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59" w:rsidRPr="00465C35" w:rsidRDefault="00417505" w:rsidP="00496300">
      <w:pPr>
        <w:pStyle w:val="HeadingTopofColumn"/>
        <w:spacing w:after="0"/>
        <w:ind w:left="-284"/>
        <w:rPr>
          <w:color w:val="auto"/>
          <w:spacing w:val="10"/>
        </w:rPr>
      </w:pPr>
      <w:r w:rsidRPr="00465C35">
        <w:rPr>
          <w:color w:val="auto"/>
          <w:spacing w:val="10"/>
        </w:rPr>
        <w:t>EMPLOYEE ASSISTANCE PROGRAM</w:t>
      </w:r>
    </w:p>
    <w:p w:rsidR="00417505" w:rsidRPr="00417505" w:rsidRDefault="00ED51A9" w:rsidP="00496300">
      <w:pPr>
        <w:pStyle w:val="Address1"/>
        <w:ind w:left="-284"/>
        <w:jc w:val="left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67FAFC0" wp14:editId="7B864FCF">
            <wp:simplePos x="0" y="0"/>
            <wp:positionH relativeFrom="column">
              <wp:posOffset>3823335</wp:posOffset>
            </wp:positionH>
            <wp:positionV relativeFrom="paragraph">
              <wp:posOffset>211455</wp:posOffset>
            </wp:positionV>
            <wp:extent cx="1206500" cy="982980"/>
            <wp:effectExtent l="0" t="0" r="0" b="7620"/>
            <wp:wrapSquare wrapText="bothSides"/>
            <wp:docPr id="233" name="Picture 2" descr="Description: Description: ORT-Official-Logo-1-01 -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Description: ORT-Official-Logo-1-01 - SMA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505" w:rsidRPr="00417505">
        <w:t>POST DOCTORAL FELLOWS (employees of UHN who have signed on for the benefits plan)</w:t>
      </w:r>
    </w:p>
    <w:p w:rsidR="00417505" w:rsidRPr="0092523F" w:rsidRDefault="00ED51A9" w:rsidP="00496300">
      <w:pPr>
        <w:shd w:val="clear" w:color="auto" w:fill="FFFFFF"/>
        <w:ind w:left="-284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noProof/>
          <w:color w:val="000000"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03414A86" wp14:editId="7AD4B2FE">
            <wp:simplePos x="0" y="0"/>
            <wp:positionH relativeFrom="column">
              <wp:posOffset>3556000</wp:posOffset>
            </wp:positionH>
            <wp:positionV relativeFrom="paragraph">
              <wp:posOffset>923925</wp:posOffset>
            </wp:positionV>
            <wp:extent cx="1672590" cy="664210"/>
            <wp:effectExtent l="0" t="0" r="3810" b="2540"/>
            <wp:wrapTight wrapText="bothSides">
              <wp:wrapPolygon edited="0">
                <wp:start x="1722" y="0"/>
                <wp:lineTo x="0" y="4337"/>
                <wp:lineTo x="0" y="15488"/>
                <wp:lineTo x="984" y="19824"/>
                <wp:lineTo x="1476" y="21063"/>
                <wp:lineTo x="1722" y="21063"/>
                <wp:lineTo x="21403" y="21063"/>
                <wp:lineTo x="21403" y="0"/>
                <wp:lineTo x="1722" y="0"/>
              </wp:wrapPolygon>
            </wp:wrapTight>
            <wp:docPr id="234" name="Picture 234" descr="C:\Users\nganeswa\Desktop\logo-u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aneswa\Desktop\logo-uh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505" w:rsidRPr="0092523F">
        <w:rPr>
          <w:rFonts w:asciiTheme="minorHAnsi" w:hAnsiTheme="minorHAnsi" w:cstheme="minorHAnsi"/>
          <w:color w:val="000000"/>
          <w:sz w:val="20"/>
          <w:szCs w:val="20"/>
        </w:rPr>
        <w:t xml:space="preserve">Your Employee Assistance Program (EAP) offered by </w:t>
      </w:r>
      <w:hyperlink r:id="rId10" w:tgtFrame="_blank" w:history="1">
        <w:proofErr w:type="spellStart"/>
        <w:r w:rsidR="00812AF6" w:rsidRPr="0092523F">
          <w:rPr>
            <w:rFonts w:asciiTheme="minorHAnsi" w:hAnsiTheme="minorHAnsi" w:cstheme="minorHAnsi"/>
            <w:color w:val="800080"/>
            <w:sz w:val="20"/>
            <w:szCs w:val="20"/>
            <w:u w:val="single"/>
          </w:rPr>
          <w:t>Morneau</w:t>
        </w:r>
        <w:proofErr w:type="spellEnd"/>
        <w:r w:rsidR="00812AF6" w:rsidRPr="0092523F">
          <w:rPr>
            <w:rFonts w:asciiTheme="minorHAnsi" w:hAnsiTheme="minorHAnsi" w:cstheme="minorHAnsi"/>
            <w:color w:val="800080"/>
            <w:sz w:val="20"/>
            <w:szCs w:val="20"/>
            <w:u w:val="single"/>
          </w:rPr>
          <w:t xml:space="preserve"> </w:t>
        </w:r>
        <w:proofErr w:type="spellStart"/>
        <w:r w:rsidR="00812AF6" w:rsidRPr="0092523F">
          <w:rPr>
            <w:rFonts w:asciiTheme="minorHAnsi" w:hAnsiTheme="minorHAnsi" w:cstheme="minorHAnsi"/>
            <w:color w:val="800080"/>
            <w:sz w:val="20"/>
            <w:szCs w:val="20"/>
            <w:u w:val="single"/>
          </w:rPr>
          <w:t>Shepell</w:t>
        </w:r>
        <w:proofErr w:type="spellEnd"/>
      </w:hyperlink>
      <w:r w:rsidR="00812AF6" w:rsidRPr="0092523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17505" w:rsidRPr="0092523F">
        <w:rPr>
          <w:rFonts w:asciiTheme="minorHAnsi" w:hAnsiTheme="minorHAnsi" w:cstheme="minorHAnsi"/>
          <w:color w:val="000000"/>
          <w:sz w:val="20"/>
          <w:szCs w:val="20"/>
        </w:rPr>
        <w:t>is a voluntary, confidential counselling and referral service for you and your immediate family members. Family members, spouse and dependents as defined in your benefit plan - are eligible to use the EAP.</w:t>
      </w:r>
      <w:r w:rsidRPr="00ED51A9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17505" w:rsidRDefault="00417505" w:rsidP="00496300">
      <w:pPr>
        <w:shd w:val="clear" w:color="auto" w:fill="FFFFFF"/>
        <w:ind w:left="-284"/>
        <w:rPr>
          <w:rFonts w:ascii="Arial" w:hAnsi="Arial" w:cs="Arial"/>
          <w:color w:val="000000"/>
          <w:sz w:val="20"/>
          <w:szCs w:val="22"/>
        </w:rPr>
      </w:pPr>
    </w:p>
    <w:p w:rsidR="00417505" w:rsidRPr="0092523F" w:rsidRDefault="00417505" w:rsidP="00496300">
      <w:pPr>
        <w:shd w:val="clear" w:color="auto" w:fill="FFFFFF"/>
        <w:ind w:left="-284"/>
        <w:rPr>
          <w:rFonts w:asciiTheme="minorHAnsi" w:hAnsiTheme="minorHAnsi" w:cstheme="minorHAnsi"/>
          <w:color w:val="000000"/>
          <w:sz w:val="20"/>
          <w:szCs w:val="22"/>
        </w:rPr>
      </w:pPr>
      <w:r w:rsidRPr="0092523F">
        <w:rPr>
          <w:rFonts w:asciiTheme="minorHAnsi" w:hAnsiTheme="minorHAnsi" w:cstheme="minorHAnsi"/>
          <w:color w:val="000000"/>
          <w:sz w:val="20"/>
          <w:szCs w:val="22"/>
        </w:rPr>
        <w:t>The program is designed to help you with personal o</w:t>
      </w:r>
      <w:r w:rsidR="00812AF6" w:rsidRPr="0092523F">
        <w:rPr>
          <w:rFonts w:asciiTheme="minorHAnsi" w:hAnsiTheme="minorHAnsi" w:cstheme="minorHAnsi"/>
          <w:color w:val="000000"/>
          <w:sz w:val="20"/>
          <w:szCs w:val="22"/>
        </w:rPr>
        <w:t>r</w:t>
      </w:r>
      <w:r w:rsidRPr="0092523F">
        <w:rPr>
          <w:rFonts w:asciiTheme="minorHAnsi" w:hAnsiTheme="minorHAnsi" w:cstheme="minorHAnsi"/>
          <w:color w:val="000000"/>
          <w:sz w:val="20"/>
          <w:szCs w:val="22"/>
        </w:rPr>
        <w:t xml:space="preserve"> work-related pressures and stress BEFORE they lead to more serious difficulties.</w:t>
      </w:r>
    </w:p>
    <w:p w:rsidR="00417505" w:rsidRPr="0092523F" w:rsidRDefault="00417505" w:rsidP="00496300">
      <w:pPr>
        <w:shd w:val="clear" w:color="auto" w:fill="FFFFFF"/>
        <w:ind w:left="-284"/>
        <w:rPr>
          <w:rFonts w:asciiTheme="minorHAnsi" w:hAnsiTheme="minorHAnsi" w:cstheme="minorHAnsi"/>
          <w:color w:val="000000"/>
          <w:sz w:val="20"/>
          <w:szCs w:val="22"/>
        </w:rPr>
      </w:pPr>
    </w:p>
    <w:p w:rsidR="004800BE" w:rsidRPr="00016BC3" w:rsidRDefault="00812AF6" w:rsidP="00496300">
      <w:pPr>
        <w:shd w:val="clear" w:color="auto" w:fill="FFFFFF"/>
        <w:spacing w:after="100" w:afterAutospacing="1"/>
        <w:ind w:left="-284"/>
        <w:rPr>
          <w:rFonts w:ascii="Arial" w:hAnsi="Arial" w:cs="Arial"/>
          <w:color w:val="000000"/>
          <w:sz w:val="20"/>
          <w:szCs w:val="22"/>
        </w:rPr>
      </w:pPr>
      <w:r w:rsidRPr="0092523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45D0AD" wp14:editId="4F63509E">
                <wp:simplePos x="0" y="0"/>
                <wp:positionH relativeFrom="page">
                  <wp:posOffset>4133850</wp:posOffset>
                </wp:positionH>
                <wp:positionV relativeFrom="page">
                  <wp:posOffset>4145915</wp:posOffset>
                </wp:positionV>
                <wp:extent cx="1817370" cy="1623060"/>
                <wp:effectExtent l="0" t="0" r="0" b="0"/>
                <wp:wrapNone/>
                <wp:docPr id="24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1DC6" w:rsidRDefault="00ED51A9" w:rsidP="004C1DC6">
                            <w:pPr>
                              <w:pStyle w:val="Address1"/>
                            </w:pPr>
                            <w:r>
                              <w:t>Office of Research Trainees</w:t>
                            </w:r>
                            <w:r w:rsidR="00812AF6">
                              <w:t>-UHN</w:t>
                            </w:r>
                          </w:p>
                          <w:p w:rsidR="004C1DC6" w:rsidRDefault="00ED51A9" w:rsidP="00EF156D">
                            <w:pPr>
                              <w:pStyle w:val="Address1"/>
                            </w:pPr>
                            <w:r>
                              <w:t>101</w:t>
                            </w:r>
                            <w:r w:rsidR="00812AF6">
                              <w:t xml:space="preserve"> </w:t>
                            </w:r>
                            <w:r>
                              <w:t>College Street</w:t>
                            </w:r>
                          </w:p>
                          <w:p w:rsidR="004C1DC6" w:rsidRDefault="00ED51A9" w:rsidP="004C1DC6">
                            <w:pPr>
                              <w:pStyle w:val="Address1"/>
                            </w:pPr>
                            <w:r>
                              <w:t>13</w:t>
                            </w:r>
                            <w:r w:rsidR="00812AF6">
                              <w:rPr>
                                <w:vertAlign w:val="superscript"/>
                              </w:rPr>
                              <w:t xml:space="preserve">th </w:t>
                            </w:r>
                            <w:r w:rsidR="00812AF6">
                              <w:t>floor</w:t>
                            </w:r>
                          </w:p>
                          <w:p w:rsidR="004C1DC6" w:rsidRDefault="00812AF6" w:rsidP="00215114">
                            <w:pPr>
                              <w:pStyle w:val="Address1"/>
                              <w:spacing w:after="240"/>
                            </w:pPr>
                            <w:r>
                              <w:t xml:space="preserve">Toronto M5G </w:t>
                            </w:r>
                            <w:r w:rsidR="00ED51A9">
                              <w:t>1L7</w:t>
                            </w:r>
                          </w:p>
                          <w:p w:rsidR="004C1DC6" w:rsidRDefault="0092523F" w:rsidP="00D10FA9">
                            <w:pPr>
                              <w:pStyle w:val="Address1"/>
                            </w:pPr>
                            <w:r>
                              <w:t xml:space="preserve">Phone </w:t>
                            </w:r>
                            <w:r w:rsidR="00812AF6">
                              <w:t>416</w:t>
                            </w:r>
                            <w:r>
                              <w:t>-</w:t>
                            </w:r>
                            <w:r w:rsidR="00ED51A9">
                              <w:t>634-8775</w:t>
                            </w:r>
                          </w:p>
                          <w:p w:rsidR="004C1DC6" w:rsidRDefault="00812AF6" w:rsidP="00D10FA9">
                            <w:pPr>
                              <w:pStyle w:val="Address1"/>
                            </w:pPr>
                            <w:r>
                              <w:t>www</w:t>
                            </w:r>
                            <w:r w:rsidR="00ED51A9">
                              <w:t>.uhntrainees.ca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325.5pt;margin-top:326.45pt;width:143.1pt;height:127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" filled="f" stroked="f" strokecolor="#c9f" strokeweight="1.5pt">
                <v:textbox style="mso-fit-shape-to-text:t">
                  <w:txbxContent>
                    <w:p w:rsidR="004C1DC6" w:rsidRDefault="00ED51A9" w:rsidP="004C1DC6">
                      <w:pPr>
                        <w:pStyle w:val="Address1"/>
                      </w:pPr>
                      <w:r>
                        <w:t>Office of Research Trainees</w:t>
                      </w:r>
                      <w:r w:rsidR="00812AF6">
                        <w:t>-UHN</w:t>
                      </w:r>
                    </w:p>
                    <w:p w:rsidR="004C1DC6" w:rsidRDefault="00ED51A9" w:rsidP="00EF156D">
                      <w:pPr>
                        <w:pStyle w:val="Address1"/>
                      </w:pPr>
                      <w:r>
                        <w:t>101</w:t>
                      </w:r>
                      <w:r w:rsidR="00812AF6">
                        <w:t xml:space="preserve"> </w:t>
                      </w:r>
                      <w:r>
                        <w:t>College Street</w:t>
                      </w:r>
                    </w:p>
                    <w:p w:rsidR="004C1DC6" w:rsidRDefault="00ED51A9" w:rsidP="004C1DC6">
                      <w:pPr>
                        <w:pStyle w:val="Address1"/>
                      </w:pPr>
                      <w:r>
                        <w:t>13</w:t>
                      </w:r>
                      <w:r w:rsidR="00812AF6">
                        <w:rPr>
                          <w:vertAlign w:val="superscript"/>
                        </w:rPr>
                        <w:t xml:space="preserve">th </w:t>
                      </w:r>
                      <w:r w:rsidR="00812AF6">
                        <w:t>floor</w:t>
                      </w:r>
                    </w:p>
                    <w:p w:rsidR="004C1DC6" w:rsidRDefault="00812AF6" w:rsidP="00215114">
                      <w:pPr>
                        <w:pStyle w:val="Address1"/>
                        <w:spacing w:after="240"/>
                      </w:pPr>
                      <w:r>
                        <w:t xml:space="preserve">Toronto M5G </w:t>
                      </w:r>
                      <w:r w:rsidR="00ED51A9">
                        <w:t>1L7</w:t>
                      </w:r>
                    </w:p>
                    <w:p w:rsidR="004C1DC6" w:rsidRDefault="0092523F" w:rsidP="00D10FA9">
                      <w:pPr>
                        <w:pStyle w:val="Address1"/>
                      </w:pPr>
                      <w:r>
                        <w:t xml:space="preserve">Phone </w:t>
                      </w:r>
                      <w:r w:rsidR="00812AF6">
                        <w:t>416</w:t>
                      </w:r>
                      <w:r>
                        <w:t>-</w:t>
                      </w:r>
                      <w:r w:rsidR="00ED51A9">
                        <w:t>634-8775</w:t>
                      </w:r>
                    </w:p>
                    <w:p w:rsidR="004C1DC6" w:rsidRDefault="00812AF6" w:rsidP="00D10FA9">
                      <w:pPr>
                        <w:pStyle w:val="Address1"/>
                      </w:pPr>
                      <w:r>
                        <w:t>www</w:t>
                      </w:r>
                      <w:r w:rsidR="00ED51A9">
                        <w:t>.uhntrainees.ca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2523F">
        <w:rPr>
          <w:rFonts w:asciiTheme="minorHAnsi" w:hAnsiTheme="minorHAnsi" w:cstheme="minorHAnsi"/>
          <w:color w:val="000000"/>
          <w:sz w:val="20"/>
          <w:szCs w:val="22"/>
        </w:rPr>
        <w:t>EAP</w:t>
      </w:r>
      <w:r w:rsidR="00417505" w:rsidRPr="0092523F">
        <w:rPr>
          <w:rFonts w:asciiTheme="minorHAnsi" w:hAnsiTheme="minorHAnsi" w:cstheme="minorHAnsi"/>
          <w:color w:val="000000"/>
          <w:sz w:val="20"/>
          <w:szCs w:val="22"/>
        </w:rPr>
        <w:t xml:space="preserve"> covers a broad range of concerns that you or your family members may be experiencing.</w:t>
      </w:r>
      <w:r w:rsidR="004800BE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r w:rsidR="004800BE" w:rsidRPr="004800BE">
        <w:rPr>
          <w:rFonts w:asciiTheme="minorHAnsi" w:hAnsiTheme="minorHAnsi" w:cstheme="minorHAnsi"/>
          <w:i/>
          <w:color w:val="000000"/>
          <w:sz w:val="20"/>
          <w:szCs w:val="20"/>
        </w:rPr>
        <w:t>“Covers” means that you don’t have to pay to use this service.</w:t>
      </w:r>
    </w:p>
    <w:p w:rsidR="00417505" w:rsidRPr="0092523F" w:rsidRDefault="00417505" w:rsidP="00496300">
      <w:pPr>
        <w:shd w:val="clear" w:color="auto" w:fill="FFFFFF"/>
        <w:spacing w:before="100" w:beforeAutospacing="1"/>
        <w:ind w:left="-284"/>
        <w:rPr>
          <w:rFonts w:asciiTheme="minorHAnsi" w:hAnsiTheme="minorHAnsi" w:cstheme="minorHAnsi"/>
          <w:color w:val="000000"/>
          <w:sz w:val="20"/>
          <w:szCs w:val="22"/>
        </w:rPr>
      </w:pPr>
      <w:r w:rsidRPr="0092523F">
        <w:rPr>
          <w:rFonts w:asciiTheme="minorHAnsi" w:hAnsiTheme="minorHAnsi" w:cstheme="minorHAnsi"/>
          <w:color w:val="000000"/>
          <w:sz w:val="20"/>
          <w:szCs w:val="22"/>
        </w:rPr>
        <w:t>These concerns may include:</w:t>
      </w:r>
    </w:p>
    <w:tbl>
      <w:tblPr>
        <w:tblW w:w="4264" w:type="dxa"/>
        <w:jc w:val="center"/>
        <w:tblCellSpacing w:w="0" w:type="dxa"/>
        <w:tblInd w:w="-1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12"/>
      </w:tblGrid>
      <w:tr w:rsidR="00417505" w:rsidRPr="00016BC3" w:rsidTr="00C15196">
        <w:trPr>
          <w:tblCellSpacing w:w="0" w:type="dxa"/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505" w:rsidRPr="0092523F" w:rsidRDefault="00417505" w:rsidP="00C15196">
            <w:pPr>
              <w:ind w:left="111"/>
              <w:rPr>
                <w:rFonts w:asciiTheme="minorHAnsi" w:hAnsiTheme="minorHAnsi" w:cstheme="minorHAnsi"/>
                <w:sz w:val="20"/>
                <w:szCs w:val="22"/>
              </w:rPr>
            </w:pPr>
            <w:r w:rsidRPr="0092523F">
              <w:rPr>
                <w:rFonts w:asciiTheme="minorHAnsi" w:hAnsiTheme="minorHAnsi" w:cstheme="minorHAnsi"/>
                <w:sz w:val="20"/>
                <w:szCs w:val="22"/>
              </w:rPr>
              <w:t>Family and Parenting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BC3" w:rsidRPr="0092523F" w:rsidRDefault="00417505" w:rsidP="00C15196">
            <w:pPr>
              <w:spacing w:before="100" w:beforeAutospacing="1" w:after="100" w:afterAutospacing="1"/>
              <w:ind w:left="162"/>
              <w:rPr>
                <w:rFonts w:asciiTheme="minorHAnsi" w:hAnsiTheme="minorHAnsi" w:cstheme="minorHAnsi"/>
                <w:sz w:val="20"/>
                <w:szCs w:val="22"/>
              </w:rPr>
            </w:pPr>
            <w:r w:rsidRPr="0092523F">
              <w:rPr>
                <w:rFonts w:asciiTheme="minorHAnsi" w:hAnsiTheme="minorHAnsi" w:cstheme="minorHAnsi"/>
                <w:sz w:val="20"/>
                <w:szCs w:val="22"/>
              </w:rPr>
              <w:t>Gambling</w:t>
            </w:r>
          </w:p>
        </w:tc>
      </w:tr>
      <w:tr w:rsidR="00417505" w:rsidRPr="00016BC3" w:rsidTr="00C15196">
        <w:trPr>
          <w:tblCellSpacing w:w="0" w:type="dxa"/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BC3" w:rsidRPr="0092523F" w:rsidRDefault="00417505" w:rsidP="00C15196">
            <w:pPr>
              <w:spacing w:before="100" w:beforeAutospacing="1" w:after="100" w:afterAutospacing="1"/>
              <w:ind w:left="111"/>
              <w:rPr>
                <w:rFonts w:asciiTheme="minorHAnsi" w:hAnsiTheme="minorHAnsi" w:cstheme="minorHAnsi"/>
                <w:sz w:val="20"/>
                <w:szCs w:val="22"/>
              </w:rPr>
            </w:pPr>
            <w:r w:rsidRPr="0092523F">
              <w:rPr>
                <w:rFonts w:asciiTheme="minorHAnsi" w:hAnsiTheme="minorHAnsi" w:cstheme="minorHAnsi"/>
                <w:sz w:val="20"/>
                <w:szCs w:val="22"/>
              </w:rPr>
              <w:t>Childcare and Eldercare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BC3" w:rsidRPr="0092523F" w:rsidRDefault="00417505" w:rsidP="00C15196">
            <w:pPr>
              <w:spacing w:before="100" w:beforeAutospacing="1" w:after="100" w:afterAutospacing="1"/>
              <w:ind w:left="162"/>
              <w:rPr>
                <w:rFonts w:asciiTheme="minorHAnsi" w:hAnsiTheme="minorHAnsi" w:cstheme="minorHAnsi"/>
                <w:sz w:val="20"/>
                <w:szCs w:val="22"/>
              </w:rPr>
            </w:pPr>
            <w:r w:rsidRPr="0092523F">
              <w:rPr>
                <w:rFonts w:asciiTheme="minorHAnsi" w:hAnsiTheme="minorHAnsi" w:cstheme="minorHAnsi"/>
                <w:sz w:val="20"/>
                <w:szCs w:val="22"/>
              </w:rPr>
              <w:t>Career and Vocational</w:t>
            </w:r>
          </w:p>
        </w:tc>
      </w:tr>
      <w:tr w:rsidR="00417505" w:rsidRPr="00016BC3" w:rsidTr="00C15196">
        <w:trPr>
          <w:tblCellSpacing w:w="0" w:type="dxa"/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BC3" w:rsidRPr="0092523F" w:rsidRDefault="00417505" w:rsidP="00C15196">
            <w:pPr>
              <w:spacing w:before="100" w:beforeAutospacing="1" w:after="100" w:afterAutospacing="1"/>
              <w:ind w:left="111"/>
              <w:rPr>
                <w:rFonts w:asciiTheme="minorHAnsi" w:hAnsiTheme="minorHAnsi" w:cstheme="minorHAnsi"/>
                <w:sz w:val="20"/>
                <w:szCs w:val="22"/>
              </w:rPr>
            </w:pPr>
            <w:r w:rsidRPr="0092523F">
              <w:rPr>
                <w:rFonts w:asciiTheme="minorHAnsi" w:hAnsiTheme="minorHAnsi" w:cstheme="minorHAnsi"/>
                <w:sz w:val="20"/>
                <w:szCs w:val="22"/>
              </w:rPr>
              <w:t>Marital or other Relationships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BC3" w:rsidRPr="0092523F" w:rsidRDefault="00417505" w:rsidP="00C15196">
            <w:pPr>
              <w:spacing w:before="100" w:beforeAutospacing="1" w:after="100" w:afterAutospacing="1"/>
              <w:ind w:left="162"/>
              <w:rPr>
                <w:rFonts w:asciiTheme="minorHAnsi" w:hAnsiTheme="minorHAnsi" w:cstheme="minorHAnsi"/>
                <w:sz w:val="20"/>
                <w:szCs w:val="22"/>
              </w:rPr>
            </w:pPr>
            <w:r w:rsidRPr="0092523F">
              <w:rPr>
                <w:rFonts w:asciiTheme="minorHAnsi" w:hAnsiTheme="minorHAnsi" w:cstheme="minorHAnsi"/>
                <w:sz w:val="20"/>
                <w:szCs w:val="22"/>
              </w:rPr>
              <w:t>Grief</w:t>
            </w:r>
          </w:p>
        </w:tc>
      </w:tr>
      <w:tr w:rsidR="00417505" w:rsidRPr="00016BC3" w:rsidTr="00C15196">
        <w:trPr>
          <w:tblCellSpacing w:w="0" w:type="dxa"/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BC3" w:rsidRPr="0092523F" w:rsidRDefault="00417505" w:rsidP="00C15196">
            <w:pPr>
              <w:spacing w:before="100" w:beforeAutospacing="1" w:after="100" w:afterAutospacing="1"/>
              <w:ind w:left="111"/>
              <w:rPr>
                <w:rFonts w:asciiTheme="minorHAnsi" w:hAnsiTheme="minorHAnsi" w:cstheme="minorHAnsi"/>
                <w:sz w:val="20"/>
                <w:szCs w:val="22"/>
              </w:rPr>
            </w:pPr>
            <w:r w:rsidRPr="0092523F">
              <w:rPr>
                <w:rFonts w:asciiTheme="minorHAnsi" w:hAnsiTheme="minorHAnsi" w:cstheme="minorHAnsi"/>
                <w:sz w:val="20"/>
                <w:szCs w:val="22"/>
              </w:rPr>
              <w:t>Personal and Emotional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BC3" w:rsidRPr="0092523F" w:rsidRDefault="00417505" w:rsidP="00C15196">
            <w:pPr>
              <w:spacing w:before="100" w:beforeAutospacing="1" w:after="100" w:afterAutospacing="1"/>
              <w:ind w:left="162"/>
              <w:rPr>
                <w:rFonts w:asciiTheme="minorHAnsi" w:hAnsiTheme="minorHAnsi" w:cstheme="minorHAnsi"/>
                <w:sz w:val="20"/>
                <w:szCs w:val="22"/>
              </w:rPr>
            </w:pPr>
            <w:r w:rsidRPr="0092523F">
              <w:rPr>
                <w:rFonts w:asciiTheme="minorHAnsi" w:hAnsiTheme="minorHAnsi" w:cstheme="minorHAnsi"/>
                <w:sz w:val="20"/>
                <w:szCs w:val="22"/>
              </w:rPr>
              <w:t>Health</w:t>
            </w:r>
          </w:p>
        </w:tc>
      </w:tr>
      <w:tr w:rsidR="00417505" w:rsidRPr="00016BC3" w:rsidTr="00C15196">
        <w:trPr>
          <w:tblCellSpacing w:w="0" w:type="dxa"/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BC3" w:rsidRPr="0092523F" w:rsidRDefault="00417505" w:rsidP="00C15196">
            <w:pPr>
              <w:spacing w:before="100" w:beforeAutospacing="1" w:after="100" w:afterAutospacing="1"/>
              <w:ind w:left="111"/>
              <w:rPr>
                <w:rFonts w:asciiTheme="minorHAnsi" w:hAnsiTheme="minorHAnsi" w:cstheme="minorHAnsi"/>
                <w:sz w:val="20"/>
                <w:szCs w:val="22"/>
              </w:rPr>
            </w:pPr>
            <w:r w:rsidRPr="0092523F">
              <w:rPr>
                <w:rFonts w:asciiTheme="minorHAnsi" w:hAnsiTheme="minorHAnsi" w:cstheme="minorHAnsi"/>
                <w:sz w:val="20"/>
                <w:szCs w:val="22"/>
              </w:rPr>
              <w:t>Stress (including job-related)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BC3" w:rsidRPr="0092523F" w:rsidRDefault="00417505" w:rsidP="00C15196">
            <w:pPr>
              <w:spacing w:before="100" w:beforeAutospacing="1" w:after="100" w:afterAutospacing="1"/>
              <w:ind w:left="162"/>
              <w:rPr>
                <w:rFonts w:asciiTheme="minorHAnsi" w:hAnsiTheme="minorHAnsi" w:cstheme="minorHAnsi"/>
                <w:sz w:val="20"/>
                <w:szCs w:val="22"/>
              </w:rPr>
            </w:pPr>
            <w:r w:rsidRPr="0092523F">
              <w:rPr>
                <w:rFonts w:asciiTheme="minorHAnsi" w:hAnsiTheme="minorHAnsi" w:cstheme="minorHAnsi"/>
                <w:sz w:val="20"/>
                <w:szCs w:val="22"/>
              </w:rPr>
              <w:t>Financial</w:t>
            </w:r>
          </w:p>
        </w:tc>
      </w:tr>
      <w:tr w:rsidR="00417505" w:rsidRPr="00016BC3" w:rsidTr="00C15196">
        <w:trPr>
          <w:tblCellSpacing w:w="0" w:type="dxa"/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BC3" w:rsidRPr="0092523F" w:rsidRDefault="00417505" w:rsidP="00C15196">
            <w:pPr>
              <w:spacing w:before="100" w:beforeAutospacing="1" w:after="100" w:afterAutospacing="1"/>
              <w:ind w:left="111"/>
              <w:rPr>
                <w:rFonts w:asciiTheme="minorHAnsi" w:hAnsiTheme="minorHAnsi" w:cstheme="minorHAnsi"/>
                <w:sz w:val="20"/>
                <w:szCs w:val="22"/>
              </w:rPr>
            </w:pPr>
            <w:r w:rsidRPr="0092523F">
              <w:rPr>
                <w:rFonts w:asciiTheme="minorHAnsi" w:hAnsiTheme="minorHAnsi" w:cstheme="minorHAnsi"/>
                <w:sz w:val="20"/>
                <w:szCs w:val="22"/>
              </w:rPr>
              <w:t>Anxiety and Depression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BC3" w:rsidRPr="0092523F" w:rsidRDefault="004800BE" w:rsidP="00C15196">
            <w:pPr>
              <w:spacing w:before="100" w:beforeAutospacing="1" w:after="100" w:afterAutospacing="1"/>
              <w:ind w:left="162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0189A16" wp14:editId="3ADC0BEB">
                      <wp:simplePos x="0" y="0"/>
                      <wp:positionH relativeFrom="page">
                        <wp:posOffset>4841875</wp:posOffset>
                      </wp:positionH>
                      <wp:positionV relativeFrom="page">
                        <wp:posOffset>125730</wp:posOffset>
                      </wp:positionV>
                      <wp:extent cx="2901950" cy="723265"/>
                      <wp:effectExtent l="0" t="0" r="0" b="3810"/>
                      <wp:wrapNone/>
                      <wp:docPr id="246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0" cy="723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BE" w:rsidRDefault="004800BE" w:rsidP="004800BE">
                                  <w:pPr>
                                    <w:pStyle w:val="Heading2"/>
                                    <w:spacing w:after="120"/>
                                    <w:jc w:val="center"/>
                                  </w:pPr>
                                  <w:r>
                                    <w:t>Life is hard</w:t>
                                  </w:r>
                                </w:p>
                                <w:p w:rsidR="004C1DC6" w:rsidRPr="004800BE" w:rsidRDefault="004800BE" w:rsidP="004800BE">
                                  <w:pPr>
                                    <w:pStyle w:val="Heading2"/>
                                    <w:spacing w:before="120" w:after="0"/>
                                    <w:jc w:val="center"/>
                                    <w:rPr>
                                      <w:rFonts w:ascii="Arial Narrow" w:hAnsi="Arial Narrow"/>
                                      <w:caps w:val="0"/>
                                      <w:spacing w:val="0"/>
                                    </w:rPr>
                                  </w:pPr>
                                  <w:r w:rsidRPr="00D64041">
                                    <w:rPr>
                                      <w:rFonts w:ascii="Arial Narrow" w:hAnsi="Arial Narrow"/>
                                      <w:caps w:val="0"/>
                                      <w:spacing w:val="0"/>
                                    </w:rPr>
                                    <w:t>It’s OK to ask for help</w:t>
                                  </w:r>
                                  <w:r>
                                    <w:rPr>
                                      <w:rFonts w:ascii="Arial Narrow" w:hAnsi="Arial Narrow"/>
                                      <w:caps w:val="0"/>
                                      <w:spacing w:val="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9" o:spid="_x0000_s1027" type="#_x0000_t202" style="position:absolute;left:0;text-align:left;margin-left:381.25pt;margin-top:9.9pt;width:228.5pt;height:56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" filled="f" stroked="f" strokecolor="#c9f" strokeweight="1.5pt">
                      <v:textbox style="mso-fit-shape-to-text:t">
                        <w:txbxContent>
                          <w:p w:rsidR="004800BE" w:rsidRDefault="004800BE" w:rsidP="004800BE">
                            <w:pPr>
                              <w:pStyle w:val="Heading2"/>
                              <w:spacing w:after="120"/>
                              <w:jc w:val="center"/>
                            </w:pPr>
                            <w:r>
                              <w:t>Life is hard</w:t>
                            </w:r>
                          </w:p>
                          <w:p w:rsidR="004C1DC6" w:rsidRPr="004800BE" w:rsidRDefault="004800BE" w:rsidP="004800BE">
                            <w:pPr>
                              <w:pStyle w:val="Heading2"/>
                              <w:spacing w:before="120" w:after="0"/>
                              <w:jc w:val="center"/>
                              <w:rPr>
                                <w:rFonts w:ascii="Arial Narrow" w:hAnsi="Arial Narrow"/>
                                <w:caps w:val="0"/>
                                <w:spacing w:val="0"/>
                              </w:rPr>
                            </w:pPr>
                            <w:r w:rsidRPr="00D64041">
                              <w:rPr>
                                <w:rFonts w:ascii="Arial Narrow" w:hAnsi="Arial Narrow"/>
                                <w:caps w:val="0"/>
                                <w:spacing w:val="0"/>
                              </w:rPr>
                              <w:t>It’s OK to ask for help</w:t>
                            </w:r>
                            <w:r>
                              <w:rPr>
                                <w:rFonts w:ascii="Arial Narrow" w:hAnsi="Arial Narrow"/>
                                <w:caps w:val="0"/>
                                <w:spacing w:val="0"/>
                              </w:rPr>
                              <w:t>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417505" w:rsidRPr="0092523F">
              <w:rPr>
                <w:rFonts w:asciiTheme="minorHAnsi" w:hAnsiTheme="minorHAnsi" w:cstheme="minorHAnsi"/>
                <w:sz w:val="20"/>
                <w:szCs w:val="22"/>
              </w:rPr>
              <w:t>Legal</w:t>
            </w:r>
          </w:p>
        </w:tc>
      </w:tr>
      <w:tr w:rsidR="00417505" w:rsidRPr="00016BC3" w:rsidTr="00C15196">
        <w:trPr>
          <w:tblCellSpacing w:w="0" w:type="dxa"/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BC3" w:rsidRPr="0092523F" w:rsidRDefault="00417505" w:rsidP="00C15196">
            <w:pPr>
              <w:spacing w:before="100" w:beforeAutospacing="1" w:after="100" w:afterAutospacing="1"/>
              <w:ind w:left="111"/>
              <w:rPr>
                <w:rFonts w:asciiTheme="minorHAnsi" w:hAnsiTheme="minorHAnsi" w:cstheme="minorHAnsi"/>
                <w:sz w:val="20"/>
                <w:szCs w:val="22"/>
              </w:rPr>
            </w:pPr>
            <w:r w:rsidRPr="0092523F">
              <w:rPr>
                <w:rFonts w:asciiTheme="minorHAnsi" w:hAnsiTheme="minorHAnsi" w:cstheme="minorHAnsi"/>
                <w:sz w:val="20"/>
                <w:szCs w:val="22"/>
              </w:rPr>
              <w:t>Alcohol and Drugs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BC3" w:rsidRPr="0092523F" w:rsidRDefault="00417505" w:rsidP="00C15196">
            <w:pPr>
              <w:spacing w:before="100" w:beforeAutospacing="1" w:after="100" w:afterAutospacing="1"/>
              <w:ind w:left="162"/>
              <w:rPr>
                <w:rFonts w:asciiTheme="minorHAnsi" w:hAnsiTheme="minorHAnsi" w:cstheme="minorHAnsi"/>
                <w:sz w:val="20"/>
                <w:szCs w:val="22"/>
              </w:rPr>
            </w:pPr>
            <w:r w:rsidRPr="0092523F">
              <w:rPr>
                <w:rFonts w:asciiTheme="minorHAnsi" w:hAnsiTheme="minorHAnsi" w:cstheme="minorHAnsi"/>
                <w:sz w:val="20"/>
                <w:szCs w:val="22"/>
              </w:rPr>
              <w:t> </w:t>
            </w:r>
          </w:p>
        </w:tc>
      </w:tr>
    </w:tbl>
    <w:p w:rsidR="00C15196" w:rsidRDefault="00C15196" w:rsidP="00496300">
      <w:pPr>
        <w:shd w:val="clear" w:color="auto" w:fill="FFFFFF"/>
        <w:ind w:left="-284"/>
        <w:rPr>
          <w:rFonts w:asciiTheme="minorHAnsi" w:hAnsiTheme="minorHAnsi" w:cstheme="minorHAnsi"/>
          <w:color w:val="000000"/>
          <w:sz w:val="20"/>
          <w:szCs w:val="20"/>
        </w:rPr>
      </w:pPr>
    </w:p>
    <w:p w:rsidR="00812AF6" w:rsidRPr="0092523F" w:rsidRDefault="00812AF6" w:rsidP="00496300">
      <w:pPr>
        <w:shd w:val="clear" w:color="auto" w:fill="FFFFFF"/>
        <w:ind w:left="-284"/>
        <w:rPr>
          <w:rFonts w:asciiTheme="minorHAnsi" w:hAnsiTheme="minorHAnsi" w:cstheme="minorHAnsi"/>
          <w:color w:val="000000"/>
          <w:sz w:val="20"/>
          <w:szCs w:val="20"/>
        </w:rPr>
      </w:pPr>
      <w:r w:rsidRPr="0092523F">
        <w:rPr>
          <w:rFonts w:asciiTheme="minorHAnsi" w:hAnsiTheme="minorHAnsi" w:cstheme="minorHAnsi"/>
          <w:color w:val="000000"/>
          <w:sz w:val="20"/>
          <w:szCs w:val="20"/>
        </w:rPr>
        <w:t>Toll-free, 24 hours a day, 7 days a week</w:t>
      </w:r>
    </w:p>
    <w:p w:rsidR="00812AF6" w:rsidRPr="0092523F" w:rsidRDefault="00840611" w:rsidP="00496300">
      <w:pPr>
        <w:shd w:val="clear" w:color="auto" w:fill="FFFFFF"/>
        <w:ind w:left="-284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1</w:t>
      </w:r>
      <w:r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st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12AF6" w:rsidRPr="0092523F">
        <w:rPr>
          <w:rFonts w:asciiTheme="minorHAnsi" w:hAnsiTheme="minorHAnsi" w:cstheme="minorHAnsi"/>
          <w:color w:val="000000"/>
          <w:sz w:val="20"/>
          <w:szCs w:val="20"/>
        </w:rPr>
        <w:t>time appointments and counselling: 1 800 387-4765</w:t>
      </w:r>
    </w:p>
    <w:p w:rsidR="00812AF6" w:rsidRPr="0092523F" w:rsidRDefault="00840611" w:rsidP="00496300">
      <w:pPr>
        <w:shd w:val="clear" w:color="auto" w:fill="FFFFFF"/>
        <w:spacing w:after="100" w:afterAutospacing="1"/>
        <w:ind w:left="-284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G</w:t>
      </w:r>
      <w:r w:rsidR="00812AF6" w:rsidRPr="0092523F">
        <w:rPr>
          <w:rFonts w:asciiTheme="minorHAnsi" w:hAnsiTheme="minorHAnsi" w:cstheme="minorHAnsi"/>
          <w:color w:val="000000"/>
          <w:sz w:val="20"/>
          <w:szCs w:val="20"/>
        </w:rPr>
        <w:t>eneral information: 1 888 814-1328</w:t>
      </w:r>
    </w:p>
    <w:p w:rsidR="00417505" w:rsidRDefault="00840611" w:rsidP="00496300">
      <w:pPr>
        <w:ind w:left="-284"/>
        <w:rPr>
          <w:rStyle w:val="Hyperlink"/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65C35">
        <w:rPr>
          <w:rStyle w:val="Strong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My EAP</w:t>
      </w:r>
      <w:r w:rsidRPr="00465C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mobile application </w:t>
      </w:r>
      <w:r w:rsidR="00465C35" w:rsidRPr="00465C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available on the </w:t>
      </w:r>
      <w:hyperlink r:id="rId11" w:tgtFrame="_blank" w:history="1">
        <w:r w:rsidR="00465C35" w:rsidRPr="00465C35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App Store</w:t>
        </w:r>
      </w:hyperlink>
    </w:p>
    <w:p w:rsidR="00955738" w:rsidRPr="00465C35" w:rsidRDefault="00955738" w:rsidP="00496300">
      <w:pPr>
        <w:ind w:left="-284"/>
        <w:rPr>
          <w:rFonts w:asciiTheme="minorHAnsi" w:hAnsiTheme="minorHAnsi" w:cstheme="minorHAnsi"/>
          <w:sz w:val="20"/>
          <w:szCs w:val="20"/>
        </w:rPr>
      </w:pPr>
    </w:p>
    <w:p w:rsidR="00955738" w:rsidRPr="00955738" w:rsidRDefault="00D26B94" w:rsidP="00955738">
      <w:pPr>
        <w:spacing w:after="120" w:line="276" w:lineRule="auto"/>
        <w:ind w:hanging="284"/>
        <w:contextualSpacing/>
        <w:rPr>
          <w:rFonts w:asciiTheme="minorHAnsi" w:eastAsia="Cambria" w:hAnsiTheme="minorHAnsi" w:cstheme="minorHAnsi"/>
          <w:sz w:val="14"/>
        </w:rPr>
      </w:pPr>
      <w:r w:rsidRPr="00227BD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20C9E" wp14:editId="7D6ABF7E">
                <wp:simplePos x="0" y="0"/>
                <wp:positionH relativeFrom="column">
                  <wp:posOffset>6999605</wp:posOffset>
                </wp:positionH>
                <wp:positionV relativeFrom="paragraph">
                  <wp:posOffset>157480</wp:posOffset>
                </wp:positionV>
                <wp:extent cx="2082165" cy="346075"/>
                <wp:effectExtent l="0" t="0" r="0" b="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D1" w:rsidRPr="00D26B94" w:rsidRDefault="00D26B94" w:rsidP="00D26B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26B94">
                              <w:rPr>
                                <w:rFonts w:ascii="Arial" w:hAnsi="Arial" w:cs="Arial"/>
                                <w:b/>
                              </w:rPr>
                              <w:t>Kind &amp; Practical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51.15pt;margin-top:12.4pt;width:163.95pt;height:2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" stroked="f">
                <v:textbox>
                  <w:txbxContent>
                    <w:p w:rsidR="00227BD1" w:rsidRPr="00D26B94" w:rsidRDefault="00D26B94" w:rsidP="00D26B9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26B94">
                        <w:rPr>
                          <w:rFonts w:ascii="Arial" w:hAnsi="Arial" w:cs="Arial"/>
                          <w:b/>
                        </w:rPr>
                        <w:t>Kind &amp; Practical Help</w:t>
                      </w:r>
                    </w:p>
                  </w:txbxContent>
                </v:textbox>
              </v:shape>
            </w:pict>
          </mc:Fallback>
        </mc:AlternateContent>
      </w:r>
      <w:r w:rsidR="00955738" w:rsidRPr="00955738">
        <w:rPr>
          <w:rFonts w:asciiTheme="minorHAnsi" w:eastAsia="Cambria" w:hAnsiTheme="minorHAnsi" w:cstheme="minorHAnsi"/>
          <w:sz w:val="14"/>
        </w:rPr>
        <w:fldChar w:fldCharType="begin"/>
      </w:r>
      <w:r w:rsidR="00955738" w:rsidRPr="00955738">
        <w:rPr>
          <w:rFonts w:asciiTheme="minorHAnsi" w:eastAsia="Cambria" w:hAnsiTheme="minorHAnsi" w:cstheme="minorHAnsi"/>
          <w:sz w:val="14"/>
        </w:rPr>
        <w:instrText xml:space="preserve"> FILENAME \p </w:instrText>
      </w:r>
      <w:r w:rsidR="00955738" w:rsidRPr="00955738">
        <w:rPr>
          <w:rFonts w:asciiTheme="minorHAnsi" w:eastAsia="Cambria" w:hAnsiTheme="minorHAnsi" w:cstheme="minorHAnsi"/>
          <w:sz w:val="14"/>
        </w:rPr>
        <w:fldChar w:fldCharType="separate"/>
      </w:r>
      <w:bookmarkStart w:id="0" w:name="_GoBack"/>
      <w:bookmarkEnd w:id="0"/>
      <w:r w:rsidR="00955738" w:rsidRPr="00955738">
        <w:rPr>
          <w:rFonts w:asciiTheme="minorHAnsi" w:eastAsia="Cambria" w:hAnsiTheme="minorHAnsi" w:cstheme="minorHAnsi"/>
          <w:sz w:val="14"/>
        </w:rPr>
        <w:fldChar w:fldCharType="end"/>
      </w:r>
    </w:p>
    <w:p w:rsidR="00D53AC3" w:rsidRPr="008D33CA" w:rsidRDefault="008D33CA" w:rsidP="00D53AC3">
      <w:pPr>
        <w:pStyle w:val="BodyText"/>
        <w:rPr>
          <w:color w:val="auto"/>
        </w:rPr>
        <w:sectPr w:rsidR="00D53AC3" w:rsidRPr="008D33CA" w:rsidSect="009E154F">
          <w:footerReference w:type="default" r:id="rId12"/>
          <w:type w:val="nextColumn"/>
          <w:pgSz w:w="15840" w:h="12240" w:orient="landscape" w:code="1"/>
          <w:pgMar w:top="1009" w:right="907" w:bottom="1009" w:left="907" w:header="720" w:footer="720" w:gutter="0"/>
          <w:cols w:num="3" w:space="720"/>
          <w:docGrid w:linePitch="212"/>
        </w:sect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79105C" wp14:editId="39755F55">
                <wp:simplePos x="0" y="0"/>
                <wp:positionH relativeFrom="page">
                  <wp:posOffset>7095490</wp:posOffset>
                </wp:positionH>
                <wp:positionV relativeFrom="page">
                  <wp:posOffset>3670935</wp:posOffset>
                </wp:positionV>
                <wp:extent cx="2621280" cy="1574165"/>
                <wp:effectExtent l="0" t="3810" r="0" b="3175"/>
                <wp:wrapNone/>
                <wp:docPr id="31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57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1DC6" w:rsidRDefault="008D33CA" w:rsidP="008D33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128C5C" wp14:editId="779F5287">
                                  <wp:extent cx="2632710" cy="1482090"/>
                                  <wp:effectExtent l="0" t="0" r="0" b="3810"/>
                                  <wp:docPr id="11" name="Picture 11" descr="C:\Users\WardL\AppData\Local\Microsoft\Windows\Temporary Internet Files\Content.IE5\0RMY73D7\crisis-adolescencia-problemas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WardL\AppData\Local\Microsoft\Windows\Temporary Internet Files\Content.IE5\0RMY73D7\crisis-adolescencia-problema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2710" cy="148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margin-left:558.7pt;margin-top:289.05pt;width:206.4pt;height:123.95pt;z-index:251652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" filled="f" stroked="f" strokecolor="#c9f" strokeweight="1.5pt">
                <v:textbox style="mso-fit-shape-to-text:t">
                  <w:txbxContent>
                    <w:p w:rsidR="004C1DC6" w:rsidRDefault="008D33CA" w:rsidP="008D33CA">
                      <w:r>
                        <w:rPr>
                          <w:noProof/>
                        </w:rPr>
                        <w:drawing>
                          <wp:inline distT="0" distB="0" distL="0" distR="0" wp14:anchorId="6152BBE5" wp14:editId="3DFF33A8">
                            <wp:extent cx="2632710" cy="1482090"/>
                            <wp:effectExtent l="0" t="0" r="0" b="3810"/>
                            <wp:docPr id="11" name="Picture 11" descr="C:\Users\WardL\AppData\Local\Microsoft\Windows\Temporary Internet Files\Content.IE5\0RMY73D7\crisis-adolescencia-problemas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WardL\AppData\Local\Microsoft\Windows\Temporary Internet Files\Content.IE5\0RMY73D7\crisis-adolescencia-problemas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2710" cy="148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D70569" wp14:editId="61F77C90">
                <wp:simplePos x="0" y="0"/>
                <wp:positionH relativeFrom="page">
                  <wp:posOffset>6899910</wp:posOffset>
                </wp:positionH>
                <wp:positionV relativeFrom="page">
                  <wp:posOffset>661670</wp:posOffset>
                </wp:positionV>
                <wp:extent cx="2752090" cy="2570480"/>
                <wp:effectExtent l="3810" t="4445" r="0" b="0"/>
                <wp:wrapNone/>
                <wp:docPr id="31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257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1DC6" w:rsidRPr="00746964" w:rsidRDefault="00ED51A9" w:rsidP="00836897">
                            <w:pPr>
                              <w:pStyle w:val="Heading1"/>
                              <w:spacing w:before="0" w:after="0" w:line="600" w:lineRule="exact"/>
                              <w:jc w:val="center"/>
                            </w:pPr>
                            <w:r>
                              <w:rPr>
                                <w:rStyle w:val="Heading1Char"/>
                                <w:sz w:val="48"/>
                                <w:szCs w:val="48"/>
                              </w:rPr>
                              <w:t>UHN &amp; ORT</w:t>
                            </w:r>
                            <w:r w:rsidR="004800BE">
                              <w:rPr>
                                <w:rStyle w:val="Heading1Char"/>
                                <w:sz w:val="48"/>
                                <w:szCs w:val="48"/>
                              </w:rPr>
                              <w:t xml:space="preserve"> Emergency &amp;</w:t>
                            </w:r>
                            <w:r w:rsidR="008D33CA" w:rsidRPr="008D33CA">
                              <w:rPr>
                                <w:rStyle w:val="Heading1Char"/>
                                <w:sz w:val="48"/>
                                <w:szCs w:val="48"/>
                              </w:rPr>
                              <w:t xml:space="preserve"> Community</w:t>
                            </w:r>
                            <w:r w:rsidR="008D33CA">
                              <w:rPr>
                                <w:rStyle w:val="Heading1Char"/>
                              </w:rPr>
                              <w:t xml:space="preserve"> </w:t>
                            </w:r>
                            <w:r w:rsidR="008D33CA" w:rsidRPr="008D33CA">
                              <w:rPr>
                                <w:rStyle w:val="Heading1Char"/>
                                <w:sz w:val="48"/>
                                <w:szCs w:val="48"/>
                              </w:rPr>
                              <w:t>Resources</w:t>
                            </w:r>
                            <w:r w:rsidR="004C1DC6" w:rsidRPr="008D33CA">
                              <w:rPr>
                                <w:rStyle w:val="Heading1Char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C1DC6" w:rsidRPr="00746964">
                              <w:rPr>
                                <w:szCs w:val="32"/>
                              </w:rPr>
                              <w:t xml:space="preserve"> </w:t>
                            </w:r>
                            <w:r w:rsidR="004C1DC6" w:rsidRPr="00746964">
                              <w:rPr>
                                <w:szCs w:val="32"/>
                              </w:rPr>
                              <w:br/>
                            </w:r>
                          </w:p>
                          <w:p w:rsidR="004C1DC6" w:rsidRDefault="004C1DC6" w:rsidP="00437BFF">
                            <w:pPr>
                              <w:pStyle w:val="BodyText"/>
                            </w:pPr>
                          </w:p>
                          <w:p w:rsidR="004C1DC6" w:rsidRDefault="004C1DC6" w:rsidP="00437BFF">
                            <w:pPr>
                              <w:pStyle w:val="BodyText"/>
                            </w:pPr>
                          </w:p>
                          <w:p w:rsidR="004C1DC6" w:rsidRDefault="004C1DC6" w:rsidP="00437BFF">
                            <w:pPr>
                              <w:pStyle w:val="BodyText"/>
                            </w:pPr>
                          </w:p>
                          <w:p w:rsidR="004C1DC6" w:rsidRPr="00461BDC" w:rsidRDefault="004C1DC6" w:rsidP="00437BFF">
                            <w:pPr>
                              <w:pStyle w:val="BodyText"/>
                            </w:pPr>
                            <w:r w:rsidRPr="00461BDC">
                              <w:t>Date of publication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0" type="#_x0000_t202" style="position:absolute;margin-left:543.3pt;margin-top:52.1pt;width:216.7pt;height:202.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" filled="f" stroked="f">
                <v:textbox>
                  <w:txbxContent>
                    <w:p w:rsidR="004C1DC6" w:rsidRPr="00746964" w:rsidRDefault="00ED51A9" w:rsidP="00836897">
                      <w:pPr>
                        <w:pStyle w:val="Heading1"/>
                        <w:spacing w:before="0" w:after="0" w:line="600" w:lineRule="exact"/>
                        <w:jc w:val="center"/>
                      </w:pPr>
                      <w:r>
                        <w:rPr>
                          <w:rStyle w:val="Heading1Char"/>
                          <w:sz w:val="48"/>
                          <w:szCs w:val="48"/>
                        </w:rPr>
                        <w:t>UHN &amp; ORT</w:t>
                      </w:r>
                      <w:r w:rsidR="004800BE">
                        <w:rPr>
                          <w:rStyle w:val="Heading1Char"/>
                          <w:sz w:val="48"/>
                          <w:szCs w:val="48"/>
                        </w:rPr>
                        <w:t xml:space="preserve"> Emergency &amp;</w:t>
                      </w:r>
                      <w:r w:rsidR="008D33CA" w:rsidRPr="008D33CA">
                        <w:rPr>
                          <w:rStyle w:val="Heading1Char"/>
                          <w:sz w:val="48"/>
                          <w:szCs w:val="48"/>
                        </w:rPr>
                        <w:t xml:space="preserve"> Community</w:t>
                      </w:r>
                      <w:r w:rsidR="008D33CA">
                        <w:rPr>
                          <w:rStyle w:val="Heading1Char"/>
                        </w:rPr>
                        <w:t xml:space="preserve"> </w:t>
                      </w:r>
                      <w:r w:rsidR="008D33CA" w:rsidRPr="008D33CA">
                        <w:rPr>
                          <w:rStyle w:val="Heading1Char"/>
                          <w:sz w:val="48"/>
                          <w:szCs w:val="48"/>
                        </w:rPr>
                        <w:t>Resources</w:t>
                      </w:r>
                      <w:r w:rsidR="004C1DC6" w:rsidRPr="008D33CA">
                        <w:rPr>
                          <w:rStyle w:val="Heading1Char"/>
                          <w:sz w:val="48"/>
                          <w:szCs w:val="48"/>
                        </w:rPr>
                        <w:t xml:space="preserve"> </w:t>
                      </w:r>
                      <w:r w:rsidR="004C1DC6" w:rsidRPr="00746964">
                        <w:rPr>
                          <w:szCs w:val="32"/>
                        </w:rPr>
                        <w:t xml:space="preserve"> </w:t>
                      </w:r>
                      <w:r w:rsidR="004C1DC6" w:rsidRPr="00746964">
                        <w:rPr>
                          <w:szCs w:val="32"/>
                        </w:rPr>
                        <w:br/>
                      </w:r>
                    </w:p>
                    <w:p w:rsidR="004C1DC6" w:rsidRDefault="004C1DC6" w:rsidP="00437BFF">
                      <w:pPr>
                        <w:pStyle w:val="BodyText"/>
                      </w:pPr>
                    </w:p>
                    <w:p w:rsidR="004C1DC6" w:rsidRDefault="004C1DC6" w:rsidP="00437BFF">
                      <w:pPr>
                        <w:pStyle w:val="BodyText"/>
                      </w:pPr>
                    </w:p>
                    <w:p w:rsidR="004C1DC6" w:rsidRDefault="004C1DC6" w:rsidP="00437BFF">
                      <w:pPr>
                        <w:pStyle w:val="BodyText"/>
                      </w:pPr>
                    </w:p>
                    <w:p w:rsidR="004C1DC6" w:rsidRPr="00461BDC" w:rsidRDefault="004C1DC6" w:rsidP="00437BFF">
                      <w:pPr>
                        <w:pStyle w:val="BodyText"/>
                      </w:pPr>
                      <w:r w:rsidRPr="00461BDC">
                        <w:t>Date of publication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727DF8" wp14:editId="3957953F">
                <wp:simplePos x="0" y="0"/>
                <wp:positionH relativeFrom="page">
                  <wp:posOffset>216535</wp:posOffset>
                </wp:positionH>
                <wp:positionV relativeFrom="page">
                  <wp:posOffset>7154545</wp:posOffset>
                </wp:positionV>
                <wp:extent cx="9658350" cy="460375"/>
                <wp:effectExtent l="16510" t="10795" r="12065" b="14605"/>
                <wp:wrapNone/>
                <wp:docPr id="248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249" name="Oval 505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Oval 506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Oval 507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Oval 508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Oval 509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Oval 510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Oval 511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Oval 512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Oval 513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Oval 514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Oval 515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Oval 516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Oval 517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Oval 518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Oval 519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Oval 520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Oval 521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Oval 522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Oval 523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Oval 524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Oval 525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Oval 526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Oval 527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Oval 528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Oval 529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Oval 530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Oval 531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Oval 532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Oval 533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Oval 534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Oval 535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Oval 536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Oval 537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Oval 538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Oval 539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Oval 540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Oval 541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Oval 542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Oval 543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Oval 544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 545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Oval 546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547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 548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Oval 549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Oval 550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Oval 551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Oval 552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Oval 553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Oval 554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Oval 555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Oval 556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Oval 557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Oval 558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Oval 559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Oval 560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Oval 561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Oval 562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Oval 563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Oval 564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Oval 565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Oval 566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Oval 567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Oval 568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Oval 569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3" o:spid="_x0000_s1026" style="position:absolute;margin-left:17.05pt;margin-top:563.35pt;width:760.5pt;height:36.25pt;z-index:251658240;mso-position-horizontal-relative:page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">
                <v:oval id="Oval 505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3xNMYA&#10;AADcAAAADwAAAGRycy9kb3ducmV2LnhtbESPQWvCQBSE7wX/w/KE3uomQcSmrlJEUQQPtZZ6fM2+&#10;JqnZt2F3G+O/d4VCj8PMfMPMFr1pREfO15YVpKMEBHFhdc2lguP7+mkKwgdkjY1lUnAlD4v54GGG&#10;ubYXfqPuEEoRIexzVFCF0OZS+qIig35kW+LofVtnMETpSqkdXiLcNDJLkok0WHNcqLClZUXF+fBr&#10;FJSberP6SPefnWt+rt3u6zRdH09KPQ771xcQgfrwH/5rb7WCbPw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3xNMYAAADcAAAADwAAAAAAAAAAAAAAAACYAgAAZHJz&#10;L2Rvd25yZXYueG1sUEsFBgAAAAAEAAQA9QAAAIsDAAAAAA==&#10;" filled="f" strokecolor="white" strokeweight="1.25pt"/>
                <v:oval id="Oval 506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7OdMQA&#10;AADcAAAADwAAAGRycy9kb3ducmV2LnhtbERPy2rCQBTdF/yH4Qrd1YlCi8SMUkSxFLqoVczymrlN&#10;opk7YWaax993FoUuD+edbQbTiI6cry0rmM8SEMSF1TWXCk5f+6clCB+QNTaWScFIHjbryUOGqbY9&#10;f1J3DKWIIexTVFCF0KZS+qIig35mW+LIfVtnMEToSqkd9jHcNHKRJC/SYM2xocKWthUV9+OPUVAe&#10;6sPuPP+4dK65jd37NV/uT7lSj9PhdQUi0BD+xX/uN61g8Rz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uznTEAAAA3AAAAA8AAAAAAAAAAAAAAAAAmAIAAGRycy9k&#10;b3ducmV2LnhtbFBLBQYAAAAABAAEAPUAAACJAwAAAAA=&#10;" filled="f" strokecolor="white" strokeweight="1.25pt"/>
                <v:oval id="Oval 507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r78UA&#10;AADcAAAADwAAAGRycy9kb3ducmV2LnhtbESPQWvCQBSE70L/w/IKvekmQotEVxFRFKGHWosen9ln&#10;Es2+DbtrjP++Wyh4HGbmG2Yy60wtWnK+sqwgHSQgiHOrKy4U7L9X/REIH5A11pZJwYM8zKYvvQlm&#10;2t75i9pdKESEsM9QQRlCk0np85IM+oFtiKN3ts5giNIVUju8R7ip5TBJPqTBiuNCiQ0tSsqvu5tR&#10;UKyr9fIn/Ty0rr482u3pOFrtj0q9vXbzMYhAXXiG/9sbrWD4ns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YmvvxQAAANwAAAAPAAAAAAAAAAAAAAAAAJgCAABkcnMv&#10;ZG93bnJldi54bWxQSwUGAAAAAAQABAD1AAAAigMAAAAA&#10;" filled="f" strokecolor="white" strokeweight="1.25pt"/>
                <v:oval id="Oval 508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1mMYA&#10;AADcAAAADwAAAGRycy9kb3ducmV2LnhtbESPT2vCQBTE74LfYXlCb7ox0CKpqxRRFKGH+od6fGaf&#10;SWr2bdhdY/z23ULB4zAzv2Gm887UoiXnK8sKxqMEBHFudcWFgsN+NZyA8AFZY22ZFDzIw3zW700x&#10;0/bOX9TuQiEihH2GCsoQmkxKn5dk0I9sQxy9i3UGQ5SukNrhPcJNLdMkeZMGK44LJTa0KCm/7m5G&#10;QbGu1svj+PO7dfXPo92eT5PV4aTUy6D7eAcRqAvP8H97oxWkry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D1mMYAAADcAAAADwAAAAAAAAAAAAAAAACYAgAAZHJz&#10;L2Rvd25yZXYueG1sUEsFBgAAAAAEAAQA9QAAAIsDAAAAAA==&#10;" filled="f" strokecolor="white" strokeweight="1.25pt"/>
                <v:oval id="Oval 509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QA8YA&#10;AADcAAAADwAAAGRycy9kb3ducmV2LnhtbESPQWvCQBSE7wX/w/KE3uomEYukrlJEUQQPtZZ6fM2+&#10;JqnZt2F3G+O/d4VCj8PMfMPMFr1pREfO15YVpKMEBHFhdc2lguP7+mkKwgdkjY1lUnAlD4v54GGG&#10;ubYXfqPuEEoRIexzVFCF0OZS+qIig35kW+LofVtnMETpSqkdXiLcNDJLkmdpsOa4UGFLy4qK8+HX&#10;KCg39Wb1ke4/O9f8XLvd12m6Pp6Uehz2ry8gAvXhP/zX3moF2WQ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xQA8YAAADcAAAADwAAAAAAAAAAAAAAAACYAgAAZHJz&#10;L2Rvd25yZXYueG1sUEsFBgAAAAAEAAQA9QAAAIsDAAAAAA==&#10;" filled="f" strokecolor="white" strokeweight="1.25pt"/>
                <v:oval id="Oval 510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Id8YA&#10;AADcAAAADwAAAGRycy9kb3ducmV2LnhtbESPQWvCQBSE7wX/w/KE3uomQYukrlJEUQQPtZZ6fM2+&#10;JqnZt2F3G+O/d4VCj8PMfMPMFr1pREfO15YVpKMEBHFhdc2lguP7+mkKwgdkjY1lUnAlD4v54GGG&#10;ubYXfqPuEEoRIexzVFCF0OZS+qIig35kW+LofVtnMETpSqkdXiLcNDJLkmdpsOa4UGFLy4qK8+HX&#10;KCg39Wb1ke4/O9f8XLvd12m6Pp6Uehz2ry8gAvXhP/zX3moF2WQ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XId8YAAADcAAAADwAAAAAAAAAAAAAAAACYAgAAZHJz&#10;L2Rvd25yZXYueG1sUEsFBgAAAAAEAAQA9QAAAIsDAAAAAA==&#10;" filled="f" strokecolor="white" strokeweight="1.25pt"/>
                <v:oval id="Oval 511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t7MYA&#10;AADcAAAADwAAAGRycy9kb3ducmV2LnhtbESPT2sCMRTE74V+h/AKvdWsgkW2RpFSsQg9aBU9vm6e&#10;u6ublyWJ++fbG0HocZiZ3zDTeWcq0ZDzpWUFw0ECgjizuuRcwe53+TYB4QOyxsoyKejJw3z2/DTF&#10;VNuWN9RsQy4ihH2KCooQ6lRKnxVk0A9sTRy9k3UGQ5Qul9phG+GmkqMkeZcGS44LBdb0WVB22V6N&#10;gnxVrr72w59D46pz36z/jpPl7qjU60u3+AARqAv/4Uf7WysYjcd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lt7MYAAADcAAAADwAAAAAAAAAAAAAAAACYAgAAZHJz&#10;L2Rvd25yZXYueG1sUEsFBgAAAAAEAAQA9QAAAIsDAAAAAA==&#10;" filled="f" strokecolor="white" strokeweight="1.25pt"/>
                <v:oval id="Oval 512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zm8UA&#10;AADcAAAADwAAAGRycy9kb3ducmV2LnhtbESPQWsCMRSE74L/ITyhN80qKLI1ioiiFHrQKnp83Tx3&#10;VzcvS5Ku6783hUKPw8x8w8wWralEQ86XlhUMBwkI4szqknMFx69NfwrCB2SNlWVS8CQPi3m3M8NU&#10;2wfvqTmEXEQI+xQVFCHUqZQ+K8igH9iaOHpX6wyGKF0utcNHhJtKjpJkIg2WHBcKrGlVUHY//BgF&#10;+bbcrk/Dz3Pjqtuz+fi+TDfHi1JvvXb5DiJQG/7Df+2dVjAaT+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/ObxQAAANwAAAAPAAAAAAAAAAAAAAAAAJgCAABkcnMv&#10;ZG93bnJldi54bWxQSwUGAAAAAAQABAD1AAAAigMAAAAA&#10;" filled="f" strokecolor="white" strokeweight="1.25pt"/>
                <v:oval id="Oval 513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WAMYA&#10;AADcAAAADwAAAGRycy9kb3ducmV2LnhtbESPQWvCQBSE7wX/w/KE3uomAa2krlJEUQQPtZZ6fM2+&#10;JqnZt2F3G+O/d4VCj8PMfMPMFr1pREfO15YVpKMEBHFhdc2lguP7+mkKwgdkjY1lUnAlD4v54GGG&#10;ubYXfqPuEEoRIexzVFCF0OZS+qIig35kW+LofVtnMETpSqkdXiLcNDJLkok0WHNcqLClZUXF+fBr&#10;FJSberP6SPefnWt+rt3u6zRdH09KPQ771xcQgfrwH/5rb7WCbPw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dWAMYAAADcAAAADwAAAAAAAAAAAAAAAACYAgAAZHJz&#10;L2Rvd25yZXYueG1sUEsFBgAAAAAEAAQA9QAAAIsDAAAAAA==&#10;" filled="f" strokecolor="white" strokeweight="1.25pt"/>
                <v:oval id="Oval 514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CcsQA&#10;AADcAAAADwAAAGRycy9kb3ducmV2LnhtbERPy2rCQBTdF/yH4Qrd1YlCi8SMUkSxFLqoVczymrlN&#10;opk7YWaax993FoUuD+edbQbTiI6cry0rmM8SEMSF1TWXCk5f+6clCB+QNTaWScFIHjbryUOGqbY9&#10;f1J3DKWIIexTVFCF0KZS+qIig35mW+LIfVtnMEToSqkd9jHcNHKRJC/SYM2xocKWthUV9+OPUVAe&#10;6sPuPP+4dK65jd37NV/uT7lSj9PhdQUi0BD+xX/uN61g8Rz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wnLEAAAA3AAAAA8AAAAAAAAAAAAAAAAAmAIAAGRycy9k&#10;b3ducmV2LnhtbFBLBQYAAAAABAAEAPUAAACJAwAAAAA=&#10;" filled="f" strokecolor="white" strokeweight="1.25pt"/>
                <v:oval id="Oval 515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n6cYA&#10;AADcAAAADwAAAGRycy9kb3ducmV2LnhtbESPQWvCQBSE7wX/w/KE3uomAcWmrlJEUQQPtZZ6fM2+&#10;JqnZt2F3G+O/d4VCj8PMfMPMFr1pREfO15YVpKMEBHFhdc2lguP7+mkKwgdkjY1lUnAlD4v54GGG&#10;ubYXfqPuEEoRIexzVFCF0OZS+qIig35kW+LofVtnMETpSqkdXiLcNDJLkok0WHNcqLClZUXF+fBr&#10;FJSberP6SPefnWt+rt3u6zRdH09KPQ771xcQgfrwH/5rb7WCbPw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Rn6cYAAADcAAAADwAAAAAAAAAAAAAAAACYAgAAZHJz&#10;L2Rvd25yZXYueG1sUEsFBgAAAAAEAAQA9QAAAIsDAAAAAA==&#10;" filled="f" strokecolor="white" strokeweight="1.25pt"/>
                <v:oval id="Oval 516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IEycIA&#10;AADcAAAADwAAAGRycy9kb3ducmV2LnhtbERPTYvCMBC9C/sfwix401QPItUosqy4CB7Uih7HZmy7&#10;20xKkq3135uD4PHxvufLztSiJecrywpGwwQEcW51xYWC7LgeTEH4gKyxtkwKHuRhufjozTHV9s57&#10;ag+hEDGEfYoKyhCaVEqfl2TQD21DHLmbdQZDhK6Q2uE9hptajpNkIg1WHBtKbOirpPzv8G8UFJtq&#10;830a7c6tq38f7fZ6ma6zi1L9z241AxGoC2/xy/2jFYwn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gTJwgAAANwAAAAPAAAAAAAAAAAAAAAAAJgCAABkcnMvZG93&#10;bnJldi54bWxQSwUGAAAAAAQABAD1AAAAhwMAAAAA&#10;" filled="f" strokecolor="white" strokeweight="1.25pt"/>
                <v:oval id="Oval 517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hUsUA&#10;AADcAAAADwAAAGRycy9kb3ducmV2LnhtbESPT4vCMBTE7wt+h/CEva1pPYhUo4isKAse/Md6fNs8&#10;27rNS0lird9+syB4HGbmN8x03platOR8ZVlBOkhAEOdWV1woOB5WH2MQPiBrrC2Tggd5mM96b1PM&#10;tL3zjtp9KESEsM9QQRlCk0np85IM+oFtiKN3sc5giNIVUju8R7ip5TBJRtJgxXGhxIaWJeW/+5tR&#10;UKyr9ecp3X63rr4+2q+f83h1PCv13u8WExCBuvAKP9sbrWA4Su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DqFSxQAAANwAAAAPAAAAAAAAAAAAAAAAAJgCAABkcnMv&#10;ZG93bnJldi54bWxQSwUGAAAAAAQABAD1AAAAigMAAAAA&#10;" filled="f" strokecolor="white" strokeweight="1.25pt"/>
                <v:oval id="Oval 518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/JcUA&#10;AADcAAAADwAAAGRycy9kb3ducmV2LnhtbESPT4vCMBTE7wt+h/CEva2pPYhUo4isKAse/Md6fNs8&#10;27rNS0lird9+syB4HGbmN8x03platOR8ZVnBcJCAIM6trrhQcDysPsYgfEDWWFsmBQ/yMJ/13qaY&#10;aXvnHbX7UIgIYZ+hgjKEJpPS5yUZ9APbEEfvYp3BEKUrpHZ4j3BTyzRJRtJgxXGhxIaWJeW/+5tR&#10;UKyr9edpuP1uXX19tF8/5/HqeFbqvd8tJiACdeEVfrY3WkE6Su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D8lxQAAANwAAAAPAAAAAAAAAAAAAAAAAJgCAABkcnMv&#10;ZG93bnJldi54bWxQSwUGAAAAAAQABAD1AAAAigMAAAAA&#10;" filled="f" strokecolor="white" strokeweight="1.25pt"/>
                <v:oval id="Oval 519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avsUA&#10;AADcAAAADwAAAGRycy9kb3ducmV2LnhtbESPQWsCMRSE74L/ITyhN82qILI1ioiiFHrQKnp83Tx3&#10;VzcvS5Ku6783hUKPw8x8w8wWralEQ86XlhUMBwkI4szqknMFx69NfwrCB2SNlWVS8CQPi3m3M8NU&#10;2wfvqTmEXEQI+xQVFCHUqZQ+K8igH9iaOHpX6wyGKF0utcNHhJtKjpJkIg2WHBcKrGlVUHY//BgF&#10;+bbcrk/Dz3Pjqtuz+fi+TDfHi1JvvXb5DiJQG/7Df+2dVjCajOH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Jq+xQAAANwAAAAPAAAAAAAAAAAAAAAAAJgCAABkcnMv&#10;ZG93bnJldi54bWxQSwUGAAAAAAQABAD1AAAAigMAAAAA&#10;" filled="f" strokecolor="white" strokeweight="1.25pt"/>
                <v:oval id="Oval 520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CysUA&#10;AADcAAAADwAAAGRycy9kb3ducmV2LnhtbESPQWsCMRSE74L/ITyhN80qIrI1ioiiFHrQKnp83Tx3&#10;VzcvS5Ku6783hUKPw8x8w8wWralEQ86XlhUMBwkI4szqknMFx69NfwrCB2SNlWVS8CQPi3m3M8NU&#10;2wfvqTmEXEQI+xQVFCHUqZQ+K8igH9iaOHpX6wyGKF0utcNHhJtKjpJkIg2WHBcKrGlVUHY//BgF&#10;+bbcrk/Dz3Pjqtuz+fi+TDfHi1JvvXb5DiJQG/7Df+2dVjCajOH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QLKxQAAANwAAAAPAAAAAAAAAAAAAAAAAJgCAABkcnMv&#10;ZG93bnJldi54bWxQSwUGAAAAAAQABAD1AAAAigMAAAAA&#10;" filled="f" strokecolor="white" strokeweight="1.25pt"/>
                <v:oval id="Oval 521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nUcUA&#10;AADcAAAADwAAAGRycy9kb3ducmV2LnhtbESPQWsCMRSE74L/ITyhN80qKLI1ioiiFHrQKnp83Tx3&#10;VzcvS5Ku6783hUKPw8x8w8wWralEQ86XlhUMBwkI4szqknMFx69NfwrCB2SNlWVS8CQPi3m3M8NU&#10;2wfvqTmEXEQI+xQVFCHUqZQ+K8igH9iaOHpX6wyGKF0utcNHhJtKjpJkIg2WHBcKrGlVUHY//BgF&#10;+bbcrk/Dz3Pjqtuz+fi+TDfHi1JvvXb5DiJQG/7Df+2dVjCajOH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adRxQAAANwAAAAPAAAAAAAAAAAAAAAAAJgCAABkcnMv&#10;ZG93bnJldi54bWxQSwUGAAAAAAQABAD1AAAAigMAAAAA&#10;" filled="f" strokecolor="white" strokeweight="1.25pt"/>
                <v:oval id="Oval 522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c5JsYA&#10;AADcAAAADwAAAGRycy9kb3ducmV2LnhtbESPT4vCMBTE7wt+h/AEb2uqhyLVKCIrirCH9Q/r8W3z&#10;bOs2LyWJtX77zYLgcZiZ3zCzRWdq0ZLzlWUFo2ECgji3uuJCwfGwfp+A8AFZY22ZFDzIw2Lee5th&#10;pu2dv6jdh0JECPsMFZQhNJmUPi/JoB/ahjh6F+sMhihdIbXDe4SbWo6TJJUGK44LJTa0Kin/3d+M&#10;gmJTbT5Oo8/v1tXXR7v7OU/Wx7NSg363nIII1IVX+NneagXjNIX/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c5JsYAAADcAAAADwAAAAAAAAAAAAAAAACYAgAAZHJz&#10;L2Rvd25yZXYueG1sUEsFBgAAAAAEAAQA9QAAAIsDAAAAAA==&#10;" filled="f" strokecolor="white" strokeweight="1.25pt"/>
                <v:oval id="Oval 523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cvcYA&#10;AADcAAAADwAAAGRycy9kb3ducmV2LnhtbESPT2sCMRTE74V+h/AKvdWsHqxsjSKlYhF60Cp6fN08&#10;d1c3L0sS98+3N4LQ4zAzv2Gm885UoiHnS8sKhoMEBHFmdcm5gt3v8m0CwgdkjZVlUtCTh/ns+WmK&#10;qbYtb6jZhlxECPsUFRQh1KmUPivIoB/Ymjh6J+sMhihdLrXDNsJNJUdJMpYGS44LBdb0WVB22V6N&#10;gnxVrr72w59D46pz36z/jpPl7qjU60u3+AARqAv/4Uf7WysYjd/h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ucvcYAAADcAAAADwAAAAAAAAAAAAAAAACYAgAAZHJz&#10;L2Rvd25yZXYueG1sUEsFBgAAAAAEAAQA9QAAAIsDAAAAAA==&#10;" filled="f" strokecolor="white" strokeweight="1.25pt"/>
                <v:oval id="Oval 524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QIz8IA&#10;AADcAAAADwAAAGRycy9kb3ducmV2LnhtbERPTYvCMBC9C/sfwix401QPItUosqy4CB7Uih7HZmy7&#10;20xKkq3135uD4PHxvufLztSiJecrywpGwwQEcW51xYWC7LgeTEH4gKyxtkwKHuRhufjozTHV9s57&#10;ag+hEDGEfYoKyhCaVEqfl2TQD21DHLmbdQZDhK6Q2uE9hptajpNkIg1WHBtKbOirpPzv8G8UFJtq&#10;830a7c6tq38f7fZ6ma6zi1L9z241AxGoC2/xy/2jFYwncW0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AjPwgAAANwAAAAPAAAAAAAAAAAAAAAAAJgCAABkcnMvZG93&#10;bnJldi54bWxQSwUGAAAAAAQABAD1AAAAhwMAAAAA&#10;" filled="f" strokecolor="white" strokeweight="1.25pt"/>
                <v:oval id="Oval 525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tVMYA&#10;AADcAAAADwAAAGRycy9kb3ducmV2LnhtbESPQWvCQBSE74X+h+UJ3upGDxJTVylSUQoealPq8TX7&#10;mkSzb8PuNon/3i0IPQ4z8w2zXA+mER05X1tWMJ0kIIgLq2suFeQf26cUhA/IGhvLpOBKHtarx4cl&#10;Ztr2/E7dMZQiQthnqKAKoc2k9EVFBv3EtsTR+7HOYIjSlVI77CPcNHKWJHNpsOa4UGFLm4qKy/HX&#10;KCh39e71c3r46lxzvnZv36d0m5+UGo+Gl2cQgYbwH76391rBbL6AvzPx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itVMYAAADcAAAADwAAAAAAAAAAAAAAAACYAgAAZHJz&#10;L2Rvd25yZXYueG1sUEsFBgAAAAAEAAQA9QAAAIsDAAAAAA==&#10;" filled="f" strokecolor="white" strokeweight="1.25pt"/>
                <v:oval id="Oval 526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SFMQA&#10;AADcAAAADwAAAGRycy9kb3ducmV2LnhtbERPy2rCQBTdF/yH4Qrd1YkuWokZpYhiKXRRq5jlNXOb&#10;RDN3wsw0j7/vLApdHs472wymER05X1tWMJ8lIIgLq2suFZy+9k9LED4ga2wsk4KRPGzWk4cMU217&#10;/qTuGEoRQ9inqKAKoU2l9EVFBv3MtsSR+7bOYIjQlVI77GO4aeQiSZ6lwZpjQ4UtbSsq7scfo6A8&#10;1Ifdef5x6VxzG7v3a77cn3KlHqfD6wpEoCH8i//cb1rB4iXOj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bkhTEAAAA3AAAAA8AAAAAAAAAAAAAAAAAmAIAAGRycy9k&#10;b3ducmV2LnhtbFBLBQYAAAAABAAEAPUAAACJAwAAAAA=&#10;" filled="f" strokecolor="white" strokeweight="1.25pt"/>
                <v:oval id="Oval 527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3j8YA&#10;AADcAAAADwAAAGRycy9kb3ducmV2LnhtbESPQWvCQBSE70L/w/IKvekmHlqJriKiKEIPtRY9PrPP&#10;JJp9G3bXGP99t1DwOMzMN8xk1platOR8ZVlBOkhAEOdWV1wo2H+v+iMQPiBrrC2Tggd5mE1fehPM&#10;tL3zF7W7UIgIYZ+hgjKEJpPS5yUZ9APbEEfvbJ3BEKUrpHZ4j3BTy2GSvEuDFceFEhtalJRfdzej&#10;oFhX6+VP+nloXX15tNvTcbTaH5V6e+3mYxCBuvAM/7c3WsHwI4W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c3j8YAAADcAAAADwAAAAAAAAAAAAAAAACYAgAAZHJz&#10;L2Rvd25yZXYueG1sUEsFBgAAAAAEAAQA9QAAAIsDAAAAAA==&#10;" filled="f" strokecolor="white" strokeweight="1.25pt"/>
                <v:oval id="Oval 528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p+MYA&#10;AADcAAAADwAAAGRycy9kb3ducmV2LnhtbESPT2vCQBTE74LfYXlCb7oxh1ZSVymiKEIP9Q/1+Mw+&#10;k9Ts27C7xvjtu4WCx2FmfsNM552pRUvOV5YVjEcJCOLc6ooLBYf9ajgB4QOyxtoyKXiQh/ms35ti&#10;pu2dv6jdhUJECPsMFZQhNJmUPi/JoB/Zhjh6F+sMhihdIbXDe4SbWqZJ8ioNVhwXSmxoUVJ+3d2M&#10;gmJdrZfH8ed36+qfR7s9nyarw0mpl0H38Q4iUBee4f/2RitI31L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Wp+MYAAADcAAAADwAAAAAAAAAAAAAAAACYAgAAZHJz&#10;L2Rvd25yZXYueG1sUEsFBgAAAAAEAAQA9QAAAIsDAAAAAA==&#10;" filled="f" strokecolor="white" strokeweight="1.25pt"/>
                <v:oval id="Oval 529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MY8YA&#10;AADcAAAADwAAAGRycy9kb3ducmV2LnhtbESPQWvCQBSE7wX/w/KE3uomEayk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kMY8YAAADcAAAADwAAAAAAAAAAAAAAAACYAgAAZHJz&#10;L2Rvd25yZXYueG1sUEsFBgAAAAAEAAQA9QAAAIsDAAAAAA==&#10;" filled="f" strokecolor="white" strokeweight="1.25pt"/>
                <v:oval id="Oval 530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CUF8YA&#10;AADcAAAADwAAAGRycy9kb3ducmV2LnhtbESPQWvCQBSE7wX/w/KE3uomQayk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CUF8YAAADcAAAADwAAAAAAAAAAAAAAAACYAgAAZHJz&#10;L2Rvd25yZXYueG1sUEsFBgAAAAAEAAQA9QAAAIsDAAAAAA==&#10;" filled="f" strokecolor="white" strokeweight="1.25pt"/>
                <v:oval id="Oval 531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xjMYA&#10;AADcAAAADwAAAGRycy9kb3ducmV2LnhtbESPQWvCQBSE7wX/w/KE3uomAa2k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wxjMYAAADcAAAADwAAAAAAAAAAAAAAAACYAgAAZHJz&#10;L2Rvd25yZXYueG1sUEsFBgAAAAAEAAQA9QAAAIsDAAAAAA==&#10;" filled="f" strokecolor="white" strokeweight="1.25pt"/>
                <v:oval id="Oval 532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6v+8YA&#10;AADcAAAADwAAAGRycy9kb3ducmV2LnhtbESPT2sCMRTE74V+h/AKvdWsHqxsjSKlYhF60Cp6fN08&#10;d1c3L0sS98+3N4LQ4zAzv2Gm885UoiHnS8sKhoMEBHFmdcm5gt3v8m0CwgdkjZVlUtCTh/ns+WmK&#10;qbYtb6jZhlxECPsUFRQh1KmUPivIoB/Ymjh6J+sMhihdLrXDNsJNJUdJMpYGS44LBdb0WVB22V6N&#10;gnxVrr72w59D46pz36z/jpPl7qjU60u3+AARqAv/4Uf7WysYvY/h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6v+8YAAADcAAAADwAAAAAAAAAAAAAAAACYAgAAZHJz&#10;L2Rvd25yZXYueG1sUEsFBgAAAAAEAAQA9QAAAIsDAAAAAA==&#10;" filled="f" strokecolor="white" strokeweight="1.25pt"/>
                <v:oval id="Oval 533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KYMUA&#10;AADcAAAADwAAAGRycy9kb3ducmV2LnhtbESPQWsCMRSE74L/ITyhN83qQWVrFBFFKfSgVfT4unnu&#10;rm5eliRd139vCoUeh5n5hpktWlOJhpwvLSsYDhIQxJnVJecKjl+b/hSED8gaK8uk4EkeFvNuZ4ap&#10;tg/eU3MIuYgQ9ikqKEKoUyl9VpBBP7A1cfSu1hkMUbpcaoePCDeVHCXJWBosOS4UWNOqoOx++DEK&#10;8m25XZ+Gn+fGVbdn8/F9mW6OF6Xeeu3yHUSgNvyH/9o7rWA0mcDv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gpgxQAAANwAAAAPAAAAAAAAAAAAAAAAAJgCAABkcnMv&#10;ZG93bnJldi54bWxQSwUGAAAAAAQABAD1AAAAigMAAAAA&#10;" filled="f" strokecolor="white" strokeweight="1.25pt"/>
                <v:oval id="Oval 534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2eEsQA&#10;AADcAAAADwAAAGRycy9kb3ducmV2LnhtbERPy2rCQBTdF/yH4Qrd1YkuWokZpYhiKXRRq5jlNXOb&#10;RDN3wsw0j7/vLApdHs472wymER05X1tWMJ8lIIgLq2suFZy+9k9LED4ga2wsk4KRPGzWk4cMU217&#10;/qTuGEoRQ9inqKAKoU2l9EVFBv3MtsSR+7bOYIjQlVI77GO4aeQiSZ6lwZpjQ4UtbSsq7scfo6A8&#10;1Ifdef5x6VxzG7v3a77cn3KlHqfD6wpEoCH8i//cb1rB4iWujW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nhLEAAAA3AAAAA8AAAAAAAAAAAAAAAAAmAIAAGRycy9k&#10;b3ducmV2LnhtbFBLBQYAAAAABAAEAPUAAACJAwAAAAA=&#10;" filled="f" strokecolor="white" strokeweight="1.25pt"/>
                <v:oval id="Oval 535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E7iccA&#10;AADcAAAADwAAAGRycy9kb3ducmV2LnhtbESPQWvCQBSE7wX/w/KE3uomOahNXaWIoggeai31+Jp9&#10;TVKzb8PuNsZ/7wqFHoeZ+YaZLXrTiI6cry0rSEcJCOLC6ppLBcf39dMUhA/IGhvLpOBKHhbzwcMM&#10;c20v/EbdIZQiQtjnqKAKoc2l9EVFBv3ItsTR+7bOYIjSlVI7vES4aWSWJGNpsOa4UGFLy4qK8+HX&#10;KCg39Wb1ke4/O9f8XLvd12m6Pp6Uehz2ry8gAvXhP/zX3moF2eQZ7m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hO4nHAAAA3AAAAA8AAAAAAAAAAAAAAAAAmAIAAGRy&#10;cy9kb3ducmV2LnhtbFBLBQYAAAAABAAEAPUAAACMAwAAAAA=&#10;" filled="f" strokecolor="white" strokeweight="1.25pt"/>
                <v:oval id="Oval 536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iM8IA&#10;AADcAAAADwAAAGRycy9kb3ducmV2LnhtbERPy4rCMBTdC/5DuMLsNNXFUKpRBlGUARe+0OWd5k7b&#10;sbkpSabWvzcLweXhvGeLztSiJecrywrGowQEcW51xYWC03E9TEH4gKyxtkwKHuRhMe/3Zphpe+c9&#10;tYdQiBjCPkMFZQhNJqXPSzLoR7YhjtyvdQZDhK6Q2uE9hptaTpLkUxqsODaU2NCypPx2+DcKik21&#10;WZ3Hu0vr6r9H+/1zTdenq1Ifg+5rCiJQF97il3urFUzSOD+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uIzwgAAANwAAAAPAAAAAAAAAAAAAAAAAJgCAABkcnMvZG93&#10;bnJldi54bWxQSwUGAAAAAAQABAD1AAAAhwMAAAAA&#10;" filled="f" strokecolor="white" strokeweight="1.25pt"/>
                <v:oval id="Oval 537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HqMYA&#10;AADcAAAADwAAAGRycy9kb3ducmV2LnhtbESPT2vCQBTE74LfYXlCb7qJhxJSVxFRlIIH/5R6fM2+&#10;JtHs27C7jfHbdwtCj8PM/IaZLXrTiI6cry0rSCcJCOLC6ppLBefTZpyB8AFZY2OZFDzIw2I+HMww&#10;1/bOB+qOoRQRwj5HBVUIbS6lLyoy6Ce2JY7et3UGQ5SulNrhPcJNI6dJ8ioN1hwXKmxpVVFxO/4Y&#10;BeW23q4/0v1n55rro3v/umSb80Wpl1G/fAMRqA//4Wd7pxVMsxT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JHqMYAAADcAAAADwAAAAAAAAAAAAAAAACYAgAAZHJz&#10;L2Rvd25yZXYueG1sUEsFBgAAAAAEAAQA9QAAAIsDAAAAAA==&#10;" filled="f" strokecolor="white" strokeweight="1.25pt"/>
                <v:oval id="Oval 538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Z38UA&#10;AADcAAAADwAAAGRycy9kb3ducmV2LnhtbESPQWvCQBSE7wX/w/KE3urGHEqIriKiKIUeqhY9PrPP&#10;JJp9G3a3Mf77bkHocZiZb5jpvDeN6Mj52rKC8SgBQVxYXXOp4LBfv2UgfEDW2FgmBQ/yMJ8NXqaY&#10;a3vnL+p2oRQRwj5HBVUIbS6lLyoy6Ee2JY7exTqDIUpXSu3wHuGmkWmSvEuDNceFCltaVlTcdj9G&#10;QbmpN6vv8eexc8310X2cT9n6cFLqddgvJiAC9eE//GxvtYI0S+H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0NnfxQAAANwAAAAPAAAAAAAAAAAAAAAAAJgCAABkcnMv&#10;ZG93bnJldi54bWxQSwUGAAAAAAQABAD1AAAAigMAAAAA&#10;" filled="f" strokecolor="white" strokeweight="1.25pt"/>
                <v:oval id="Oval 539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8RMYA&#10;AADcAAAADwAAAGRycy9kb3ducmV2LnhtbESPT2vCQBTE74V+h+UVvNWNCiVEVxGpWIQe6h/0+Mw+&#10;k2j2bdhdY/z23ULB4zAzv2Ems87UoiXnK8sKBv0EBHFudcWFgt12+Z6C8AFZY22ZFDzIw2z6+jLB&#10;TNs7/1C7CYWIEPYZKihDaDIpfV6SQd+3DXH0ztYZDFG6QmqH9wg3tRwmyYc0WHFcKLGhRUn5dXMz&#10;CopVtfrcD74Prasvj3Z9OqbL3VGp3ls3H4MI1IVn+L/9pRUM0xH8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x8RMYAAADcAAAADwAAAAAAAAAAAAAAAACYAgAAZHJz&#10;L2Rvd25yZXYueG1sUEsFBgAAAAAEAAQA9QAAAIsDAAAAAA==&#10;" filled="f" strokecolor="white" strokeweight="1.25pt"/>
                <v:oval id="Oval 540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kMMYA&#10;AADcAAAADwAAAGRycy9kb3ducmV2LnhtbESPT2vCQBTE74V+h+UVvNWNIiVEVxGpWIQe6h/0+Mw+&#10;k2j2bdhdY/z23ULB4zAzv2Ems87UoiXnK8sKBv0EBHFudcWFgt12+Z6C8AFZY22ZFDzIw2z6+jLB&#10;TNs7/1C7CYWIEPYZKihDaDIpfV6SQd+3DXH0ztYZDFG6QmqH9wg3tRwmyYc0WHFcKLGhRUn5dXMz&#10;CopVtfrcD74Prasvj3Z9OqbL3VGp3ls3H4MI1IVn+L/9pRUM0xH8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XkMMYAAADcAAAADwAAAAAAAAAAAAAAAACYAgAAZHJz&#10;L2Rvd25yZXYueG1sUEsFBgAAAAAEAAQA9QAAAIsDAAAAAA==&#10;" filled="f" strokecolor="white" strokeweight="1.25pt"/>
                <v:oval id="Oval 541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Bq8YA&#10;AADcAAAADwAAAGRycy9kb3ducmV2LnhtbESPT2vCQBTE74V+h+UVvNWNgiVEVxGpWIQe6h/0+Mw+&#10;k2j2bdhdY/z23ULB4zAzv2Ems87UoiXnK8sKBv0EBHFudcWFgt12+Z6C8AFZY22ZFDzIw2z6+jLB&#10;TNs7/1C7CYWIEPYZKihDaDIpfV6SQd+3DXH0ztYZDFG6QmqH9wg3tRwmyYc0WHFcKLGhRUn5dXMz&#10;CopVtfrcD74Prasvj3Z9OqbL3VGp3ls3H4MI1IVn+L/9pRUM0xH8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lBq8YAAADcAAAADwAAAAAAAAAAAAAAAACYAgAAZHJz&#10;L2Rvd25yZXYueG1sUEsFBgAAAAAEAAQA9QAAAIsDAAAAAA==&#10;" filled="f" strokecolor="white" strokeweight="1.25pt"/>
                <v:oval id="Oval 542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f3MUA&#10;AADcAAAADwAAAGRycy9kb3ducmV2LnhtbESPT4vCMBTE7wt+h/CEva2pHqRUo4isKAse/Md6fNs8&#10;27rNS0lird9+syB4HGbmN8x03platOR8ZVnBcJCAIM6trrhQcDysPlIQPiBrrC2Tggd5mM96b1PM&#10;tL3zjtp9KESEsM9QQRlCk0np85IM+oFtiKN3sc5giNIVUju8R7ip5ShJxtJgxXGhxIaWJeW/+5tR&#10;UKyr9edpuP1uXX19tF8/53R1PCv13u8WExCBuvAKP9sbrWCUju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69/cxQAAANwAAAAPAAAAAAAAAAAAAAAAAJgCAABkcnMv&#10;ZG93bnJldi54bWxQSwUGAAAAAAQABAD1AAAAigMAAAAA&#10;" filled="f" strokecolor="white" strokeweight="1.25pt"/>
                <v:oval id="Oval 543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6R8YA&#10;AADcAAAADwAAAGRycy9kb3ducmV2LnhtbESPT2vCQBTE74V+h+UVvNWNHmyIriJSsQg91D/o8Zl9&#10;JtHs27C7xvjtu4WCx2FmfsNMZp2pRUvOV5YVDPoJCOLc6ooLBbvt8j0F4QOyxtoyKXiQh9n09WWC&#10;mbZ3/qF2EwoRIewzVFCG0GRS+rwkg75vG+Lona0zGKJ0hdQO7xFuajlMkpE0WHFcKLGhRUn5dXMz&#10;CopVtfrcD74Prasvj3Z9OqbL3VGp3ls3H4MI1IVn+L/9pRUM0w/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d6R8YAAADcAAAADwAAAAAAAAAAAAAAAACYAgAAZHJz&#10;L2Rvd25yZXYueG1sUEsFBgAAAAAEAAQA9QAAAIsDAAAAAA==&#10;" filled="f" strokecolor="white" strokeweight="1.25pt"/>
                <v:oval id="Oval 544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uNcIA&#10;AADcAAAADwAAAGRycy9kb3ducmV2LnhtbERPy4rCMBTdC/5DuMLsNNXFUKpRBlGUARe+0OWd5k7b&#10;sbkpSabWvzcLweXhvGeLztSiJecrywrGowQEcW51xYWC03E9TEH4gKyxtkwKHuRhMe/3Zphpe+c9&#10;tYdQiBjCPkMFZQhNJqXPSzLoR7YhjtyvdQZDhK6Q2uE9hptaTpLkUxqsODaU2NCypPx2+DcKik21&#10;WZ3Hu0vr6r9H+/1zTdenq1Ifg+5rCiJQF97il3urFUzS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O41wgAAANwAAAAPAAAAAAAAAAAAAAAAAJgCAABkcnMvZG93&#10;bnJldi54bWxQSwUGAAAAAAQABAD1AAAAhwMAAAAA&#10;" filled="f" strokecolor="white" strokeweight="1.25pt"/>
                <v:oval id="Oval 545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LrsYA&#10;AADcAAAADwAAAGRycy9kb3ducmV2LnhtbESPT2vCQBTE70K/w/IKvelGDyWNriJSsQg91D/o8Zl9&#10;JtHs27C7xvjtu4WCx2FmfsNMZp2pRUvOV5YVDAcJCOLc6ooLBbvtsp+C8AFZY22ZFDzIw2z60ptg&#10;pu2df6jdhEJECPsMFZQhNJmUPi/JoB/Yhjh6Z+sMhihdIbXDe4SbWo6S5F0arDgulNjQoqT8urkZ&#10;BcWqWn3uh9+H1tWXR7s+HdPl7qjU22s3H4MI1IVn+L/9pRWM0g/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RLrsYAAADcAAAADwAAAAAAAAAAAAAAAACYAgAAZHJz&#10;L2Rvd25yZXYueG1sUEsFBgAAAAAEAAQA9QAAAIsDAAAAAA==&#10;" filled="f" strokecolor="white" strokeweight="1.25pt"/>
                <v:oval id="Oval 546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07sQA&#10;AADcAAAADwAAAGRycy9kb3ducmV2LnhtbERPz2vCMBS+D/wfwhN2m6keRlcbZYjiGOwwp9jjs3lr&#10;q81LSbK2/vfLYbDjx/c7X4+mFT0531hWMJ8lIIhLqxuuFBy/dk8pCB+QNbaWScGdPKxXk4ccM20H&#10;/qT+ECoRQ9hnqKAOocuk9GVNBv3MdsSR+7bOYIjQVVI7HGK4aeUiSZ6lwYZjQ40dbWoqb4cfo6Da&#10;N/vtaf5x7l17vffvlyLdHQulHqfj6xJEoDH8i//cb1rB4iXOj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XdO7EAAAA3AAAAA8AAAAAAAAAAAAAAAAAmAIAAGRycy9k&#10;b3ducmV2LnhtbFBLBQYAAAAABAAEAPUAAACJAwAAAAA=&#10;" filled="f" strokecolor="white" strokeweight="1.25pt"/>
                <v:oval id="Oval 547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RdcYA&#10;AADcAAAADwAAAGRycy9kb3ducmV2LnhtbESPT2vCQBTE70K/w/IKvekmHoqNriJSsQg91D/o8Zl9&#10;JtHs27C7xvjtu4WCx2FmfsNMZp2pRUvOV5YVpIMEBHFudcWFgt122R+B8AFZY22ZFDzIw2z60ptg&#10;pu2df6jdhEJECPsMFZQhNJmUPi/JoB/Yhjh6Z+sMhihdIbXDe4SbWg6T5F0arDgulNjQoqT8urkZ&#10;BcWqWn3u0+9D6+rLo12fjqPl7qjU22s3H4MI1IVn+L/9pRUMP1L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vRdcYAAADcAAAADwAAAAAAAAAAAAAAAACYAgAAZHJz&#10;L2Rvd25yZXYueG1sUEsFBgAAAAAEAAQA9QAAAIsDAAAAAA==&#10;" filled="f" strokecolor="white" strokeweight="1.25pt"/>
                <v:oval id="Oval 548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PAsYA&#10;AADcAAAADwAAAGRycy9kb3ducmV2LnhtbESPT2vCQBTE74LfYXlCb7oxh2JTVymiKEIP9Q/1+Mw+&#10;k9Ts27C7xvjtu4WCx2FmfsNM552pRUvOV5YVjEcJCOLc6ooLBYf9ajgB4QOyxtoyKXiQh/ms35ti&#10;pu2dv6jdhUJECPsMFZQhNJmUPi/JoB/Zhjh6F+sMhihdIbXDe4SbWqZJ8ioNVhwXSmxoUVJ+3d2M&#10;gmJdrZfH8ed36+qfR7s9nyarw0mpl0H38Q4iUBee4f/2RitI31L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lPAsYAAADcAAAADwAAAAAAAAAAAAAAAACYAgAAZHJz&#10;L2Rvd25yZXYueG1sUEsFBgAAAAAEAAQA9QAAAIsDAAAAAA==&#10;" filled="f" strokecolor="white" strokeweight="1.25pt"/>
                <v:oval id="Oval 549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qmcYA&#10;AADcAAAADwAAAGRycy9kb3ducmV2LnhtbESPQWvCQBSE7wX/w/KE3uomEcS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XqmcYAAADcAAAADwAAAAAAAAAAAAAAAACYAgAAZHJz&#10;L2Rvd25yZXYueG1sUEsFBgAAAAAEAAQA9QAAAIsDAAAAAA==&#10;" filled="f" strokecolor="white" strokeweight="1.25pt"/>
                <v:oval id="Oval 550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y7cYA&#10;AADcAAAADwAAAGRycy9kb3ducmV2LnhtbESPQWvCQBSE7wX/w/KE3uomQcS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xy7cYAAADcAAAADwAAAAAAAAAAAAAAAACYAgAAZHJz&#10;L2Rvd25yZXYueG1sUEsFBgAAAAAEAAQA9QAAAIsDAAAAAA==&#10;" filled="f" strokecolor="white" strokeweight="1.25pt"/>
                <v:oval id="Oval 551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XdsYA&#10;AADcAAAADwAAAGRycy9kb3ducmV2LnhtbESPQWvCQBSE7wX/w/KE3uomAcW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DXdsYAAADcAAAADwAAAAAAAAAAAAAAAACYAgAAZHJz&#10;L2Rvd25yZXYueG1sUEsFBgAAAAAEAAQA9QAAAIsDAAAAAA==&#10;" filled="f" strokecolor="white" strokeweight="1.25pt"/>
                <v:oval id="Oval 552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JAcYA&#10;AADcAAAADwAAAGRycy9kb3ducmV2LnhtbESPQWvCQBSE74X+h+UJ3upGDxJTVylSUQoealPq8TX7&#10;mkSzb8PuNon/3i0IPQ4z8w2zXA+mER05X1tWMJ0kIIgLq2suFeQf26cUhA/IGhvLpOBKHtarx4cl&#10;Ztr2/E7dMZQiQthnqKAKoc2k9EVFBv3EtsTR+7HOYIjSlVI77CPcNHKWJHNpsOa4UGFLm4qKy/HX&#10;KCh39e71c3r46lxzvnZv36d0m5+UGo+Gl2cQgYbwH76391rBbDGHvzPx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JJAcYAAADcAAAADwAAAAAAAAAAAAAAAACYAgAAZHJz&#10;L2Rvd25yZXYueG1sUEsFBgAAAAAEAAQA9QAAAIsDAAAAAA==&#10;" filled="f" strokecolor="white" strokeweight="1.25pt"/>
                <v:oval id="Oval 553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smscA&#10;AADcAAAADwAAAGRycy9kb3ducmV2LnhtbESPQWvCQBSE7wX/w/KE3uomOahNXaWIoggeai31+Jp9&#10;TVKzb8PuNsZ/7wqFHoeZ+YaZLXrTiI6cry0rSEcJCOLC6ppLBcf39dMUhA/IGhvLpOBKHhbzwcMM&#10;c20v/EbdIZQiQtjnqKAKoc2l9EVFBv3ItsTR+7bOYIjSlVI7vES4aWSWJGNpsOa4UGFLy4qK8+HX&#10;KCg39Wb1ke4/O9f8XLvd12m6Pp6Uehz2ry8gAvXhP/zX3moF2fME7m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+7JrHAAAA3AAAAA8AAAAAAAAAAAAAAAAAmAIAAGRy&#10;cy9kb3ducmV2LnhtbFBLBQYAAAAABAAEAPUAAACMAwAAAAA=&#10;" filled="f" strokecolor="white" strokeweight="1.25pt"/>
                <v:oval id="Oval 554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F46MQA&#10;AADcAAAADwAAAGRycy9kb3ducmV2LnhtbERPz2vCMBS+D/wfwhN2m6keRlcbZYjiGOwwp9jjs3lr&#10;q81LSbK2/vfLYbDjx/c7X4+mFT0531hWMJ8lIIhLqxuuFBy/dk8pCB+QNbaWScGdPKxXk4ccM20H&#10;/qT+ECoRQ9hnqKAOocuk9GVNBv3MdsSR+7bOYIjQVVI7HGK4aeUiSZ6lwYZjQ40dbWoqb4cfo6Da&#10;N/vtaf5x7l17vffvlyLdHQulHqfj6xJEoDH8i//cb1rB4iWujW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heOjEAAAA3AAAAA8AAAAAAAAAAAAAAAAAmAIAAGRycy9k&#10;b3ducmV2LnhtbFBLBQYAAAAABAAEAPUAAACJAwAAAAA=&#10;" filled="f" strokecolor="white" strokeweight="1.25pt"/>
                <v:oval id="Oval 555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3dc8UA&#10;AADcAAAADwAAAGRycy9kb3ducmV2LnhtbESPQWsCMRSE74L/ITyhN83qQXRrFBFFKfSgVfT4unnu&#10;rm5eliRd139vCoUeh5n5hpktWlOJhpwvLSsYDhIQxJnVJecKjl+b/gSED8gaK8uk4EkeFvNuZ4ap&#10;tg/eU3MIuYgQ9ikqKEKoUyl9VpBBP7A1cfSu1hkMUbpcaoePCDeVHCXJWBosOS4UWNOqoOx++DEK&#10;8m25XZ+Gn+fGVbdn8/F9mWyOF6Xeeu3yHUSgNvyH/9o7rWA0ncLv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d1zxQAAANwAAAAPAAAAAAAAAAAAAAAAAJgCAABkcnMv&#10;ZG93bnJldi54bWxQSwUGAAAAAAQABAD1AAAAigMAAAAA&#10;" filled="f" strokecolor="white" strokeweight="1.25pt"/>
                <v:oval id="Oval 556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u9MQA&#10;AADcAAAADwAAAGRycy9kb3ducmV2LnhtbERPy2rCQBTdF/oPwy10Vye2UCRmEkQqlkIX9YFZXjPX&#10;JJq5E2amMf59Z1FweTjvrBhNJwZyvrWsYDpJQBBXVrdcK9htVy8zED4ga+wsk4IbeSjyx4cMU22v&#10;/EPDJtQihrBPUUETQp9K6auGDPqJ7Ykjd7LOYIjQ1VI7vMZw08nXJHmXBluODQ32tGyoumx+jYJ6&#10;3a4/9tPvw+C68234Opaz1a5U6vlpXMxBBBrDXfzv/tQK3pI4P5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87vTEAAAA3AAAAA8AAAAAAAAAAAAAAAAAmAIAAGRycy9k&#10;b3ducmV2LnhtbFBLBQYAAAAABAAEAPUAAACJAwAAAAA=&#10;" filled="f" strokecolor="white" strokeweight="1.25pt"/>
                <v:oval id="Oval 557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BLb8UA&#10;AADcAAAADwAAAGRycy9kb3ducmV2LnhtbESPQWvCQBSE74L/YXmCN91EoUjqKkUUpdBDraLH1+xr&#10;Es2+DbvbGP99VxB6HGbmG2a+7EwtWnK+sqwgHScgiHOrKy4UHL42oxkIH5A11pZJwZ08LBf93hwz&#10;bW/8Se0+FCJC2GeooAyhyaT0eUkG/dg2xNH7sc5giNIVUju8Rbip5SRJXqTBiuNCiQ2tSsqv+1+j&#10;oNhW2/Ux/Ti1rr7c2/fv82xzOCs1HHRvryACdeE//GzvtIJpk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EtvxQAAANwAAAAPAAAAAAAAAAAAAAAAAJgCAABkcnMv&#10;ZG93bnJldi54bWxQSwUGAAAAAAQABAD1AAAAigMAAAAA&#10;" filled="f" strokecolor="white" strokeweight="1.25pt"/>
                <v:oval id="Oval 558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LVGMUA&#10;AADcAAAADwAAAGRycy9kb3ducmV2LnhtbESPT4vCMBTE7wt+h/CEva2pLixSjSKy4rKwB/+hx2fz&#10;bKvNS0mytX57Iwgeh5n5DTOetqYSDTlfWlbQ7yUgiDOrS84VbDeLjyEIH5A1VpZJwY08TCedtzGm&#10;2l55Rc065CJC2KeooAihTqX0WUEGfc/WxNE7WWcwROlyqR1eI9xUcpAkX9JgyXGhwJrmBWWX9b9R&#10;kC/L5feu/7dvXHW+Nb/Hw3CxPSj13m1nIxCB2vAKP9s/WsFnMoD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tUYxQAAANwAAAAPAAAAAAAAAAAAAAAAAJgCAABkcnMv&#10;ZG93bnJldi54bWxQSwUGAAAAAAQABAD1AAAAigMAAAAA&#10;" filled="f" strokecolor="white" strokeweight="1.25pt"/>
                <v:oval id="Oval 559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wg8YA&#10;AADcAAAADwAAAGRycy9kb3ducmV2LnhtbESPQWvCQBSE70L/w/IK3nSjgkiajZSiKIKH2pR6fM2+&#10;Jmmzb8PuGuO/7xYKHoeZ+YbJ1oNpRU/ON5YVzKYJCOLS6oYrBcXbdrIC4QOyxtYyKbiRh3X+MMow&#10;1fbKr9SfQiUihH2KCuoQulRKX9Zk0E9tRxy9L+sMhihdJbXDa4SbVs6TZCkNNhwXauzopaby53Qx&#10;Cqpds9u8z44fvWu/b/3h87zaFmelxo/D8xOIQEO4h//be61gkSz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5wg8YAAADcAAAADwAAAAAAAAAAAAAAAACYAgAAZHJz&#10;L2Rvd25yZXYueG1sUEsFBgAAAAAEAAQA9QAAAIsDAAAAAA==&#10;" filled="f" strokecolor="white" strokeweight="1.25pt"/>
                <v:oval id="Oval 560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fo98YA&#10;AADcAAAADwAAAGRycy9kb3ducmV2LnhtbESPQWvCQBSE70L/w/IK3nRjK0Wim1BEsRQ81Cp6fGZf&#10;k7TZt2F3jfHfdwtCj8PMfMMs8t40oiPna8sKJuMEBHFhdc2lgv3nejQD4QOyxsYyKbiRhzx7GCww&#10;1fbKH9TtQikihH2KCqoQ2lRKX1Rk0I9tSxy9L+sMhihdKbXDa4SbRj4lyYs0WHNcqLClZUXFz+5i&#10;FJSberM6TLbHzjXft+79fJqt9yelho/96xxEoD78h+/tN63gOZnC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fo98YAAADcAAAADwAAAAAAAAAAAAAAAACYAgAAZHJz&#10;L2Rvd25yZXYueG1sUEsFBgAAAAAEAAQA9QAAAIsDAAAAAA==&#10;" filled="f" strokecolor="white" strokeweight="1.25pt"/>
                <v:oval id="Oval 561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NbMYA&#10;AADcAAAADwAAAGRycy9kb3ducmV2LnhtbESPQWvCQBSE70L/w/IK3nRji0Wim1BEsRQ81Cp6fGZf&#10;k7TZt2F3jfHfdwtCj8PMfMMs8t40oiPna8sKJuMEBHFhdc2lgv3nejQD4QOyxsYyKbiRhzx7GCww&#10;1fbKH9TtQikihH2KCqoQ2lRKX1Rk0I9tSxy9L+sMhihdKbXDa4SbRj4lyYs0WHNcqLClZUXFz+5i&#10;FJSberM6TLbHzjXft+79fJqt9yelho/96xxEoD78h+/tN63gOZnC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tNbMYAAADcAAAADwAAAAAAAAAAAAAAAACYAgAAZHJz&#10;L2Rvd25yZXYueG1sUEsFBgAAAAAEAAQA9QAAAIsDAAAAAA==&#10;" filled="f" strokecolor="white" strokeweight="1.25pt"/>
                <v:oval id="Oval 562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TG8UA&#10;AADcAAAADwAAAGRycy9kb3ducmV2LnhtbESPQWvCQBSE70L/w/IK3nSjBZHUVaQolkIP2pR6fGaf&#10;SWz2bdhdY/z3riB4HGbmG2a26EwtWnK+sqxgNExAEOdWV1woyH7WgykIH5A11pZJwZU8LOYvvRmm&#10;2l54S+0uFCJC2KeooAyhSaX0eUkG/dA2xNE7WmcwROkKqR1eItzUcpwkE2mw4rhQYkMfJeX/u7NR&#10;UGyqzep39P3Xuvp0bb8O++k62yvVf+2W7yACdeEZfrQ/tYK3ZAL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dMbxQAAANwAAAAPAAAAAAAAAAAAAAAAAJgCAABkcnMv&#10;ZG93bnJldi54bWxQSwUGAAAAAAQABAD1AAAAigMAAAAA&#10;" filled="f" strokecolor="white" strokeweight="1.25pt"/>
                <v:oval id="Oval 563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2gMYA&#10;AADcAAAADwAAAGRycy9kb3ducmV2LnhtbESPQWvCQBSE70L/w/IK3nRjC1aim1BEsRQ81Cp6fGZf&#10;k7TZt2F3jfHfdwtCj8PMfMMs8t40oiPna8sKJuMEBHFhdc2lgv3nejQD4QOyxsYyKbiRhzx7GCww&#10;1fbKH9TtQikihH2KCqoQ2lRKX1Rk0I9tSxy9L+sMhihdKbXDa4SbRj4lyVQarDkuVNjSsqLiZ3cx&#10;CspNvVkdJttj55rvW/d+Ps3W+5NSw8f+dQ4iUB/+w/f2m1bwnLz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V2gMYAAADcAAAADwAAAAAAAAAAAAAAAACYAgAAZHJz&#10;L2Rvd25yZXYueG1sUEsFBgAAAAAEAAQA9QAAAIsDAAAAAA==&#10;" filled="f" strokecolor="white" strokeweight="1.25pt"/>
                <v:oval id="Oval 564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i8sQA&#10;AADcAAAADwAAAGRycy9kb3ducmV2LnhtbERPy2rCQBTdF/oPwy10Vye2UCRmEkQqlkIX9YFZXjPX&#10;JJq5E2amMf59Z1FweTjvrBhNJwZyvrWsYDpJQBBXVrdcK9htVy8zED4ga+wsk4IbeSjyx4cMU22v&#10;/EPDJtQihrBPUUETQp9K6auGDPqJ7Ykjd7LOYIjQ1VI7vMZw08nXJHmXBluODQ32tGyoumx+jYJ6&#10;3a4/9tPvw+C68234Opaz1a5U6vlpXMxBBBrDXfzv/tQK3pK4Np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K4vLEAAAA3AAAAA8AAAAAAAAAAAAAAAAAmAIAAGRycy9k&#10;b3ducmV2LnhtbFBLBQYAAAAABAAEAPUAAACJAwAAAAA=&#10;" filled="f" strokecolor="white" strokeweight="1.25pt"/>
                <v:oval id="Oval 565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HacYA&#10;AADcAAAADwAAAGRycy9kb3ducmV2LnhtbESPQWvCQBSE70L/w/IK3urGFsRGN6GIYil4qFX0+My+&#10;Jmmzb8PuGuO/7xYEj8PMfMPM8940oiPna8sKxqMEBHFhdc2lgt3X6mkKwgdkjY1lUnAlD3n2MJhj&#10;qu2FP6nbhlJECPsUFVQhtKmUvqjIoB/Zljh639YZDFG6UmqHlwg3jXxOkok0WHNcqLClRUXF7/Zs&#10;FJTrer3cjzeHzjU/1+7jdJyudkelho/92wxEoD7cw7f2u1bwkrzC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ZHacYAAADcAAAADwAAAAAAAAAAAAAAAACYAgAAZHJz&#10;L2Rvd25yZXYueG1sUEsFBgAAAAAEAAQA9QAAAIsDAAAAAA==&#10;" filled="f" strokecolor="white" strokeweight="1.25pt"/>
                <v:oval id="Oval 566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4KcMA&#10;AADcAAAADwAAAGRycy9kb3ducmV2LnhtbERPz2vCMBS+C/sfwht407QKQ7qmMoaiCB7mOubxrXlr&#10;uzUvJYm1/vfLYeDx4/udr0fTiYGcby0rSOcJCOLK6pZrBeX7drYC4QOyxs4yKbiRh3XxMMkx0/bK&#10;bzScQi1iCPsMFTQh9JmUvmrIoJ/bnjhy39YZDBG6WmqH1xhuOrlIkidpsOXY0GBPrw1Vv6eLUVDv&#10;2t3mIz1+Dq77uQ2Hr/NqW56Vmj6OL88gAo3hLv5377WCZRrnxz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V4KcMAAADcAAAADwAAAAAAAAAAAAAAAACYAgAAZHJzL2Rv&#10;d25yZXYueG1sUEsFBgAAAAAEAAQA9QAAAIgDAAAAAA==&#10;" filled="f" strokecolor="white" strokeweight="1.25pt"/>
                <v:oval id="Oval 567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dsscA&#10;AADcAAAADwAAAGRycy9kb3ducmV2LnhtbESPT2vCQBTE74LfYXmF3nSTFkRSN6EUxVLwUP+gx9fs&#10;axLNvg272xi/fbdQ8DjMzG+YRTGYVvTkfGNZQTpNQBCXVjdcKdjvVpM5CB+QNbaWScGNPBT5eLTA&#10;TNsrf1K/DZWIEPYZKqhD6DIpfVmTQT+1HXH0vq0zGKJ0ldQOrxFuWvmUJDNpsOG4UGNHbzWVl+2P&#10;UVCtm/XykG6OvWvPt/7j6zRf7U9KPT4Mry8gAg3hHv5vv2sFz2kKf2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p3bLHAAAA3AAAAA8AAAAAAAAAAAAAAAAAmAIAAGRy&#10;cy9kb3ducmV2LnhtbFBLBQYAAAAABAAEAPUAAACMAwAAAAA=&#10;" filled="f" strokecolor="white" strokeweight="1.25pt"/>
                <v:oval id="Oval 568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DxcUA&#10;AADcAAAADwAAAGRycy9kb3ducmV2LnhtbESPQWvCQBSE70L/w/IKvekmFopEVxFRFKGHWosen9ln&#10;Es2+DbtrjP++Wyh4HGbmG2Yy60wtWnK+sqwgHSQgiHOrKy4U7L9X/REIH5A11pZJwYM8zKYvvQlm&#10;2t75i9pdKESEsM9QQRlCk0np85IM+oFtiKN3ts5giNIVUju8R7ip5TBJPqTBiuNCiQ0tSsqvu5tR&#10;UKyr9fIn/Ty0rr482u3pOFrtj0q9vXbzMYhAXXiG/9sbreA9Hc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0PFxQAAANwAAAAPAAAAAAAAAAAAAAAAAJgCAABkcnMv&#10;ZG93bnJldi54bWxQSwUGAAAAAAQABAD1AAAAigMAAAAA&#10;" filled="f" strokecolor="white" strokeweight="1.25pt"/>
                <v:oval id="Oval 569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mXsUA&#10;AADcAAAADwAAAGRycy9kb3ducmV2LnhtbESPQWvCQBSE70L/w/IKvekmCkWiq4goFqGHWosen9ln&#10;Es2+DbtrjP++Wyh4HGbmG2Y670wtWnK+sqwgHSQgiHOrKy4U7L/X/TEIH5A11pZJwYM8zGcvvSlm&#10;2t75i9pdKESEsM9QQRlCk0np85IM+oFtiKN3ts5giNIVUju8R7ip5TBJ3qXBiuNCiQ0tS8qvu5tR&#10;UGyqzeon/Ty0rr482u3pOF7vj0q9vXaLCYhAXXiG/9sfWsEoHcH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+ZexQAAANwAAAAPAAAAAAAAAAAAAAAAAJgCAABkcnMv&#10;ZG93bnJldi54bWxQSwUGAAAAAAQABAD1AAAAigMAAAAA&#10;" filled="f" strokecolor="white" strokeweight="1.25pt"/>
                <w10:wrap anchorx="page" anchory="page"/>
              </v:group>
            </w:pict>
          </mc:Fallback>
        </mc:AlternateContent>
      </w:r>
      <w:r w:rsidR="005E4259" w:rsidRPr="008D33CA">
        <w:rPr>
          <w:color w:val="auto"/>
        </w:rPr>
        <w:br w:type="column"/>
      </w:r>
      <w:r w:rsidR="00ED51A9">
        <w:rPr>
          <w:noProof/>
        </w:rPr>
        <w:lastRenderedPageBreak/>
        <w:drawing>
          <wp:inline distT="0" distB="0" distL="0" distR="0" wp14:anchorId="7D985509" wp14:editId="580339B9">
            <wp:extent cx="1209675" cy="657225"/>
            <wp:effectExtent l="0" t="0" r="9525" b="9525"/>
            <wp:docPr id="232" name="Picture 2" descr="Description: Description: ORT-Official-Logo-1-01 -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Description: ORT-Official-Logo-1-01 - SMA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1A9">
        <w:rPr>
          <w:noProof/>
        </w:rPr>
        <w:drawing>
          <wp:inline distT="0" distB="0" distL="0" distR="0" wp14:anchorId="0ECA4700" wp14:editId="011287D9">
            <wp:extent cx="1209675" cy="657225"/>
            <wp:effectExtent l="0" t="0" r="9525" b="9525"/>
            <wp:docPr id="1" name="Picture 2" descr="Description: Description: ORT-Official-Logo-1-01 -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Description: ORT-Official-Logo-1-01 - SMA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F22FD4" wp14:editId="6C21A0FF">
                <wp:simplePos x="0" y="0"/>
                <wp:positionH relativeFrom="column">
                  <wp:posOffset>7456170</wp:posOffset>
                </wp:positionH>
                <wp:positionV relativeFrom="paragraph">
                  <wp:posOffset>2452370</wp:posOffset>
                </wp:positionV>
                <wp:extent cx="2222500" cy="2222500"/>
                <wp:effectExtent l="7620" t="13970" r="8255" b="11430"/>
                <wp:wrapNone/>
                <wp:docPr id="230" name="Oval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2222500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9" o:spid="_x0000_s1026" style="position:absolute;margin-left:587.1pt;margin-top:193.1pt;width:175pt;height:1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" filled="f" strokecolor="white" strokeweight="1pt"/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2A38CB" wp14:editId="2BD19BA3">
                <wp:simplePos x="0" y="0"/>
                <wp:positionH relativeFrom="column">
                  <wp:posOffset>7037070</wp:posOffset>
                </wp:positionH>
                <wp:positionV relativeFrom="paragraph">
                  <wp:posOffset>2547620</wp:posOffset>
                </wp:positionV>
                <wp:extent cx="2679700" cy="2679700"/>
                <wp:effectExtent l="17145" t="13970" r="17780" b="20955"/>
                <wp:wrapNone/>
                <wp:docPr id="229" name="Oval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267970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1" o:spid="_x0000_s1026" style="position:absolute;margin-left:554.1pt;margin-top:200.6pt;width:211pt;height:21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" filled="f" strokecolor="white" strokeweight="2pt"/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4C9887" wp14:editId="4C84447D">
                <wp:simplePos x="0" y="0"/>
                <wp:positionH relativeFrom="column">
                  <wp:posOffset>6929120</wp:posOffset>
                </wp:positionH>
                <wp:positionV relativeFrom="paragraph">
                  <wp:posOffset>2211070</wp:posOffset>
                </wp:positionV>
                <wp:extent cx="3098800" cy="3098800"/>
                <wp:effectExtent l="13970" t="20320" r="20955" b="14605"/>
                <wp:wrapNone/>
                <wp:docPr id="228" name="Oval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309880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0" o:spid="_x0000_s1026" style="position:absolute;margin-left:545.6pt;margin-top:174.1pt;width:244pt;height:24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" filled="f" strokecolor="white" strokeweight="2pt"/>
            </w:pict>
          </mc:Fallback>
        </mc:AlternateContent>
      </w:r>
      <w:r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445A43" wp14:editId="1E477091">
                <wp:simplePos x="0" y="0"/>
                <wp:positionH relativeFrom="page">
                  <wp:posOffset>8521700</wp:posOffset>
                </wp:positionH>
                <wp:positionV relativeFrom="page">
                  <wp:posOffset>2456815</wp:posOffset>
                </wp:positionV>
                <wp:extent cx="1247775" cy="114300"/>
                <wp:effectExtent l="6350" t="8890" r="12700" b="10160"/>
                <wp:wrapNone/>
                <wp:docPr id="221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14300"/>
                          <a:chOff x="13360" y="3830"/>
                          <a:chExt cx="1965" cy="180"/>
                        </a:xfrm>
                      </wpg:grpSpPr>
                      <wps:wsp>
                        <wps:cNvPr id="222" name="Oval 574"/>
                        <wps:cNvSpPr>
                          <a:spLocks noChangeArrowheads="1"/>
                        </wps:cNvSpPr>
                        <wps:spPr bwMode="auto">
                          <a:xfrm>
                            <a:off x="1514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Oval 575"/>
                        <wps:cNvSpPr>
                          <a:spLocks noChangeArrowheads="1"/>
                        </wps:cNvSpPr>
                        <wps:spPr bwMode="auto">
                          <a:xfrm>
                            <a:off x="1478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Oval 576"/>
                        <wps:cNvSpPr>
                          <a:spLocks noChangeArrowheads="1"/>
                        </wps:cNvSpPr>
                        <wps:spPr bwMode="auto">
                          <a:xfrm>
                            <a:off x="1442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Oval 577"/>
                        <wps:cNvSpPr>
                          <a:spLocks noChangeArrowheads="1"/>
                        </wps:cNvSpPr>
                        <wps:spPr bwMode="auto">
                          <a:xfrm>
                            <a:off x="1408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Oval 578"/>
                        <wps:cNvSpPr>
                          <a:spLocks noChangeArrowheads="1"/>
                        </wps:cNvSpPr>
                        <wps:spPr bwMode="auto">
                          <a:xfrm>
                            <a:off x="1372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Oval 579"/>
                        <wps:cNvSpPr>
                          <a:spLocks noChangeArrowheads="1"/>
                        </wps:cNvSpPr>
                        <wps:spPr bwMode="auto">
                          <a:xfrm>
                            <a:off x="1336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7" o:spid="_x0000_s1026" style="position:absolute;margin-left:671pt;margin-top:193.45pt;width:98.25pt;height:9pt;z-index:251659264;mso-position-horizontal-relative:page;mso-position-vertical-relative:page" coordorigin="13360,383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">
                <v:oval id="Oval 574" o:spid="_x0000_s1027" style="position:absolute;left:1514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XqMYA&#10;AADcAAAADwAAAGRycy9kb3ducmV2LnhtbESP3WoCMRSE7wXfIRyhdzVrpK2sRimF0hah1h/w9pAc&#10;d9duTpZNqqtP3xQKXg4z8w0zW3SuFidqQ+VZw2iYgSA23lZcaNhtX+8nIEJEtlh7Jg0XCrCY93sz&#10;zK0/85pOm1iIBOGQo4YyxiaXMpiSHIahb4iTd/Ctw5hkW0jb4jnBXS1Vlj1KhxWnhRIbeinJfG9+&#10;nIbtkxmPefXwsb8cvz6Vewv2ujRa3w265ymISF28hf/b71aDUgr+zq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bXqMYAAADcAAAADwAAAAAAAAAAAAAAAACYAgAAZHJz&#10;L2Rvd25yZXYueG1sUEsFBgAAAAAEAAQA9QAAAIsDAAAAAA==&#10;" filled="f" fillcolor="#fc9" strokecolor="white" strokeweight="1pt"/>
                <v:oval id="Oval 575" o:spid="_x0000_s1028" style="position:absolute;left:1478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pyM8YA&#10;AADcAAAADwAAAGRycy9kb3ducmV2LnhtbESP3WrCQBSE7wXfYTlC7+rGhFqJriKF0pZCrT/g7WH3&#10;mESzZ0N2q7FP3xUKXg4z8w0zW3S2FmdqfeVYwWiYgCDWzlRcKNhtXx8nIHxANlg7JgVX8rCY93sz&#10;zI278JrOm1CICGGfo4IyhCaX0uuSLPqha4ijd3CtxRBlW0jT4iXCbS3TJBlLixXHhRIbeilJnzY/&#10;VsH2WWcZr54+9tfj91dq37z5/dRKPQy65RREoC7cw//td6MgTTO4nY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pyM8YAAADcAAAADwAAAAAAAAAAAAAAAACYAgAAZHJz&#10;L2Rvd25yZXYueG1sUEsFBgAAAAAEAAQA9QAAAIsDAAAAAA==&#10;" filled="f" fillcolor="#fc9" strokecolor="white" strokeweight="1pt"/>
                <v:oval id="Oval 576" o:spid="_x0000_s1029" style="position:absolute;left:1442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qR8YA&#10;AADcAAAADwAAAGRycy9kb3ducmV2LnhtbESP3WoCMRSE7wu+QziCd5p1bVVWo5SCtKXQ+gfeHpLj&#10;7urmZNmkuvbpm4LQy2FmvmHmy9ZW4kKNLx0rGA4SEMTamZJzBfvdqj8F4QOywcoxKbiRh+Wi8zDH&#10;zLgrb+iyDbmIEPYZKihCqDMpvS7Ioh+4mjh6R9dYDFE2uTQNXiPcVjJNkrG0WHJcKLCml4L0eftt&#10;FewmejTir6f3w+20/kztqzc/H1qpXrd9noEI1Ib/8L39ZhSk6SP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PqR8YAAADcAAAADwAAAAAAAAAAAAAAAACYAgAAZHJz&#10;L2Rvd25yZXYueG1sUEsFBgAAAAAEAAQA9QAAAIsDAAAAAA==&#10;" filled="f" fillcolor="#fc9" strokecolor="white" strokeweight="1pt"/>
                <v:oval id="Oval 577" o:spid="_x0000_s1030" style="position:absolute;left:1408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P3MYA&#10;AADcAAAADwAAAGRycy9kb3ducmV2LnhtbESP3WoCMRSE7wu+QziCdzXrilVWo4ggthTa+gPeHpLj&#10;7urmZNlEXfv0TaHQy2FmvmFmi9ZW4kaNLx0rGPQTEMTamZJzBYf9+nkCwgdkg5VjUvAgD4t552mG&#10;mXF33tJtF3IRIewzVFCEUGdSel2QRd93NXH0Tq6xGKJscmkavEe4rWSaJC/SYslxocCaVgXpy+5q&#10;FezHejjkz9Hb8XH++kjtxpvvd61Ur9supyACteE//Nd+NQrSdAS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9P3MYAAADcAAAADwAAAAAAAAAAAAAAAACYAgAAZHJz&#10;L2Rvd25yZXYueG1sUEsFBgAAAAAEAAQA9QAAAIsDAAAAAA==&#10;" filled="f" fillcolor="#fc9" strokecolor="white" strokeweight="1pt"/>
                <v:oval id="Oval 578" o:spid="_x0000_s1031" style="position:absolute;left:1372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3Rq8YA&#10;AADcAAAADwAAAGRycy9kb3ducmV2LnhtbESPQWvCQBSE70L/w/IKvZlNI7UluooIolJQqwWvj93X&#10;JG32bchuNfbXdwXB4zAz3zDjaWdrcaLWV44VPCcpCGLtTMWFgs/Dov8Gwgdkg7VjUnAhD9PJQ2+M&#10;uXFn/qDTPhQiQtjnqKAMocml9Lokiz5xDXH0vlxrMUTZFtK0eI5wW8ssTYfSYsVxocSG5iXpn/2v&#10;VXB41YMBb1/Wx8v3bpPZpTd/71qpp8duNgIRqAv38K29MgqybAjXM/EI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3Rq8YAAADcAAAADwAAAAAAAAAAAAAAAACYAgAAZHJz&#10;L2Rvd25yZXYueG1sUEsFBgAAAAAEAAQA9QAAAIsDAAAAAA==&#10;" filled="f" fillcolor="#fc9" strokecolor="white" strokeweight="1pt"/>
                <v:oval id="Oval 579" o:spid="_x0000_s1032" style="position:absolute;left:1336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0MMUA&#10;AADcAAAADwAAAGRycy9kb3ducmV2LnhtbESP3WoCMRSE7wu+QziCdzXrilVWo5SC2CK0/oG3h+S4&#10;u7o5WTZR1z59Uyj0cpiZb5jZorWVuFHjS8cKBv0EBLF2puRcwWG/fJ6A8AHZYOWYFDzIw2LeeZph&#10;Ztydt3TbhVxECPsMFRQh1JmUXhdk0fddTRy9k2sshiibXJoG7xFuK5kmyYu0WHJcKLCmt4L0ZXe1&#10;CvZjPRzy1+jj+DhvPlO78uZ7rZXqddvXKYhAbfgP/7XfjYI0HcP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XQwxQAAANwAAAAPAAAAAAAAAAAAAAAAAJgCAABkcnMv&#10;ZG93bnJldi54bWxQSwUGAAAAAAQABAD1AAAAigMAAAAA&#10;" filled="f" fillcolor="#fc9" strokecolor="white" strokeweight="1pt"/>
                <w10:wrap anchorx="page" anchory="page"/>
              </v:group>
            </w:pict>
          </mc:Fallback>
        </mc:AlternateContent>
      </w:r>
      <w:r w:rsidR="004C1DC6" w:rsidRPr="008D33CA">
        <w:rPr>
          <w:color w:val="auto"/>
        </w:rPr>
        <w:br w:type="page"/>
      </w:r>
    </w:p>
    <w:p w:rsidR="005E4259" w:rsidRPr="00776292" w:rsidRDefault="00D770F9" w:rsidP="00496300">
      <w:pPr>
        <w:pStyle w:val="HeadingTopofColumn"/>
        <w:ind w:hanging="426"/>
        <w:rPr>
          <w:color w:val="auto"/>
          <w:spacing w:val="10"/>
        </w:rPr>
      </w:pPr>
      <w:r w:rsidRPr="00776292">
        <w:rPr>
          <w:color w:val="auto"/>
          <w:spacing w:val="10"/>
        </w:rPr>
        <w:lastRenderedPageBreak/>
        <w:t>UHN Emergency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376"/>
        <w:gridCol w:w="1968"/>
      </w:tblGrid>
      <w:tr w:rsidR="00D770F9" w:rsidTr="00496300">
        <w:tc>
          <w:tcPr>
            <w:tcW w:w="2376" w:type="dxa"/>
          </w:tcPr>
          <w:p w:rsidR="00D770F9" w:rsidRPr="00776292" w:rsidRDefault="00D770F9" w:rsidP="00D770F9">
            <w:pPr>
              <w:pStyle w:val="Heading3"/>
              <w:spacing w:before="0" w:after="0"/>
              <w:rPr>
                <w:rFonts w:asciiTheme="minorHAnsi" w:hAnsiTheme="minorHAnsi" w:cstheme="minorHAnsi"/>
                <w:color w:val="auto"/>
              </w:rPr>
            </w:pPr>
            <w:r w:rsidRPr="00776292">
              <w:rPr>
                <w:rStyle w:val="BodyTextChar"/>
                <w:rFonts w:asciiTheme="minorHAnsi" w:hAnsiTheme="minorHAnsi" w:cstheme="minorHAnsi"/>
                <w:caps w:val="0"/>
                <w:color w:val="auto"/>
                <w:kern w:val="0"/>
                <w:sz w:val="20"/>
                <w:szCs w:val="20"/>
              </w:rPr>
              <w:t>PM, TGH, TWH, KDT, TRI-UC, TRI-LC, TRI-RC</w:t>
            </w:r>
          </w:p>
        </w:tc>
        <w:tc>
          <w:tcPr>
            <w:tcW w:w="1968" w:type="dxa"/>
          </w:tcPr>
          <w:p w:rsidR="00D770F9" w:rsidRDefault="00D770F9" w:rsidP="00D770F9">
            <w:pPr>
              <w:pStyle w:val="Heading3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5555</w:t>
            </w:r>
          </w:p>
        </w:tc>
      </w:tr>
      <w:tr w:rsidR="00D770F9" w:rsidTr="00496300">
        <w:tc>
          <w:tcPr>
            <w:tcW w:w="2376" w:type="dxa"/>
          </w:tcPr>
          <w:p w:rsidR="00D770F9" w:rsidRPr="00776292" w:rsidRDefault="00D770F9" w:rsidP="00D770F9">
            <w:pPr>
              <w:pStyle w:val="Heading3"/>
              <w:spacing w:before="0" w:after="0"/>
              <w:rPr>
                <w:rFonts w:asciiTheme="minorHAnsi" w:hAnsiTheme="minorHAnsi" w:cstheme="minorHAnsi"/>
                <w:color w:val="auto"/>
              </w:rPr>
            </w:pPr>
            <w:r w:rsidRPr="00776292">
              <w:rPr>
                <w:rStyle w:val="BodyTextChar"/>
                <w:rFonts w:asciiTheme="minorHAnsi" w:hAnsiTheme="minorHAnsi" w:cstheme="minorHAnsi"/>
                <w:caps w:val="0"/>
                <w:color w:val="auto"/>
                <w:kern w:val="0"/>
                <w:sz w:val="20"/>
                <w:szCs w:val="20"/>
              </w:rPr>
              <w:t>Police, Fire, Medical</w:t>
            </w:r>
          </w:p>
        </w:tc>
        <w:tc>
          <w:tcPr>
            <w:tcW w:w="1968" w:type="dxa"/>
          </w:tcPr>
          <w:p w:rsidR="00D770F9" w:rsidRDefault="00D770F9" w:rsidP="00D770F9">
            <w:pPr>
              <w:pStyle w:val="Heading3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911</w:t>
            </w:r>
          </w:p>
        </w:tc>
      </w:tr>
      <w:tr w:rsidR="00D770F9" w:rsidTr="00496300">
        <w:trPr>
          <w:trHeight w:val="368"/>
        </w:trPr>
        <w:tc>
          <w:tcPr>
            <w:tcW w:w="2376" w:type="dxa"/>
          </w:tcPr>
          <w:p w:rsidR="00D770F9" w:rsidRPr="00776292" w:rsidRDefault="00D770F9" w:rsidP="00D770F9">
            <w:pPr>
              <w:pStyle w:val="Heading3"/>
              <w:spacing w:before="0" w:after="0"/>
              <w:rPr>
                <w:rFonts w:asciiTheme="minorHAnsi" w:hAnsiTheme="minorHAnsi" w:cstheme="minorHAnsi"/>
                <w:color w:val="auto"/>
              </w:rPr>
            </w:pPr>
            <w:r w:rsidRPr="00776292">
              <w:rPr>
                <w:rStyle w:val="BodyTextChar"/>
                <w:rFonts w:asciiTheme="minorHAnsi" w:hAnsiTheme="minorHAnsi" w:cstheme="minorHAnsi"/>
                <w:caps w:val="0"/>
                <w:color w:val="auto"/>
                <w:kern w:val="0"/>
                <w:sz w:val="20"/>
                <w:szCs w:val="20"/>
              </w:rPr>
              <w:t>TRI-UC</w:t>
            </w:r>
            <w:r w:rsidRPr="00776292">
              <w:rPr>
                <w:rFonts w:asciiTheme="minorHAnsi" w:hAnsiTheme="minorHAnsi" w:cstheme="minorHAnsi"/>
                <w:szCs w:val="24"/>
              </w:rPr>
              <w:t xml:space="preserve"> Secu</w:t>
            </w:r>
          </w:p>
        </w:tc>
        <w:tc>
          <w:tcPr>
            <w:tcW w:w="1968" w:type="dxa"/>
          </w:tcPr>
          <w:p w:rsidR="00D770F9" w:rsidRPr="00776292" w:rsidRDefault="00D770F9" w:rsidP="00D770F9">
            <w:pPr>
              <w:pStyle w:val="Heading3"/>
              <w:spacing w:before="0" w:after="0"/>
              <w:rPr>
                <w:rFonts w:asciiTheme="minorHAnsi" w:hAnsiTheme="minorHAnsi" w:cstheme="minorHAnsi"/>
                <w:color w:val="auto"/>
              </w:rPr>
            </w:pPr>
            <w:r w:rsidRPr="00776292">
              <w:rPr>
                <w:rStyle w:val="BodyTextChar"/>
                <w:rFonts w:asciiTheme="minorHAnsi" w:hAnsiTheme="minorHAnsi" w:cstheme="minorHAnsi"/>
                <w:caps w:val="0"/>
                <w:color w:val="auto"/>
                <w:kern w:val="0"/>
                <w:sz w:val="20"/>
                <w:szCs w:val="20"/>
              </w:rPr>
              <w:t>416-597-34223070</w:t>
            </w:r>
          </w:p>
        </w:tc>
      </w:tr>
      <w:tr w:rsidR="00D770F9" w:rsidTr="00496300">
        <w:tc>
          <w:tcPr>
            <w:tcW w:w="2376" w:type="dxa"/>
          </w:tcPr>
          <w:p w:rsidR="00D770F9" w:rsidRPr="00776292" w:rsidRDefault="00D770F9" w:rsidP="00D770F9">
            <w:pPr>
              <w:pStyle w:val="Heading3"/>
              <w:spacing w:before="0" w:after="0"/>
              <w:rPr>
                <w:rFonts w:asciiTheme="minorHAnsi" w:hAnsiTheme="minorHAnsi" w:cstheme="minorHAnsi"/>
                <w:color w:val="auto"/>
              </w:rPr>
            </w:pPr>
            <w:r w:rsidRPr="00776292">
              <w:rPr>
                <w:rStyle w:val="BodyTextChar"/>
                <w:rFonts w:asciiTheme="minorHAnsi" w:hAnsiTheme="minorHAnsi" w:cstheme="minorHAnsi"/>
                <w:caps w:val="0"/>
                <w:color w:val="auto"/>
                <w:kern w:val="0"/>
                <w:sz w:val="20"/>
                <w:szCs w:val="20"/>
              </w:rPr>
              <w:t>TRI-LC Security</w:t>
            </w:r>
          </w:p>
        </w:tc>
        <w:tc>
          <w:tcPr>
            <w:tcW w:w="1968" w:type="dxa"/>
          </w:tcPr>
          <w:p w:rsidR="00D770F9" w:rsidRPr="00776292" w:rsidRDefault="00D770F9" w:rsidP="00D770F9">
            <w:pPr>
              <w:pStyle w:val="Heading3"/>
              <w:spacing w:before="0" w:after="0"/>
              <w:rPr>
                <w:rFonts w:asciiTheme="minorHAnsi" w:hAnsiTheme="minorHAnsi" w:cstheme="minorHAnsi"/>
                <w:color w:val="auto"/>
              </w:rPr>
            </w:pPr>
            <w:r w:rsidRPr="00776292">
              <w:rPr>
                <w:rStyle w:val="BodyTextChar"/>
                <w:rFonts w:asciiTheme="minorHAnsi" w:hAnsiTheme="minorHAnsi" w:cstheme="minorHAnsi"/>
                <w:caps w:val="0"/>
                <w:color w:val="auto"/>
                <w:kern w:val="0"/>
                <w:sz w:val="20"/>
                <w:szCs w:val="20"/>
              </w:rPr>
              <w:t>416-597-3422x6226</w:t>
            </w:r>
          </w:p>
        </w:tc>
      </w:tr>
      <w:tr w:rsidR="00D770F9" w:rsidTr="00496300">
        <w:tc>
          <w:tcPr>
            <w:tcW w:w="2376" w:type="dxa"/>
          </w:tcPr>
          <w:p w:rsidR="00D770F9" w:rsidRPr="00776292" w:rsidRDefault="00D770F9" w:rsidP="00D770F9">
            <w:pPr>
              <w:pStyle w:val="Heading3"/>
              <w:spacing w:before="0" w:after="0"/>
              <w:rPr>
                <w:rStyle w:val="BodyTextChar"/>
                <w:rFonts w:asciiTheme="minorHAnsi" w:hAnsiTheme="minorHAnsi" w:cstheme="minorHAnsi"/>
                <w:caps w:val="0"/>
                <w:color w:val="auto"/>
                <w:kern w:val="0"/>
                <w:sz w:val="20"/>
                <w:szCs w:val="20"/>
              </w:rPr>
            </w:pPr>
            <w:r w:rsidRPr="00776292">
              <w:rPr>
                <w:rStyle w:val="BodyTextChar"/>
                <w:rFonts w:asciiTheme="minorHAnsi" w:hAnsiTheme="minorHAnsi" w:cstheme="minorHAnsi"/>
                <w:caps w:val="0"/>
                <w:color w:val="auto"/>
                <w:kern w:val="0"/>
                <w:sz w:val="20"/>
                <w:szCs w:val="20"/>
              </w:rPr>
              <w:t>TRI-BC Security</w:t>
            </w:r>
          </w:p>
        </w:tc>
        <w:tc>
          <w:tcPr>
            <w:tcW w:w="1968" w:type="dxa"/>
          </w:tcPr>
          <w:p w:rsidR="00D770F9" w:rsidRPr="00776292" w:rsidRDefault="00D770F9" w:rsidP="00D770F9">
            <w:pPr>
              <w:pStyle w:val="Heading3"/>
              <w:spacing w:before="0" w:after="0"/>
              <w:rPr>
                <w:rStyle w:val="BodyTextChar"/>
                <w:rFonts w:asciiTheme="minorHAnsi" w:hAnsiTheme="minorHAnsi" w:cstheme="minorHAnsi"/>
                <w:caps w:val="0"/>
                <w:color w:val="auto"/>
                <w:kern w:val="0"/>
                <w:sz w:val="20"/>
                <w:szCs w:val="20"/>
              </w:rPr>
            </w:pPr>
            <w:r w:rsidRPr="00776292">
              <w:rPr>
                <w:rStyle w:val="BodyTextChar"/>
                <w:rFonts w:asciiTheme="minorHAnsi" w:hAnsiTheme="minorHAnsi" w:cstheme="minorHAnsi"/>
                <w:caps w:val="0"/>
                <w:color w:val="auto"/>
                <w:kern w:val="0"/>
                <w:sz w:val="20"/>
                <w:szCs w:val="20"/>
              </w:rPr>
              <w:t>416-597-3422x2503</w:t>
            </w:r>
          </w:p>
        </w:tc>
      </w:tr>
    </w:tbl>
    <w:p w:rsidR="00776292" w:rsidRDefault="00776292" w:rsidP="00776292">
      <w:pPr>
        <w:pStyle w:val="HeadingTopofColumn"/>
        <w:rPr>
          <w:color w:val="auto"/>
          <w:spacing w:val="10"/>
        </w:rPr>
      </w:pPr>
    </w:p>
    <w:p w:rsidR="005E4259" w:rsidRPr="00776292" w:rsidRDefault="00D770F9" w:rsidP="00496300">
      <w:pPr>
        <w:pStyle w:val="HeadingTopofColumn"/>
        <w:ind w:hanging="426"/>
        <w:rPr>
          <w:color w:val="auto"/>
          <w:spacing w:val="10"/>
        </w:rPr>
      </w:pPr>
      <w:r w:rsidRPr="00776292">
        <w:rPr>
          <w:color w:val="auto"/>
          <w:spacing w:val="10"/>
        </w:rPr>
        <w:t xml:space="preserve">UHN COMMUNITY </w:t>
      </w:r>
      <w:r w:rsidR="005E4259" w:rsidRPr="00776292">
        <w:rPr>
          <w:color w:val="auto"/>
          <w:spacing w:val="10"/>
        </w:rPr>
        <w:t xml:space="preserve"> </w:t>
      </w: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2048"/>
      </w:tblGrid>
      <w:tr w:rsidR="00D770F9" w:rsidTr="005448B8">
        <w:tc>
          <w:tcPr>
            <w:tcW w:w="1809" w:type="dxa"/>
            <w:gridSpan w:val="2"/>
          </w:tcPr>
          <w:p w:rsidR="00D770F9" w:rsidRPr="00776292" w:rsidRDefault="00D770F9" w:rsidP="00D64041">
            <w:pPr>
              <w:pStyle w:val="Heading3"/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6292">
              <w:rPr>
                <w:rStyle w:val="BodyTextChar"/>
                <w:rFonts w:asciiTheme="minorHAnsi" w:hAnsiTheme="minorHAnsi" w:cstheme="minorHAnsi"/>
                <w:caps w:val="0"/>
                <w:color w:val="auto"/>
                <w:kern w:val="0"/>
                <w:sz w:val="20"/>
                <w:szCs w:val="20"/>
              </w:rPr>
              <w:t>TRI Trainee Executive</w:t>
            </w:r>
          </w:p>
        </w:tc>
        <w:tc>
          <w:tcPr>
            <w:tcW w:w="2757" w:type="dxa"/>
            <w:gridSpan w:val="2"/>
          </w:tcPr>
          <w:p w:rsidR="00D770F9" w:rsidRPr="00776292" w:rsidRDefault="00D770F9" w:rsidP="00D64041">
            <w:pPr>
              <w:pStyle w:val="Heading3"/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6292">
              <w:rPr>
                <w:rStyle w:val="BodyTextChar"/>
                <w:rFonts w:asciiTheme="minorHAnsi" w:hAnsiTheme="minorHAnsi" w:cstheme="minorHAnsi"/>
                <w:caps w:val="0"/>
                <w:color w:val="auto"/>
                <w:kern w:val="0"/>
                <w:sz w:val="20"/>
                <w:szCs w:val="20"/>
              </w:rPr>
              <w:t>tritraineecommittee@gmail.com</w:t>
            </w:r>
          </w:p>
        </w:tc>
      </w:tr>
      <w:tr w:rsidR="00D770F9" w:rsidTr="005448B8">
        <w:tc>
          <w:tcPr>
            <w:tcW w:w="1809" w:type="dxa"/>
            <w:gridSpan w:val="2"/>
          </w:tcPr>
          <w:p w:rsidR="00D770F9" w:rsidRPr="00776292" w:rsidRDefault="00D770F9" w:rsidP="00D64041">
            <w:pPr>
              <w:pStyle w:val="Heading3"/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6292">
              <w:rPr>
                <w:rStyle w:val="BodyTextChar"/>
                <w:rFonts w:asciiTheme="minorHAnsi" w:hAnsiTheme="minorHAnsi" w:cstheme="minorHAnsi"/>
                <w:caps w:val="0"/>
                <w:color w:val="auto"/>
                <w:kern w:val="0"/>
                <w:sz w:val="20"/>
                <w:szCs w:val="20"/>
              </w:rPr>
              <w:t>Office of Research Trainees</w:t>
            </w:r>
          </w:p>
        </w:tc>
        <w:tc>
          <w:tcPr>
            <w:tcW w:w="2757" w:type="dxa"/>
            <w:gridSpan w:val="2"/>
          </w:tcPr>
          <w:p w:rsidR="00D770F9" w:rsidRPr="00776292" w:rsidRDefault="00D770F9" w:rsidP="00D64041">
            <w:pPr>
              <w:pStyle w:val="Heading3"/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6292">
              <w:rPr>
                <w:rStyle w:val="BodyTextChar"/>
                <w:rFonts w:asciiTheme="minorHAnsi" w:hAnsiTheme="minorHAnsi" w:cstheme="minorHAnsi"/>
                <w:caps w:val="0"/>
                <w:color w:val="auto"/>
                <w:kern w:val="0"/>
                <w:sz w:val="20"/>
                <w:szCs w:val="20"/>
              </w:rPr>
              <w:t>ort.admin@uhnresearch.ca</w:t>
            </w:r>
          </w:p>
        </w:tc>
      </w:tr>
      <w:tr w:rsidR="00D770F9" w:rsidTr="005448B8">
        <w:trPr>
          <w:trHeight w:val="368"/>
        </w:trPr>
        <w:tc>
          <w:tcPr>
            <w:tcW w:w="1809" w:type="dxa"/>
            <w:gridSpan w:val="2"/>
          </w:tcPr>
          <w:p w:rsidR="00D770F9" w:rsidRPr="00776292" w:rsidRDefault="00D770F9" w:rsidP="00D64041">
            <w:pPr>
              <w:pStyle w:val="Heading3"/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6292">
              <w:rPr>
                <w:rStyle w:val="BodyTextChar"/>
                <w:rFonts w:asciiTheme="minorHAnsi" w:hAnsiTheme="minorHAnsi" w:cstheme="minorHAnsi"/>
                <w:caps w:val="0"/>
                <w:color w:val="auto"/>
                <w:kern w:val="0"/>
                <w:sz w:val="20"/>
                <w:szCs w:val="20"/>
              </w:rPr>
              <w:t>Oasis Wellness Centre</w:t>
            </w:r>
            <w:r w:rsidRPr="00776292">
              <w:rPr>
                <w:rFonts w:asciiTheme="minorHAnsi" w:hAnsiTheme="minorHAnsi" w:cstheme="minorHAnsi"/>
                <w:sz w:val="20"/>
                <w:szCs w:val="20"/>
              </w:rPr>
              <w:t xml:space="preserve"> cu</w:t>
            </w:r>
          </w:p>
        </w:tc>
        <w:tc>
          <w:tcPr>
            <w:tcW w:w="2757" w:type="dxa"/>
            <w:gridSpan w:val="2"/>
          </w:tcPr>
          <w:p w:rsidR="00D770F9" w:rsidRPr="00776292" w:rsidRDefault="00D770F9" w:rsidP="00D64041">
            <w:pPr>
              <w:pStyle w:val="Heading3"/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6292">
              <w:rPr>
                <w:rStyle w:val="BodyTextChar"/>
                <w:rFonts w:asciiTheme="minorHAnsi" w:hAnsiTheme="minorHAnsi" w:cstheme="minorHAnsi"/>
                <w:caps w:val="0"/>
                <w:color w:val="auto"/>
                <w:kern w:val="0"/>
                <w:sz w:val="20"/>
                <w:szCs w:val="20"/>
              </w:rPr>
              <w:t>TGH -1 NU 168 near Tim Horton’s</w:t>
            </w:r>
          </w:p>
        </w:tc>
      </w:tr>
      <w:tr w:rsidR="00D770F9" w:rsidTr="005448B8">
        <w:tc>
          <w:tcPr>
            <w:tcW w:w="1809" w:type="dxa"/>
            <w:gridSpan w:val="2"/>
          </w:tcPr>
          <w:p w:rsidR="00D770F9" w:rsidRPr="00776292" w:rsidRDefault="004800BE" w:rsidP="00D64041">
            <w:pPr>
              <w:pStyle w:val="Heading3"/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Style w:val="BodyTextChar"/>
                <w:rFonts w:asciiTheme="minorHAnsi" w:hAnsiTheme="minorHAnsi" w:cstheme="minorHAnsi"/>
                <w:caps w:val="0"/>
                <w:color w:val="auto"/>
                <w:kern w:val="0"/>
                <w:sz w:val="20"/>
                <w:szCs w:val="20"/>
              </w:rPr>
              <w:t>WalkSafe! (</w:t>
            </w:r>
            <w:proofErr w:type="gramStart"/>
            <w:r>
              <w:rPr>
                <w:rStyle w:val="BodyTextChar"/>
                <w:rFonts w:asciiTheme="minorHAnsi" w:hAnsiTheme="minorHAnsi" w:cstheme="minorHAnsi"/>
                <w:caps w:val="0"/>
                <w:color w:val="auto"/>
                <w:kern w:val="0"/>
                <w:sz w:val="20"/>
                <w:szCs w:val="20"/>
              </w:rPr>
              <w:t>if</w:t>
            </w:r>
            <w:proofErr w:type="gramEnd"/>
            <w:r>
              <w:rPr>
                <w:rStyle w:val="BodyTextChar"/>
                <w:rFonts w:asciiTheme="minorHAnsi" w:hAnsiTheme="minorHAnsi" w:cstheme="minorHAnsi"/>
                <w:caps w:val="0"/>
                <w:color w:val="auto"/>
                <w:kern w:val="0"/>
                <w:sz w:val="20"/>
                <w:szCs w:val="20"/>
              </w:rPr>
              <w:t xml:space="preserve"> you want</w:t>
            </w:r>
            <w:r w:rsidR="00D770F9" w:rsidRPr="00776292">
              <w:rPr>
                <w:rStyle w:val="BodyTextChar"/>
                <w:rFonts w:asciiTheme="minorHAnsi" w:hAnsiTheme="minorHAnsi" w:cstheme="minorHAnsi"/>
                <w:caps w:val="0"/>
                <w:color w:val="auto"/>
                <w:kern w:val="0"/>
                <w:sz w:val="20"/>
                <w:szCs w:val="20"/>
              </w:rPr>
              <w:t xml:space="preserve"> an escort when walking between your vehicle and work)</w:t>
            </w:r>
          </w:p>
        </w:tc>
        <w:tc>
          <w:tcPr>
            <w:tcW w:w="2757" w:type="dxa"/>
            <w:gridSpan w:val="2"/>
          </w:tcPr>
          <w:p w:rsidR="00D770F9" w:rsidRPr="00776292" w:rsidRDefault="00D770F9" w:rsidP="00D64041">
            <w:pPr>
              <w:pStyle w:val="Heading3"/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6292">
              <w:rPr>
                <w:rStyle w:val="BodyTextChar"/>
                <w:rFonts w:asciiTheme="minorHAnsi" w:hAnsiTheme="minorHAnsi" w:cstheme="minorHAnsi"/>
                <w:caps w:val="0"/>
                <w:color w:val="auto"/>
                <w:kern w:val="0"/>
                <w:sz w:val="20"/>
                <w:szCs w:val="20"/>
              </w:rPr>
              <w:t>Call Security</w:t>
            </w:r>
          </w:p>
        </w:tc>
      </w:tr>
      <w:tr w:rsidR="00D770F9" w:rsidTr="005448B8">
        <w:tc>
          <w:tcPr>
            <w:tcW w:w="1809" w:type="dxa"/>
            <w:gridSpan w:val="2"/>
          </w:tcPr>
          <w:p w:rsidR="00D770F9" w:rsidRPr="00776292" w:rsidRDefault="00385258" w:rsidP="00385258">
            <w:pPr>
              <w:pStyle w:val="Heading3"/>
              <w:spacing w:before="0" w:after="0"/>
              <w:rPr>
                <w:rStyle w:val="BodyTextChar"/>
                <w:rFonts w:asciiTheme="minorHAnsi" w:hAnsiTheme="minorHAnsi" w:cstheme="minorHAnsi"/>
                <w:caps w:val="0"/>
                <w:color w:val="auto"/>
                <w:kern w:val="0"/>
                <w:sz w:val="20"/>
                <w:szCs w:val="20"/>
              </w:rPr>
            </w:pPr>
            <w:r w:rsidRPr="00776292">
              <w:rPr>
                <w:rStyle w:val="BodyTextChar"/>
                <w:rFonts w:asciiTheme="minorHAnsi" w:hAnsiTheme="minorHAnsi" w:cstheme="minorHAnsi"/>
                <w:caps w:val="0"/>
                <w:color w:val="auto"/>
                <w:kern w:val="0"/>
                <w:sz w:val="20"/>
                <w:szCs w:val="20"/>
              </w:rPr>
              <w:t>Occupational Health &amp; Safety</w:t>
            </w:r>
          </w:p>
        </w:tc>
        <w:tc>
          <w:tcPr>
            <w:tcW w:w="2757" w:type="dxa"/>
            <w:gridSpan w:val="2"/>
          </w:tcPr>
          <w:p w:rsidR="00385258" w:rsidRPr="00776292" w:rsidRDefault="00385258" w:rsidP="0038525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292">
              <w:rPr>
                <w:rFonts w:cstheme="minorHAnsi"/>
                <w:bCs/>
                <w:iCs/>
                <w:sz w:val="20"/>
                <w:szCs w:val="20"/>
              </w:rPr>
              <w:t>Heather Pattenden</w:t>
            </w:r>
            <w:r w:rsidR="00776292">
              <w:rPr>
                <w:rFonts w:cstheme="minorHAnsi"/>
                <w:sz w:val="20"/>
                <w:szCs w:val="20"/>
              </w:rPr>
              <w:t xml:space="preserve"> 416-</w:t>
            </w:r>
            <w:r w:rsidR="008633AD" w:rsidRPr="00776292">
              <w:rPr>
                <w:rFonts w:cstheme="minorHAnsi"/>
                <w:sz w:val="20"/>
                <w:szCs w:val="20"/>
              </w:rPr>
              <w:t xml:space="preserve">597-3422 x3775 </w:t>
            </w:r>
          </w:p>
          <w:p w:rsidR="00385258" w:rsidRPr="00776292" w:rsidRDefault="00776292" w:rsidP="0038525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Deb Poeta</w:t>
            </w:r>
            <w:r>
              <w:rPr>
                <w:rFonts w:cstheme="minorHAnsi"/>
                <w:bCs/>
                <w:iCs/>
                <w:sz w:val="20"/>
                <w:szCs w:val="20"/>
              </w:rPr>
              <w:br/>
            </w:r>
            <w:r w:rsidR="00385258" w:rsidRPr="00776292">
              <w:rPr>
                <w:rFonts w:cstheme="minorHAnsi"/>
                <w:bCs/>
                <w:iCs/>
                <w:sz w:val="20"/>
                <w:szCs w:val="20"/>
              </w:rPr>
              <w:t>416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-</w:t>
            </w:r>
            <w:r w:rsidR="00385258" w:rsidRPr="00776292">
              <w:rPr>
                <w:rFonts w:cstheme="minorHAnsi"/>
                <w:bCs/>
                <w:iCs/>
                <w:sz w:val="20"/>
                <w:szCs w:val="20"/>
              </w:rPr>
              <w:t>790-4683 (cell);</w:t>
            </w:r>
            <w:r>
              <w:rPr>
                <w:rFonts w:cstheme="minorHAnsi"/>
                <w:sz w:val="20"/>
                <w:szCs w:val="20"/>
              </w:rPr>
              <w:t xml:space="preserve"> 416-</w:t>
            </w:r>
            <w:r w:rsidR="00385258" w:rsidRPr="00776292">
              <w:rPr>
                <w:rFonts w:cstheme="minorHAnsi"/>
                <w:sz w:val="20"/>
                <w:szCs w:val="20"/>
              </w:rPr>
              <w:t>597-3422 x 3051 /2167 / 6261</w:t>
            </w:r>
          </w:p>
          <w:p w:rsidR="00385258" w:rsidRPr="00776292" w:rsidRDefault="00385258" w:rsidP="0038525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292">
              <w:rPr>
                <w:rFonts w:cstheme="minorHAnsi"/>
                <w:sz w:val="20"/>
                <w:szCs w:val="20"/>
              </w:rPr>
              <w:t xml:space="preserve">Mt Sinai </w:t>
            </w:r>
            <w:proofErr w:type="spellStart"/>
            <w:r w:rsidRPr="00776292">
              <w:rPr>
                <w:rFonts w:cstheme="minorHAnsi"/>
                <w:sz w:val="20"/>
                <w:szCs w:val="20"/>
              </w:rPr>
              <w:t>emerg</w:t>
            </w:r>
            <w:proofErr w:type="spellEnd"/>
            <w:r w:rsidRPr="00776292">
              <w:rPr>
                <w:rFonts w:cstheme="minorHAnsi"/>
                <w:sz w:val="20"/>
                <w:szCs w:val="20"/>
              </w:rPr>
              <w:t xml:space="preserve"> (UC) </w:t>
            </w:r>
          </w:p>
          <w:p w:rsidR="00D770F9" w:rsidRPr="00776292" w:rsidRDefault="00385258" w:rsidP="00D6404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Style w:val="BodyTextChar"/>
                <w:rFonts w:asciiTheme="minorHAnsi" w:hAnsiTheme="minorHAnsi" w:cstheme="minorHAnsi"/>
                <w:color w:val="auto"/>
                <w:spacing w:val="0"/>
                <w:sz w:val="20"/>
                <w:szCs w:val="20"/>
                <w:lang w:val="en-CA"/>
              </w:rPr>
            </w:pPr>
            <w:r w:rsidRPr="00776292">
              <w:rPr>
                <w:rFonts w:cstheme="minorHAnsi"/>
                <w:sz w:val="20"/>
                <w:szCs w:val="20"/>
              </w:rPr>
              <w:t xml:space="preserve">Sunnybrook </w:t>
            </w:r>
            <w:proofErr w:type="spellStart"/>
            <w:r w:rsidRPr="00776292">
              <w:rPr>
                <w:rFonts w:cstheme="minorHAnsi"/>
                <w:sz w:val="20"/>
                <w:szCs w:val="20"/>
              </w:rPr>
              <w:t>emerg</w:t>
            </w:r>
            <w:proofErr w:type="spellEnd"/>
            <w:r w:rsidRPr="00776292">
              <w:rPr>
                <w:rFonts w:cstheme="minorHAnsi"/>
                <w:sz w:val="20"/>
                <w:szCs w:val="20"/>
              </w:rPr>
              <w:t xml:space="preserve"> (RC/LC)</w:t>
            </w:r>
          </w:p>
        </w:tc>
      </w:tr>
      <w:tr w:rsidR="004800BE" w:rsidRPr="00D64041" w:rsidTr="005448B8">
        <w:tc>
          <w:tcPr>
            <w:tcW w:w="675" w:type="dxa"/>
            <w:tcBorders>
              <w:right w:val="nil"/>
            </w:tcBorders>
          </w:tcPr>
          <w:p w:rsidR="004800BE" w:rsidRDefault="004800BE" w:rsidP="00D64041">
            <w:pPr>
              <w:pStyle w:val="HeadingTopofColumn"/>
              <w:spacing w:after="0"/>
              <w:jc w:val="right"/>
              <w:rPr>
                <w:rStyle w:val="BodyTextChar"/>
                <w:rFonts w:ascii="Arial Narrow" w:eastAsiaTheme="minorHAnsi" w:hAnsi="Arial Narrow"/>
                <w:caps w:val="0"/>
                <w:color w:val="auto"/>
                <w:kern w:val="0"/>
                <w:sz w:val="16"/>
                <w:szCs w:val="16"/>
              </w:rPr>
            </w:pPr>
            <w:r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  <w:t>BC</w:t>
            </w:r>
          </w:p>
          <w:p w:rsidR="004800BE" w:rsidRDefault="004800BE" w:rsidP="00D64041">
            <w:pPr>
              <w:pStyle w:val="HeadingTopofColumn"/>
              <w:spacing w:after="0"/>
              <w:jc w:val="right"/>
              <w:rPr>
                <w:rStyle w:val="BodyTextChar"/>
                <w:rFonts w:ascii="Arial Narrow" w:eastAsiaTheme="minorHAnsi" w:hAnsi="Arial Narrow"/>
                <w:caps w:val="0"/>
                <w:color w:val="auto"/>
                <w:kern w:val="0"/>
                <w:sz w:val="16"/>
                <w:szCs w:val="16"/>
              </w:rPr>
            </w:pPr>
            <w:r w:rsidRPr="00D64041"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  <w:t>LC</w:t>
            </w:r>
          </w:p>
          <w:p w:rsidR="004800BE" w:rsidRDefault="004800BE" w:rsidP="00D64041">
            <w:pPr>
              <w:pStyle w:val="HeadingTopofColumn"/>
              <w:spacing w:after="0"/>
              <w:jc w:val="right"/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</w:pPr>
            <w:r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  <w:t>RC</w:t>
            </w:r>
          </w:p>
          <w:p w:rsidR="004800BE" w:rsidRDefault="004800BE" w:rsidP="00D64041">
            <w:pPr>
              <w:pStyle w:val="HeadingTopofColumn"/>
              <w:spacing w:after="0"/>
              <w:jc w:val="right"/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</w:pPr>
            <w:r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  <w:t>UC</w:t>
            </w:r>
          </w:p>
          <w:p w:rsidR="004800BE" w:rsidRDefault="004800BE" w:rsidP="00D64041">
            <w:pPr>
              <w:pStyle w:val="HeadingTopofColumn"/>
              <w:spacing w:after="0"/>
              <w:jc w:val="right"/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</w:pPr>
            <w:r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  <w:t>PM TGH TWH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4800BE" w:rsidRDefault="004800BE" w:rsidP="00D64041">
            <w:pPr>
              <w:pStyle w:val="HeadingTopofColumn"/>
              <w:spacing w:after="0"/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</w:pPr>
            <w:r w:rsidRPr="00733770"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  <w:sym w:font="Wingdings" w:char="F0E0"/>
            </w:r>
            <w:r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  <w:t xml:space="preserve"> Bickle Centre</w:t>
            </w:r>
          </w:p>
          <w:p w:rsidR="004800BE" w:rsidRDefault="004800BE" w:rsidP="00D64041">
            <w:pPr>
              <w:pStyle w:val="HeadingTopofColumn"/>
              <w:spacing w:after="0"/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</w:pPr>
            <w:r w:rsidRPr="007200E4"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  <w:sym w:font="Wingdings" w:char="F0E0"/>
            </w:r>
            <w:r w:rsidRPr="007200E4"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  <w:t xml:space="preserve"> Lyndhurst Centre</w:t>
            </w:r>
          </w:p>
          <w:p w:rsidR="004800BE" w:rsidRDefault="004800BE" w:rsidP="00D64041">
            <w:pPr>
              <w:pStyle w:val="HeadingTopofColumn"/>
              <w:spacing w:after="0"/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</w:pPr>
            <w:r w:rsidRPr="00733770"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  <w:sym w:font="Wingdings" w:char="F0E0"/>
            </w:r>
            <w:r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  <w:t xml:space="preserve"> Rumsey Centre</w:t>
            </w:r>
          </w:p>
          <w:p w:rsidR="004800BE" w:rsidRDefault="004800BE" w:rsidP="00D64041">
            <w:pPr>
              <w:pStyle w:val="HeadingTopofColumn"/>
              <w:spacing w:after="0"/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</w:pPr>
            <w:r w:rsidRPr="00733770"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  <w:sym w:font="Wingdings" w:char="F0E0"/>
            </w:r>
            <w:r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  <w:t xml:space="preserve"> University Centre</w:t>
            </w:r>
          </w:p>
          <w:p w:rsidR="004800BE" w:rsidRDefault="004800BE" w:rsidP="00D64041">
            <w:pPr>
              <w:pStyle w:val="HeadingTopofColumn"/>
              <w:spacing w:after="0"/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</w:pPr>
            <w:r w:rsidRPr="00733770"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  <w:sym w:font="Wingdings" w:char="F0E0"/>
            </w:r>
            <w:r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  <w:t xml:space="preserve"> Princess Margaret</w:t>
            </w:r>
          </w:p>
          <w:p w:rsidR="004800BE" w:rsidRDefault="004800BE" w:rsidP="00D64041">
            <w:pPr>
              <w:pStyle w:val="HeadingTopofColumn"/>
              <w:spacing w:after="0"/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</w:pPr>
            <w:r w:rsidRPr="00733770"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  <w:sym w:font="Wingdings" w:char="F0E0"/>
            </w:r>
            <w:r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  <w:t xml:space="preserve"> Toronto General Hospital</w:t>
            </w:r>
          </w:p>
          <w:p w:rsidR="004800BE" w:rsidRDefault="004800BE" w:rsidP="00D64041">
            <w:pPr>
              <w:pStyle w:val="HeadingTopofColumn"/>
              <w:spacing w:after="0"/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</w:pPr>
            <w:r w:rsidRPr="00733770"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  <w:sym w:font="Wingdings" w:char="F0E0"/>
            </w:r>
            <w:r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  <w:t xml:space="preserve"> Toronto Western Hospital</w:t>
            </w:r>
          </w:p>
        </w:tc>
        <w:tc>
          <w:tcPr>
            <w:tcW w:w="2048" w:type="dxa"/>
            <w:tcBorders>
              <w:left w:val="nil"/>
            </w:tcBorders>
          </w:tcPr>
          <w:p w:rsidR="004800BE" w:rsidRDefault="004800BE" w:rsidP="00D64041">
            <w:pPr>
              <w:pStyle w:val="HeadingTopofColumn"/>
              <w:spacing w:after="0"/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</w:pPr>
            <w:r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  <w:t>@ 130 Dunn Ave.</w:t>
            </w:r>
          </w:p>
          <w:p w:rsidR="004800BE" w:rsidRDefault="004800BE" w:rsidP="00D64041">
            <w:pPr>
              <w:pStyle w:val="HeadingTopofColumn"/>
              <w:spacing w:after="0"/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</w:pPr>
            <w:r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  <w:t>@ 520 Sutherland Dr.</w:t>
            </w:r>
          </w:p>
          <w:p w:rsidR="004800BE" w:rsidRDefault="004800BE" w:rsidP="00D64041">
            <w:pPr>
              <w:pStyle w:val="HeadingTopofColumn"/>
              <w:spacing w:after="0"/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</w:pPr>
            <w:r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  <w:t xml:space="preserve">@ 345 &amp; 347 Rumsey Rd. </w:t>
            </w:r>
          </w:p>
          <w:p w:rsidR="004800BE" w:rsidRDefault="004800BE" w:rsidP="00D64041">
            <w:pPr>
              <w:pStyle w:val="HeadingTopofColumn"/>
              <w:spacing w:after="0"/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</w:pPr>
            <w:r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  <w:t>@ 550 University Ave.</w:t>
            </w:r>
          </w:p>
          <w:p w:rsidR="004800BE" w:rsidRDefault="004800BE" w:rsidP="00D64041">
            <w:pPr>
              <w:pStyle w:val="HeadingTopofColumn"/>
              <w:spacing w:after="0"/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</w:pPr>
            <w:r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  <w:t>@ 610 University Ave.</w:t>
            </w:r>
          </w:p>
          <w:p w:rsidR="004800BE" w:rsidRDefault="004800BE" w:rsidP="00D64041">
            <w:pPr>
              <w:pStyle w:val="HeadingTopofColumn"/>
              <w:spacing w:after="0"/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</w:pPr>
            <w:r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  <w:t>@ 200 Elizabeth St.</w:t>
            </w:r>
          </w:p>
          <w:p w:rsidR="004800BE" w:rsidRPr="00D64041" w:rsidRDefault="004800BE" w:rsidP="00D64041">
            <w:pPr>
              <w:pStyle w:val="HeadingTopofColumn"/>
              <w:spacing w:after="0"/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</w:pPr>
            <w:r>
              <w:rPr>
                <w:rStyle w:val="BodyTextChar"/>
                <w:rFonts w:ascii="Arial Narrow" w:hAnsi="Arial Narrow"/>
                <w:caps w:val="0"/>
                <w:color w:val="auto"/>
                <w:sz w:val="16"/>
                <w:szCs w:val="16"/>
              </w:rPr>
              <w:t>@ 399 Bathurst St.</w:t>
            </w:r>
          </w:p>
        </w:tc>
      </w:tr>
    </w:tbl>
    <w:p w:rsidR="005E4259" w:rsidRPr="008D33CA" w:rsidRDefault="008D33CA" w:rsidP="00ED51A9">
      <w:pPr>
        <w:pStyle w:val="HeadingTopofColumn"/>
        <w:ind w:firstLine="720"/>
        <w:rPr>
          <w:color w:val="auto"/>
        </w:rPr>
      </w:pPr>
      <w:r>
        <w:rPr>
          <w:rFonts w:ascii="Arial" w:hAnsi="Arial"/>
          <w:noProof/>
          <w:color w:val="auto"/>
          <w:spacing w:val="-5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5B6354E" wp14:editId="2A27C7E1">
                <wp:simplePos x="0" y="0"/>
                <wp:positionH relativeFrom="page">
                  <wp:posOffset>163830</wp:posOffset>
                </wp:positionH>
                <wp:positionV relativeFrom="page">
                  <wp:posOffset>7220585</wp:posOffset>
                </wp:positionV>
                <wp:extent cx="9658350" cy="460375"/>
                <wp:effectExtent l="11430" t="10160" r="17145" b="15240"/>
                <wp:wrapNone/>
                <wp:docPr id="155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156" name="Oval 773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774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775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776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Oval 777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778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779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Oval 780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Oval 781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Oval 782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Oval 783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Oval 784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Oval 785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Oval 786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Oval 787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Oval 788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Oval 789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Oval 790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Oval 791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Oval 792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Oval 793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Oval 794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Oval 795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Oval 796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Oval 797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Oval 798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Oval 799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Oval 800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Oval 801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Oval 802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Oval 803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Oval 804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Oval 805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Oval 806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Oval 807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Oval 808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Oval 809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Oval 810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Oval 811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Oval 812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Oval 813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Oval 814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815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Oval 816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Oval 817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Oval 818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Oval 819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Oval 820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Oval 821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Oval 822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Oval 823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Oval 824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Oval 825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Oval 826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Oval 827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Oval 828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Oval 829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Oval 830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Oval 831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Oval 832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Oval 833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Oval 834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Oval 835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Oval 836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Oval 837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2" o:spid="_x0000_s1026" style="position:absolute;margin-left:12.9pt;margin-top:568.55pt;width:760.5pt;height:36.25pt;z-index:251669504;mso-position-horizontal-relative:page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">
                <v:oval id="Oval 773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6S58QA&#10;AADcAAAADwAAAGRycy9kb3ducmV2LnhtbERPS2vCQBC+F/wPywi91Y0FRWI2UqSiCB7qAz1Os9Mk&#10;NTsbdrcx/vtuoeBtPr7nZIveNKIj52vLCsajBARxYXXNpYLjYfUyA+EDssbGMim4k4dFPnjKMNX2&#10;xh/U7UMpYgj7FBVUIbSplL6oyKAf2ZY4cl/WGQwRulJqh7cYbhr5miRTabDm2FBhS8uKiuv+xygo&#10;1/X6/TTenTvXfN+77edltjpelHoe9m9zEIH68BD/uzc6zp9M4e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ukufEAAAA3AAAAA8AAAAAAAAAAAAAAAAAmAIAAGRycy9k&#10;b3ducmV2LnhtbFBLBQYAAAAABAAEAPUAAACJAwAAAAA=&#10;" filled="f" strokecolor="white" strokeweight="1.25pt"/>
                <v:oval id="Oval 774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3fMMA&#10;AADcAAAADwAAAGRycy9kb3ducmV2LnhtbERPTWsCMRC9C/0PYQreNKtgldUopVQUoQetosdxM93d&#10;djNZkriu/94IQm/zeJ8zW7SmEg05X1pWMOgnIIgzq0vOFey/l70JCB+QNVaWScGNPCzmL50Zptpe&#10;eUvNLuQihrBPUUERQp1K6bOCDPq+rYkj92OdwRChy6V2eI3hppLDJHmTBkuODQXW9FFQ9re7GAX5&#10;qlx9HgZfx8ZVv7dmcz5NlvuTUt3X9n0KIlAb/sVP91rH+aMx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I3fMMAAADcAAAADwAAAAAAAAAAAAAAAACYAgAAZHJzL2Rv&#10;d25yZXYueG1sUEsFBgAAAAAEAAQA9QAAAIgDAAAAAA==&#10;" filled="f" strokecolor="white" strokeweight="1.25pt"/>
                <v:oval id="Oval 775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2jDsYA&#10;AADcAAAADwAAAGRycy9kb3ducmV2LnhtbESPQWvCQBCF7wX/wzJCb3Wj0CLRVaQolkIPtRY9jtkx&#10;ic3Oht1tjP++cyh4m+G9ee+b+bJ3jeooxNqzgfEoA0VceFtzaWD/tXmagooJ2WLjmQzcKMJyMXiY&#10;Y279lT+p26VSSQjHHA1UKbW51rGoyGEc+ZZYtLMPDpOsodQ24FXCXaMnWfaiHdYsDRW29FpR8bP7&#10;dQbKbb1df48/Dl1oLrfu/XScbvZHYx6H/WoGKlGf7ub/6zcr+M9CK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2jDsYAAADcAAAADwAAAAAAAAAAAAAAAACYAgAAZHJz&#10;L2Rvd25yZXYueG1sUEsFBgAAAAAEAAQA9QAAAIsDAAAAAA==&#10;" filled="f" strokecolor="white" strokeweight="1.25pt"/>
                <v:oval id="Oval 776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GlcMA&#10;AADcAAAADwAAAGRycy9kb3ducmV2LnhtbERPTWsCMRC9C/0PYQreNKtgsatRSqkoQg9aRY/jZrq7&#10;7WayJHFd/70RBG/zeJ8znbemEg05X1pWMOgnIIgzq0vOFex+Fr0xCB+QNVaWScGVPMxnL50pptpe&#10;eEPNNuQihrBPUUERQp1K6bOCDPq+rYkj92udwRChy6V2eInhppLDJHmTBkuODQXW9FlQ9r89GwX5&#10;slx+7Qffh8ZVf9dmfTqOF7ujUt3X9mMCIlAbnuKHe6Xj/NE7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EGlcMAAADcAAAADwAAAAAAAAAAAAAAAACYAgAAZHJzL2Rv&#10;d25yZXYueG1sUEsFBgAAAAAEAAQA9QAAAIgDAAAAAA==&#10;" filled="f" strokecolor="white" strokeweight="1.25pt"/>
                <v:oval id="Oval 777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ltcYA&#10;AADcAAAADwAAAGRycy9kb3ducmV2LnhtbESPT2vCQBDF7wW/wzJCb3WjB5HoKlIUS6GH+gc9TrPT&#10;JDY7G3a3MX77zqHgbYb35r3fLFa9a1RHIdaeDYxHGSjiwtuaSwPHw/ZlBiomZIuNZzJwpwir5eBp&#10;gbn1N/6kbp9KJSEcczRQpdTmWseiIodx5Fti0b59cJhkDaW2AW8S7ho9ybKpdlizNFTY0mtFxc/+&#10;1xkod/Vucxp/nLvQXO/d+9dltj1ejHke9us5qER9epj/r9+s4E8FX5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dltcYAAADcAAAADwAAAAAAAAAAAAAAAACYAgAAZHJz&#10;L2Rvd25yZXYueG1sUEsFBgAAAAAEAAQA9QAAAIsDAAAAAA==&#10;" filled="f" strokecolor="white" strokeweight="1.25pt"/>
                <v:oval id="Oval 778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ALsQA&#10;AADcAAAADwAAAGRycy9kb3ducmV2LnhtbERPTWvCQBC9F/oflhG81U16EEmzCaUoitBDrVKP0+w0&#10;SZudDbtrjP/eFQre5vE+Jy9H04mBnG8tK0hnCQjiyuqWawX7z9XTAoQPyBo7y6TgQh7K4vEhx0zb&#10;M3/QsAu1iCHsM1TQhNBnUvqqIYN+ZnviyP1YZzBE6GqpHZ5juOnkc5LMpcGWY0ODPb01VP3tTkZB&#10;vW7Xy0P6/jW47vcybL+Pi9X+qNR0Mr6+gAg0hrv4373Rcf48hdsz8QJ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rwC7EAAAA3AAAAA8AAAAAAAAAAAAAAAAAmAIAAGRycy9k&#10;b3ducmV2LnhtbFBLBQYAAAAABAAEAPUAAACJAwAAAAA=&#10;" filled="f" strokecolor="white" strokeweight="1.25pt"/>
                <v:oval id="Oval 779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leWcIA&#10;AADcAAAADwAAAGRycy9kb3ducmV2LnhtbERPTYvCMBC9C/6HMII3TfUg0jWKLCuK4EHXRY9jM7bd&#10;bSYlibX+eyMseJvH+5zZojWVaMj50rKC0TABQZxZXXKu4Pi9GkxB+ICssbJMCh7kYTHvdmaYanvn&#10;PTWHkIsYwj5FBUUIdSqlzwoy6Ie2Jo7c1TqDIUKXS+3wHsNNJcdJMpEGS44NBdb0WVD2d7gZBfm6&#10;XH/9jHanxlW/j2Z7OU9Xx7NS/V67/AARqA1v8b97o+P8yRhez8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V5ZwgAAANwAAAAPAAAAAAAAAAAAAAAAAJgCAABkcnMvZG93&#10;bnJldi54bWxQSwUGAAAAAAQABAD1AAAAhwMAAAAA&#10;" filled="f" strokecolor="white" strokeweight="1.25pt"/>
                <v:oval id="Oval 780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7wsQA&#10;AADcAAAADwAAAGRycy9kb3ducmV2LnhtbERPS2vCQBC+F/wPywi91Y0VRGI2UqSiCB7qAz1Os9Mk&#10;NTsbdrcx/vtuoeBtPr7nZIveNKIj52vLCsajBARxYXXNpYLjYfUyA+EDssbGMim4k4dFPnjKMNX2&#10;xh/U7UMpYgj7FBVUIbSplL6oyKAf2ZY4cl/WGQwRulJqh7cYbhr5miRTabDm2FBhS8uKiuv+xygo&#10;1/X6/TTenTvXfN+77edltjpelHoe9m9zEIH68BD/uzc6zp9O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1+8LEAAAA3AAAAA8AAAAAAAAAAAAAAAAAmAIAAGRycy9k&#10;b3ducmV2LnhtbFBLBQYAAAAABAAEAPUAAACJAwAAAAA=&#10;" filled="f" strokecolor="white" strokeweight="1.25pt"/>
                <v:oval id="Oval 781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jtsQA&#10;AADcAAAADwAAAGRycy9kb3ducmV2LnhtbERPS2vCQBC+F/wPywi91Y1FRGI2UqSiCB7qAz1Os9Mk&#10;NTsbdrcx/vtuoeBtPr7nZIveNKIj52vLCsajBARxYXXNpYLjYfUyA+EDssbGMim4k4dFPnjKMNX2&#10;xh/U7UMpYgj7FBVUIbSplL6oyKAf2ZY4cl/WGQwRulJqh7cYbhr5miRTabDm2FBhS8uKiuv+xygo&#10;1/X6/TTenTvXfN+77edltjpelHoe9m9zEIH68BD/uzc6zp9O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cY7bEAAAA3AAAAA8AAAAAAAAAAAAAAAAAmAIAAGRycy9k&#10;b3ducmV2LnhtbFBLBQYAAAAABAAEAPUAAACJAwAAAAA=&#10;" filled="f" strokecolor="white" strokeweight="1.25pt"/>
                <v:oval id="Oval 782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GLcQA&#10;AADcAAAADwAAAGRycy9kb3ducmV2LnhtbERPS2vCQBC+F/wPywi91Y0FRWI2UqSiCB7qAz1Os9Mk&#10;NTsbdrcx/vtuoeBtPr7nZIveNKIj52vLCsajBARxYXXNpYLjYfUyA+EDssbGMim4k4dFPnjKMNX2&#10;xh/U7UMpYgj7FBVUIbSplL6oyKAf2ZY4cl/WGQwRulJqh7cYbhr5miRTabDm2FBhS8uKiuv+xygo&#10;1/X6/TTenTvXfN+77edltjpelHoe9m9zEIH68BD/uzc6zp9O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xi3EAAAA3AAAAA8AAAAAAAAAAAAAAAAAmAIAAGRycy9k&#10;b3ducmV2LnhtbFBLBQYAAAAABAAEAPUAAACJAwAAAAA=&#10;" filled="f" strokecolor="white" strokeweight="1.25pt"/>
                <v:oval id="Oval 783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YWsMA&#10;AADcAAAADwAAAGRycy9kb3ducmV2LnhtbERPTWvCQBC9C/0PywjedGMPQdKsUoqiCB60Sj1Os9Mk&#10;bXY27K4x/ntXKHibx/ucfNGbRnTkfG1ZwXSSgCAurK65VHD8XI1nIHxA1thYJgU38rCYvwxyzLS9&#10;8p66QyhFDGGfoYIqhDaT0hcVGfQT2xJH7sc6gyFCV0rt8BrDTSNfkySVBmuODRW29FFR8Xe4GAXl&#10;ul4vT9PdV+ea31u3/T7PVsezUqNh//4GIlAfnuJ/90bH+WkKj2fi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JYWsMAAADcAAAADwAAAAAAAAAAAAAAAACYAgAAZHJzL2Rv&#10;d25yZXYueG1sUEsFBgAAAAAEAAQA9QAAAIgDAAAAAA==&#10;" filled="f" strokecolor="white" strokeweight="1.25pt"/>
                <v:oval id="Oval 784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79wcQA&#10;AADcAAAADwAAAGRycy9kb3ducmV2LnhtbERPTWvCQBC9F/wPywi91Y09qMRspEjFUvBQjehxmp0m&#10;qdnZsLuN8d93CwVv83ifk60G04qenG8sK5hOEhDEpdUNVwqKw+ZpAcIHZI2tZVJwIw+rfPSQYart&#10;lT+o34dKxBD2KSqoQ+hSKX1Zk0E/sR1x5L6sMxgidJXUDq8x3LTyOUlm0mDDsaHGjtY1lZf9j1FQ&#10;bZvt63G6O/Wu/b7175/nxaY4K/U4Hl6WIAIN4S7+d7/pOH82h79n4gU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O/cHEAAAA3AAAAA8AAAAAAAAAAAAAAAAAmAIAAGRycy9k&#10;b3ducmV2LnhtbFBLBQYAAAAABAAEAPUAAACJAwAAAAA=&#10;" filled="f" strokecolor="white" strokeweight="1.25pt"/>
                <v:oval id="Oval 785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ps8YA&#10;AADcAAAADwAAAGRycy9kb3ducmV2LnhtbESPT2vCQBDF7wW/wzJCb3WjB5HoKlIUS6GH+gc9TrPT&#10;JDY7G3a3MX77zqHgbYb35r3fLFa9a1RHIdaeDYxHGSjiwtuaSwPHw/ZlBiomZIuNZzJwpwir5eBp&#10;gbn1N/6kbp9KJSEcczRQpdTmWseiIodx5Fti0b59cJhkDaW2AW8S7ho9ybKpdlizNFTY0mtFxc/+&#10;1xkod/Vucxp/nLvQXO/d+9dltj1ejHke9us5qER9epj/r9+s4E+FVp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Fps8YAAADcAAAADwAAAAAAAAAAAAAAAACYAgAAZHJz&#10;L2Rvd25yZXYueG1sUEsFBgAAAAAEAAQA9QAAAIsDAAAAAA==&#10;" filled="f" strokecolor="white" strokeweight="1.25pt"/>
                <v:oval id="Oval 786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3MKMQA&#10;AADcAAAADwAAAGRycy9kb3ducmV2LnhtbERPTWvCQBC9F/oflin0Vjd6EE2zkVIUi+BBm1KP0+w0&#10;SZudDbtrjP/eFQRv83ifky0G04qenG8sKxiPEhDEpdUNVwqKz9XLDIQPyBpby6TgTB4W+eNDhqm2&#10;J95Rvw+ViCHsU1RQh9ClUvqyJoN+ZDviyP1aZzBE6CqpHZ5iuGnlJEmm0mDDsaHGjt5rKv/3R6Og&#10;Wjfr5dd4+9279u/cb34Os1VxUOr5aXh7BRFoCHfxzf2h4/zpH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dzCjEAAAA3AAAAA8AAAAAAAAAAAAAAAAAmAIAAGRycy9k&#10;b3ducmV2LnhtbFBLBQYAAAAABAAEAPUAAACJAwAAAAA=&#10;" filled="f" strokecolor="white" strokeweight="1.25pt"/>
                <v:oval id="Oval 787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zaMYA&#10;AADcAAAADwAAAGRycy9kb3ducmV2LnhtbESPQW/CMAyF75P4D5GRdhspHDZUCAhNIKZJO4wxwdE0&#10;pi1rnCrJSvn382ESN1vv+b3P82XvGtVRiLVnA+NRBoq48Lbm0sD+a/M0BRUTssXGMxm4UYTlYvAw&#10;x9z6K39St0ulkhCOORqoUmpzrWNRkcM48i2xaGcfHCZZQ6ltwKuEu0ZPsuxZO6xZGips6bWi4mf3&#10;6wyU23q7/h5/HLrQXG7d++k43eyPxjwO+9UMVKI+3c3/129W8F8EX5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7zaMYAAADcAAAADwAAAAAAAAAAAAAAAACYAgAAZHJz&#10;L2Rvd25yZXYueG1sUEsFBgAAAAAEAAQA9QAAAIsDAAAAAA==&#10;" filled="f" strokecolor="white" strokeweight="1.25pt"/>
                <v:oval id="Oval 788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W88QA&#10;AADcAAAADwAAAGRycy9kb3ducmV2LnhtbERPTWvCQBC9F/oflhG81U08qKRuQpGKUvBQtdTjNDtN&#10;0mZnw+42xn/fFQRv83ifsywG04qenG8sK0gnCQji0uqGKwXHw/ppAcIHZI2tZVJwIQ9F/viwxEzb&#10;M79Tvw+ViCHsM1RQh9BlUvqyJoN+YjviyH1bZzBE6CqpHZ5juGnlNElm0mDDsaHGjlY1lb/7P6Og&#10;2jSb149099m79ufSv32dFuvjSanxaHh5BhFoCHfxzb3Vcf48hesz8QK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yVvPEAAAA3AAAAA8AAAAAAAAAAAAAAAAAmAIAAGRycy9k&#10;b3ducmV2LnhtbFBLBQYAAAAABAAEAPUAAACJAwAAAAA=&#10;" filled="f" strokecolor="white" strokeweight="1.25pt"/>
                <v:oval id="Oval 789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DIhMQA&#10;AADcAAAADwAAAGRycy9kb3ducmV2LnhtbERPTWvCQBC9F/wPywi91Y0eqsRspEjFUvBQjehxmp0m&#10;qdnZsLuN8d93CwVv83ifk60G04qenG8sK5hOEhDEpdUNVwqKw+ZpAcIHZI2tZVJwIw+rfPSQYart&#10;lT+o34dKxBD2KSqoQ+hSKX1Zk0E/sR1x5L6sMxgidJXUDq8x3LRyliTP0mDDsaHGjtY1lZf9j1FQ&#10;bZvt63G6O/Wu/b7175/nxaY4K/U4Hl6WIAIN4S7+d7/pOH8+g79n4gU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yITEAAAA3AAAAA8AAAAAAAAAAAAAAAAAmAIAAGRycy9k&#10;b3ducmV2LnhtbFBLBQYAAAAABAAEAPUAAACJAwAAAAA=&#10;" filled="f" strokecolor="white" strokeweight="1.25pt"/>
                <v:oval id="Oval 790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tH8MA&#10;AADcAAAADwAAAGRycy9kb3ducmV2LnhtbERPTWsCMRC9C/0PYQreNKtCldUopVQUoQetosdxM93d&#10;djNZkriu/94IQm/zeJ8zW7SmEg05X1pWMOgnIIgzq0vOFey/l70JCB+QNVaWScGNPCzmL50Zptpe&#10;eUvNLuQihrBPUUERQp1K6bOCDPq+rYkj92OdwRChy6V2eI3hppLDJHmTBkuODQXW9FFQ9re7GAX5&#10;qlx9HgZfx8ZVv7dmcz5NlvuTUt3X9n0KIlAb/sVP91rH+eMR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xtH8MAAADcAAAADwAAAAAAAAAAAAAAAACYAgAAZHJzL2Rv&#10;d25yZXYueG1sUEsFBgAAAAAEAAQA9QAAAIgDAAAAAA==&#10;" filled="f" strokecolor="white" strokeweight="1.25pt"/>
                <v:oval id="Oval 791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1a8MA&#10;AADcAAAADwAAAGRycy9kb3ducmV2LnhtbERPTWsCMRC9C/0PYQreNKtIldUopVQUoQetosdxM93d&#10;djNZkriu/94IQm/zeJ8zW7SmEg05X1pWMOgnIIgzq0vOFey/l70JCB+QNVaWScGNPCzmL50Zptpe&#10;eUvNLuQihrBPUUERQp1K6bOCDPq+rYkj92OdwRChy6V2eI3hppLDJHmTBkuODQXW9FFQ9re7GAX5&#10;qlx9HgZfx8ZVv7dmcz5NlvuTUt3X9n0KIlAb/sVP91rH+eMR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X1a8MAAADcAAAADwAAAAAAAAAAAAAAAACYAgAAZHJzL2Rv&#10;d25yZXYueG1sUEsFBgAAAAAEAAQA9QAAAIgDAAAAAA==&#10;" filled="f" strokecolor="white" strokeweight="1.25pt"/>
                <v:oval id="Oval 792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Q8MMA&#10;AADcAAAADwAAAGRycy9kb3ducmV2LnhtbERPTWsCMRC9C/0PYQreNKtgldUopVQUoQetosdxM93d&#10;djNZkriu/94IQm/zeJ8zW7SmEg05X1pWMOgnIIgzq0vOFey/l70JCB+QNVaWScGNPCzmL50Zptpe&#10;eUvNLuQihrBPUUERQp1K6bOCDPq+rYkj92OdwRChy6V2eI3hppLDJHmTBkuODQXW9FFQ9re7GAX5&#10;qlx9HgZfx8ZVv7dmcz5NlvuTUt3X9n0KIlAb/sVP91rH+eMR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lQ8MMAAADcAAAADwAAAAAAAAAAAAAAAACYAgAAZHJzL2Rv&#10;d25yZXYueG1sUEsFBgAAAAAEAAQA9QAAAIgDAAAAAA==&#10;" filled="f" strokecolor="white" strokeweight="1.25pt"/>
                <v:oval id="Oval 793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Oh8QA&#10;AADcAAAADwAAAGRycy9kb3ducmV2LnhtbERPTWvCQBC9F/wPywi91Y09qMRspEjFUvBQjehxmp0m&#10;qdnZsLuN8d93CwVv83ifk60G04qenG8sK5hOEhDEpdUNVwqKw+ZpAcIHZI2tZVJwIw+rfPSQYart&#10;lT+o34dKxBD2KSqoQ+hSKX1Zk0E/sR1x5L6sMxgidJXUDq8x3LTyOUlm0mDDsaHGjtY1lZf9j1FQ&#10;bZvt63G6O/Wu/b7175/nxaY4K/U4Hl6WIAIN4S7+d7/pOH8+g79n4gU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bzofEAAAA3AAAAA8AAAAAAAAAAAAAAAAAmAIAAGRycy9k&#10;b3ducmV2LnhtbFBLBQYAAAAABAAEAPUAAACJAwAAAAA=&#10;" filled="f" strokecolor="white" strokeweight="1.25pt"/>
                <v:oval id="Oval 794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rHMQA&#10;AADcAAAADwAAAGRycy9kb3ducmV2LnhtbERPS2vCQBC+F/wPywi91Y09qMRspEhFETzUB3qcZqdJ&#10;anY27G5j/PfdQsHbfHzPyRa9aURHzteWFYxHCQjiwuqaSwXHw+plBsIHZI2NZVJwJw+LfPCUYart&#10;jT+o24dSxBD2KSqoQmhTKX1RkUE/si1x5L6sMxgidKXUDm8x3DTyNUkm0mDNsaHClpYVFdf9j1FQ&#10;ruv1+2m8O3eu+b5328/LbHW8KPU87N/mIAL14SH+d290nD+dwt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XaxzEAAAA3AAAAA8AAAAAAAAAAAAAAAAAmAIAAGRycy9k&#10;b3ducmV2LnhtbFBLBQYAAAAABAAEAPUAAACJAwAAAAA=&#10;" filled="f" strokecolor="white" strokeweight="1.25pt"/>
                <v:oval id="Oval 795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/bsYA&#10;AADcAAAADwAAAGRycy9kb3ducmV2LnhtbESPQW/CMAyF75P4D5GRdhspHDZUCAhNIKZJO4wxwdE0&#10;pi1rnCrJSvn382ESN1vv+b3P82XvGtVRiLVnA+NRBoq48Lbm0sD+a/M0BRUTssXGMxm4UYTlYvAw&#10;x9z6K39St0ulkhCOORqoUmpzrWNRkcM48i2xaGcfHCZZQ6ltwKuEu0ZPsuxZO6xZGips6bWi4mf3&#10;6wyU23q7/h5/HLrQXG7d++k43eyPxjwO+9UMVKI+3c3/129W8F+E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j/bsYAAADcAAAADwAAAAAAAAAAAAAAAACYAgAAZHJz&#10;L2Rvd25yZXYueG1sUEsFBgAAAAAEAAQA9QAAAIsDAAAAAA==&#10;" filled="f" strokecolor="white" strokeweight="1.25pt"/>
                <v:oval id="Oval 796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a9cQA&#10;AADcAAAADwAAAGRycy9kb3ducmV2LnhtbERPTWsCMRC9C/0PYQreNKsHa1ejlFJRhB60ih7HzXR3&#10;281kSeK6/nsjCN7m8T5nOm9NJRpyvrSsYNBPQBBnVpecK9j9LHpjED4ga6wsk4IreZjPXjpTTLW9&#10;8IaabchFDGGfooIihDqV0mcFGfR9WxNH7tc6gyFCl0vt8BLDTSWHSTKSBkuODQXW9FlQ9r89GwX5&#10;slx+7Qffh8ZVf9dmfTqOF7ujUt3X9mMCIlAbnuKHe6Xj/Ld3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WvXEAAAA3AAAAA8AAAAAAAAAAAAAAAAAmAIAAGRycy9k&#10;b3ducmV2LnhtbFBLBQYAAAAABAAEAPUAAACJAwAAAAA=&#10;" filled="f" strokecolor="white" strokeweight="1.25pt"/>
                <v:oval id="Oval 797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DT8cA&#10;AADcAAAADwAAAGRycy9kb3ducmV2LnhtbESPT2vCQBDF74V+h2UKvdWNPZQQXUWKYin0UP+gxzE7&#10;JqnZ2bC7jfHbdw4FbzO8N+/9ZjofXKt6CrHxbGA8ykARl942XBnYbVcvOaiYkC22nsnAjSLMZ48P&#10;Uyysv/I39ZtUKQnhWKCBOqWu0DqWNTmMI98Ri3b2wWGSNVTaBrxKuGv1a5a9aYcNS0ONHb3XVF42&#10;v85AtW7Wy/3469CH9ufWf56O+Wp3NOb5aVhMQCUa0t38f/1hBT8XfHlGJ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rg0/HAAAA3AAAAA8AAAAAAAAAAAAAAAAAmAIAAGRy&#10;cy9kb3ducmV2LnhtbFBLBQYAAAAABAAEAPUAAACMAwAAAAA=&#10;" filled="f" strokecolor="white" strokeweight="1.25pt"/>
                <v:oval id="Oval 798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m1MMA&#10;AADcAAAADwAAAGRycy9kb3ducmV2LnhtbERPTWvCQBC9F/wPywi91U08lJC6ioiiFHqoWvQ4Zsck&#10;mp0Nu9sY/323IHibx/ucyaw3jejI+dqygnSUgCAurK65VLDfrd4yED4ga2wsk4I7eZhNBy8TzLW9&#10;8Td121CKGMI+RwVVCG0upS8qMuhHtiWO3Nk6gyFCV0rt8BbDTSPHSfIuDdYcGypsaVFRcd3+GgXl&#10;ul4vf9KvQ+eay737PB2z1f6o1Ouwn3+ACNSHp/jh3ug4P0vh/5l4gZ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m1MMAAADcAAAADwAAAAAAAAAAAAAAAACYAgAAZHJzL2Rv&#10;d25yZXYueG1sUEsFBgAAAAAEAAQA9QAAAIgDAAAAAA==&#10;" filled="f" strokecolor="white" strokeweight="1.25pt"/>
                <v:oval id="Oval 799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W4o8MA&#10;AADcAAAADwAAAGRycy9kb3ducmV2LnhtbERPS4vCMBC+L/gfwix4W1M9SKlGEVlRFjz4WPQ4NmNb&#10;bSYlydb67zcLwt7m43vOdN6ZWrTkfGVZwXCQgCDOra64UHA8rD5SED4ga6wtk4IneZjPem9TzLR9&#10;8I7afShEDGGfoYIyhCaT0uclGfQD2xBH7mqdwRChK6R2+IjhppajJBlLgxXHhhIbWpaU3/c/RkGx&#10;rtaf38PtqXX17dl+Xc7p6nhWqv/eLSYgAnXhX/xyb3Scn47g75l4gZ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W4o8MAAADcAAAADwAAAAAAAAAAAAAAAACYAgAAZHJzL2Rv&#10;d25yZXYueG1sUEsFBgAAAAAEAAQA9QAAAIgDAAAAAA==&#10;" filled="f" strokecolor="white" strokeweight="1.25pt"/>
                <v:oval id="Oval 800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dOMQA&#10;AADcAAAADwAAAGRycy9kb3ducmV2LnhtbERPS2vCQBC+C/0PyxR6040WJKRuQikVpeDBR6nHaXaa&#10;pM3Oht1tjP/eFQRv8/E9Z1EMphU9Od9YVjCdJCCIS6sbrhQc9stxCsIHZI2tZVJwJg9F/jBaYKbt&#10;ibfU70IlYgj7DBXUIXSZlL6syaCf2I44cj/WGQwRukpqh6cYblo5S5K5NNhwbKixo7eayr/dv1FQ&#10;rZrV++d089W79vfcf3wf0+XhqNTT4/D6AiLQEO7im3ut4/z0Ga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5HTjEAAAA3AAAAA8AAAAAAAAAAAAAAAAAmAIAAGRycy9k&#10;b3ducmV2LnhtbFBLBQYAAAAABAAEAPUAAACJAwAAAAA=&#10;" filled="f" strokecolor="white" strokeweight="1.25pt"/>
                <v:oval id="Oval 801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CFTMQA&#10;AADcAAAADwAAAGRycy9kb3ducmV2LnhtbERPS2vCQBC+C/0PyxR6041SJKRuQikVpeDBR6nHaXaa&#10;pM3Oht1tjP/eFQRv8/E9Z1EMphU9Od9YVjCdJCCIS6sbrhQc9stxCsIHZI2tZVJwJg9F/jBaYKbt&#10;ibfU70IlYgj7DBXUIXSZlL6syaCf2I44cj/WGQwRukpqh6cYblo5S5K5NNhwbKixo7eayr/dv1FQ&#10;rZrV++d089W79vfcf3wf0+XhqNTT4/D6AiLQEO7im3ut4/z0Ga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QhUzEAAAA3AAAAA8AAAAAAAAAAAAAAAAAmAIAAGRycy9k&#10;b3ducmV2LnhtbFBLBQYAAAAABAAEAPUAAACJAwAAAAA=&#10;" filled="f" strokecolor="white" strokeweight="1.25pt"/>
                <v:oval id="Oval 802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g18QA&#10;AADcAAAADwAAAGRycy9kb3ducmV2LnhtbERPS2vCQBC+C/0PyxR6041CJaRuQikVpeDBR6nHaXaa&#10;pM3Oht1tjP/eFQRv8/E9Z1EMphU9Od9YVjCdJCCIS6sbrhQc9stxCsIHZI2tZVJwJg9F/jBaYKbt&#10;ibfU70IlYgj7DBXUIXSZlL6syaCf2I44cj/WGQwRukpqh6cYblo5S5K5NNhwbKixo7eayr/dv1FQ&#10;rZrV++d089W79vfcf3wf0+XhqNTT4/D6AiLQEO7im3ut4/z0Ga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INfEAAAA3AAAAA8AAAAAAAAAAAAAAAAAmAIAAGRycy9k&#10;b3ducmV2LnhtbFBLBQYAAAAABAAEAPUAAACJAwAAAAA=&#10;" filled="f" strokecolor="white" strokeweight="1.25pt"/>
                <v:oval id="Oval 803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6+oMMA&#10;AADcAAAADwAAAGRycy9kb3ducmV2LnhtbERPS4vCMBC+L/gfwgje1lQPUqpRFlFchD2sD/Q428y2&#10;XZtJSbK1/nsjCN7m43vObNGZWrTkfGVZwWiYgCDOra64UHDYr99TED4ga6wtk4IbeVjMe28zzLS9&#10;8je1u1CIGMI+QwVlCE0mpc9LMuiHtiGO3K91BkOErpDa4TWGm1qOk2QiDVYcG0psaFlSftn9GwXF&#10;ptqsjqOvU+vqv1u7/Tmn68NZqUG/+5iCCNSFl/jp/tRxfjqBx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6+oMMAAADcAAAADwAAAAAAAAAAAAAAAACYAgAAZHJzL2Rv&#10;d25yZXYueG1sUEsFBgAAAAAEAAQA9QAAAIgDAAAAAA==&#10;" filled="f" strokecolor="white" strokeweight="1.25pt"/>
                <v:oval id="Oval 804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IbO8QA&#10;AADcAAAADwAAAGRycy9kb3ducmV2LnhtbERPS2vCQBC+C/0PyxR6040eakjdhFIqSsGDj1KP0+w0&#10;SZudDbvbGP+9Kwje5uN7zqIYTCt6cr6xrGA6SUAQl1Y3XCk47JfjFIQPyBpby6TgTB6K/GG0wEzb&#10;E2+p34VKxBD2GSqoQ+gyKX1Zk0E/sR1x5H6sMxgidJXUDk8x3LRyliTP0mDDsaHGjt5qKv92/0ZB&#10;tWpW75/TzVfv2t9z//F9TJeHo1JPj8PrC4hAQ7iLb+61jvPTOVyfiRf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CGzvEAAAA3AAAAA8AAAAAAAAAAAAAAAAAmAIAAGRycy9k&#10;b3ducmV2LnhtbFBLBQYAAAAABAAEAPUAAACJAwAAAAA=&#10;" filled="f" strokecolor="white" strokeweight="1.25pt"/>
                <v:oval id="Oval 805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PSccA&#10;AADcAAAADwAAAGRycy9kb3ducmV2LnhtbESPT2vCQBDF74V+h2UKvdWNPZQQXUWKYin0UP+gxzE7&#10;JqnZ2bC7jfHbdw4FbzO8N+/9ZjofXKt6CrHxbGA8ykARl942XBnYbVcvOaiYkC22nsnAjSLMZ48P&#10;Uyysv/I39ZtUKQnhWKCBOqWu0DqWNTmMI98Ri3b2wWGSNVTaBrxKuGv1a5a9aYcNS0ONHb3XVF42&#10;v85AtW7Wy/3469CH9ufWf56O+Wp3NOb5aVhMQCUa0t38f/1hBT8XWnlGJ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dj0nHAAAA3AAAAA8AAAAAAAAAAAAAAAAAmAIAAGRy&#10;cy9kb3ducmV2LnhtbFBLBQYAAAAABAAEAPUAAACMAwAAAAA=&#10;" filled="f" strokecolor="white" strokeweight="1.25pt"/>
                <v:oval id="Oval 806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q0sQA&#10;AADcAAAADwAAAGRycy9kb3ducmV2LnhtbERPS2vCQBC+C/6HZQRvurEHSVNXKaJYCh7qAz1Os9Mk&#10;mp0Nu9sY/71bKHibj+85s0VnatGS85VlBZNxAoI4t7riQsFhvx6lIHxA1lhbJgV38rCY93szzLS9&#10;8Re1u1CIGMI+QwVlCE0mpc9LMujHtiGO3I91BkOErpDa4S2Gm1q+JMlUGqw4NpTY0LKk/Lr7NQqK&#10;TbVZHSfbU+vqy739/D6n68NZqeGge38DEagLT/G/+0PH+ekr/D0TL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KtLEAAAA3AAAAA8AAAAAAAAAAAAAAAAAmAIAAGRycy9k&#10;b3ducmV2LnhtbFBLBQYAAAAABAAEAPUAAACJAwAAAAA=&#10;" filled="f" strokecolor="white" strokeweight="1.25pt"/>
                <v:oval id="Oval 807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IVksYA&#10;AADcAAAADwAAAGRycy9kb3ducmV2LnhtbESPQW/CMAyF75P4D5GRdhspHCZWCAhNIKZJO4wxwdE0&#10;pi1rnCrJSvn382ESN1vv+b3P82XvGtVRiLVnA+NRBoq48Lbm0sD+a/M0BRUTssXGMxm4UYTlYvAw&#10;x9z6K39St0ulkhCOORqoUmpzrWNRkcM48i2xaGcfHCZZQ6ltwKuEu0ZPsuxZO6xZGips6bWi4mf3&#10;6wyU23q7/h5/HLrQXG7d++k43eyPxjwO+9UMVKI+3c3/129W8F8EX5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IVksYAAADcAAAADwAAAAAAAAAAAAAAAACYAgAAZHJz&#10;L2Rvd25yZXYueG1sUEsFBgAAAAAEAAQA9QAAAIsDAAAAAA==&#10;" filled="f" strokecolor="white" strokeweight="1.25pt"/>
                <v:oval id="Oval 808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6wCcQA&#10;AADcAAAADwAAAGRycy9kb3ducmV2LnhtbERPTWvCQBC9C/0PyxS86SYeRFM3oZSKUvBQtdTjNDtN&#10;0mZnw+42xn/vFgRv83ifsyoG04qenG8sK0inCQji0uqGKwXHw3qyAOEDssbWMim4kIcifxitMNP2&#10;zO/U70MlYgj7DBXUIXSZlL6syaCf2o44ct/WGQwRukpqh+cYblo5S5K5NNhwbKixo5eayt/9n1FQ&#10;bZrN60e6++xd+3Pp375Oi/XxpNT4cXh+AhFoCHfxzb3Vcf4yhf9n4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+sAnEAAAA3AAAAA8AAAAAAAAAAAAAAAAAmAIAAGRycy9k&#10;b3ducmV2LnhtbFBLBQYAAAAABAAEAPUAAACJAwAAAAA=&#10;" filled="f" strokecolor="white" strokeweight="1.25pt"/>
                <v:oval id="Oval 809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ufsQA&#10;AADcAAAADwAAAGRycy9kb3ducmV2LnhtbERPTWvCQBC9C/0PyxR6040eiqbZSCmKUvCgTanHaXaa&#10;pM3Oht1tjP/eFQRv83ifky0H04qenG8sK5hOEhDEpdUNVwqKj/V4DsIHZI2tZVJwJg/L/GGUYart&#10;iffUH0IlYgj7FBXUIXSplL6syaCf2I44cj/WGQwRukpqh6cYblo5S5JnabDh2FBjR281lX+Hf6Og&#10;2jSb1ed099W79vfcv38f5+viqNTT4/D6AiLQEO7im3ur4/zFD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n7EAAAA3AAAAA8AAAAAAAAAAAAAAAAAmAIAAGRycy9k&#10;b3ducmV2LnhtbFBLBQYAAAAABAAEAPUAAACJAwAAAAA=&#10;" filled="f" strokecolor="white" strokeweight="1.25pt"/>
                <v:oval id="Oval 810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L5cMA&#10;AADcAAAADwAAAGRycy9kb3ducmV2LnhtbERPTWsCMRC9C/0PYQreNKtCsatRSqkoQg9aRY/jZrq7&#10;7WayJHFd/70RBG/zeJ8znbemEg05X1pWMOgnIIgzq0vOFex+Fr0xCB+QNVaWScGVPMxnL50pptpe&#10;eEPNNuQihrBPUUERQp1K6bOCDPq+rYkj92udwRChy6V2eInhppLDJHmTBkuODQXW9FlQ9r89GwX5&#10;slx+7Qffh8ZVf9dmfTqOF7ujUt3X9mMCIlAbnuKHe6Xj/PcR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CL5cMAAADcAAAADwAAAAAAAAAAAAAAAACYAgAAZHJzL2Rv&#10;d25yZXYueG1sUEsFBgAAAAAEAAQA9QAAAIgDAAAAAA==&#10;" filled="f" strokecolor="white" strokeweight="1.25pt"/>
                <v:oval id="Oval 811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TkcMA&#10;AADcAAAADwAAAGRycy9kb3ducmV2LnhtbERPTWsCMRC9C/0PYQreNKtIsatRSqkoQg9aRY/jZrq7&#10;7WayJHFd/70RBG/zeJ8znbemEg05X1pWMOgnIIgzq0vOFex+Fr0xCB+QNVaWScGVPMxnL50pptpe&#10;eEPNNuQihrBPUUERQp1K6bOCDPq+rYkj92udwRChy6V2eInhppLDJHmTBkuODQXW9FlQ9r89GwX5&#10;slx+7Qffh8ZVf9dmfTqOF7ujUt3X9mMCIlAbnuKHe6Xj/PcR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kTkcMAAADcAAAADwAAAAAAAAAAAAAAAACYAgAAZHJzL2Rv&#10;d25yZXYueG1sUEsFBgAAAAAEAAQA9QAAAIgDAAAAAA==&#10;" filled="f" strokecolor="white" strokeweight="1.25pt"/>
                <v:oval id="Oval 812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W2CsMA&#10;AADcAAAADwAAAGRycy9kb3ducmV2LnhtbERPTWsCMRC9C/0PYQreNKtgsatRSqkoQg9aRY/jZrq7&#10;7WayJHFd/70RBG/zeJ8znbemEg05X1pWMOgnIIgzq0vOFex+Fr0xCB+QNVaWScGVPMxnL50pptpe&#10;eEPNNuQihrBPUUERQp1K6bOCDPq+rYkj92udwRChy6V2eInhppLDJHmTBkuODQXW9FlQ9r89GwX5&#10;slx+7Qffh8ZVf9dmfTqOF7ujUt3X9mMCIlAbnuKHe6Xj/PcR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W2CsMAAADcAAAADwAAAAAAAAAAAAAAAACYAgAAZHJzL2Rv&#10;d25yZXYueG1sUEsFBgAAAAAEAAQA9QAAAIgDAAAAAA==&#10;" filled="f" strokecolor="white" strokeweight="1.25pt"/>
                <v:oval id="Oval 813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ofcQA&#10;AADcAAAADwAAAGRycy9kb3ducmV2LnhtbERPTWvCQBC9F/oflin0Vjd6EE2zkVIUi+BBm1KP0+w0&#10;SZudDbtrjP/eFQRv83ifky0G04qenG8sKxiPEhDEpdUNVwqKz9XLDIQPyBpby6TgTB4W+eNDhqm2&#10;J95Rvw+ViCHsU1RQh9ClUvqyJoN+ZDviyP1aZzBE6CqpHZ5iuGnlJEmm0mDDsaHGjt5rKv/3R6Og&#10;Wjfr5dd4+9279u/cb34Os1VxUOr5aXh7BRFoCHfxzf2h4/z5F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XKH3EAAAA3AAAAA8AAAAAAAAAAAAAAAAAmAIAAGRycy9k&#10;b3ducmV2LnhtbFBLBQYAAAAABAAEAPUAAACJAwAAAAA=&#10;" filled="f" strokecolor="white" strokeweight="1.25pt"/>
                <v:oval id="Oval 814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N5sQA&#10;AADcAAAADwAAAGRycy9kb3ducmV2LnhtbERPTWsCMRC9C/0PYQreNKsHa1ejlFJRhB60ih7HzXR3&#10;281kSeK6/nsjCN7m8T5nOm9NJRpyvrSsYNBPQBBnVpecK9j9LHpjED4ga6wsk4IreZjPXjpTTLW9&#10;8IaabchFDGGfooIihDqV0mcFGfR9WxNH7tc6gyFCl0vt8BLDTSWHSTKSBkuODQXW9FlQ9r89GwX5&#10;slx+7Qffh8ZVf9dmfTqOF7ujUt3X9mMCIlAbnuKHe6Xj/Pc3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bjebEAAAA3AAAAA8AAAAAAAAAAAAAAAAAmAIAAGRycy9k&#10;b3ducmV2LnhtbFBLBQYAAAAABAAEAPUAAACJAwAAAAA=&#10;" filled="f" strokecolor="white" strokeweight="1.25pt"/>
                <v:oval id="Oval 815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QZlMYA&#10;AADcAAAADwAAAGRycy9kb3ducmV2LnhtbESPQW/CMAyF75P4D5GRdhspHCZWCAhNIKZJO4wxwdE0&#10;pi1rnCrJSvn382ESN1vv+b3P82XvGtVRiLVnA+NRBoq48Lbm0sD+a/M0BRUTssXGMxm4UYTlYvAw&#10;x9z6K39St0ulkhCOORqoUmpzrWNRkcM48i2xaGcfHCZZQ6ltwKuEu0ZPsuxZO6xZGips6bWi4mf3&#10;6wyU23q7/h5/HLrQXG7d++k43eyPxjwO+9UMVKI+3c3/129W8F+E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QZlMYAAADcAAAADwAAAAAAAAAAAAAAAACYAgAAZHJz&#10;L2Rvd25yZXYueG1sUEsFBgAAAAAEAAQA9QAAAIsDAAAAAA==&#10;" filled="f" strokecolor="white" strokeweight="1.25pt"/>
                <v:oval id="Oval 816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8D8QA&#10;AADcAAAADwAAAGRycy9kb3ducmV2LnhtbERPS2vCQBC+F/wPywi91Y09iMZspEhFETzUB3qcZqdJ&#10;anY27G5j/PfdQsHbfHzPyRa9aURHzteWFYxHCQjiwuqaSwXHw+plCsIHZI2NZVJwJw+LfPCUYart&#10;jT+o24dSxBD2KSqoQmhTKX1RkUE/si1x5L6sMxgidKXUDm8x3DTyNUkm0mDNsaHClpYVFdf9j1FQ&#10;ruv1+2m8O3eu+b5328/LdHW8KPU87N/mIAL14SH+d290nD+bwd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IvA/EAAAA3AAAAA8AAAAAAAAAAAAAAAAAmAIAAGRycy9k&#10;b3ducmV2LnhtbFBLBQYAAAAABAAEAPUAAACJAwAAAAA=&#10;" filled="f" strokecolor="white" strokeweight="1.25pt"/>
                <v:oval id="Oval 817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hacQA&#10;AADcAAAADwAAAGRycy9kb3ducmV2LnhtbESPT4vCMBTE74LfITzBm6buQaQaRZYVF8GD/1iPb5tn&#10;293mpSSx1m9vBMHjMDO/YWaL1lSiIedLywpGwwQEcWZ1ybmC42E1mIDwAVljZZkU3MnDYt7tzDDV&#10;9sY7avYhFxHCPkUFRQh1KqXPCjLoh7Ymjt7FOoMhSpdL7fAW4aaSH0kylgZLjgsF1vRZUPa/vxoF&#10;+bpcf51G25/GVX/3ZvN7nqyOZ6X6vXY5BRGoDe/wq/2tFUQi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d4WnEAAAA3AAAAA8AAAAAAAAAAAAAAAAAmAIAAGRycy9k&#10;b3ducmV2LnhtbFBLBQYAAAAABAAEAPUAAACJAwAAAAA=&#10;" filled="f" strokecolor="white" strokeweight="1.25pt"/>
                <v:oval id="Oval 818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E8sUA&#10;AADcAAAADwAAAGRycy9kb3ducmV2LnhtbESPQWvCQBSE74L/YXlCb7qJhyLRVUQUpdBD1aLHZ/aZ&#10;RLNvw+42xn/fLQg9DjPzDTNbdKYWLTlfWVaQjhIQxLnVFRcKjofNcALCB2SNtWVS8CQPi3m/N8NM&#10;2wd/UbsPhYgQ9hkqKENoMil9XpJBP7INcfSu1hkMUbpCaoePCDe1HCfJuzRYcVwosaFVSfl9/2MU&#10;FNtqu/5OP0+tq2/P9uNynmyOZ6XeBt1yCiJQF/7Dr/ZOKxgnKfyd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0UTyxQAAANwAAAAPAAAAAAAAAAAAAAAAAJgCAABkcnMv&#10;ZG93bnJldi54bWxQSwUGAAAAAAQABAD1AAAAigMAAAAA&#10;" filled="f" strokecolor="white" strokeweight="1.25pt"/>
                <v:oval id="Oval 819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ahcUA&#10;AADcAAAADwAAAGRycy9kb3ducmV2LnhtbESPQWvCQBSE70L/w/IEb7oxB5E0q5SiWAQPWqUeX7Ov&#10;Sdrs27C7xvjvXaHgcZiZb5h82ZtGdOR8bVnBdJKAIC6srrlUcPxcj+cgfEDW2FgmBTfysFy8DHLM&#10;tL3ynrpDKEWEsM9QQRVCm0npi4oM+oltiaP3Y53BEKUrpXZ4jXDTyDRJZtJgzXGhwpbeKyr+Dhej&#10;oNzUm9VpuvvqXPN767bf5/n6eFZqNOzfXkEE6sMz/N/+0ArSJIX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9qFxQAAANwAAAAPAAAAAAAAAAAAAAAAAJgCAABkcnMv&#10;ZG93bnJldi54bWxQSwUGAAAAAAQABAD1AAAAigMAAAAA&#10;" filled="f" strokecolor="white" strokeweight="1.25pt"/>
                <v:oval id="Oval 820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/HsUA&#10;AADcAAAADwAAAGRycy9kb3ducmV2LnhtbESPT4vCMBTE7wt+h/CEva2pLixSjSKy4rKwB/+hx2fz&#10;bKvNS0mytX57Iwgeh5n5DTOetqYSDTlfWlbQ7yUgiDOrS84VbDeLjyEIH5A1VpZJwY08TCedtzGm&#10;2l55Rc065CJC2KeooAihTqX0WUEGfc/WxNE7WWcwROlyqR1eI9xUcpAkX9JgyXGhwJrmBWWX9b9R&#10;kC/L5feu/7dvXHW+Nb/Hw3CxPSj13m1nIxCB2vAKP9s/WsEg+YT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T38exQAAANwAAAAPAAAAAAAAAAAAAAAAAJgCAABkcnMv&#10;ZG93bnJldi54bWxQSwUGAAAAAAQABAD1AAAAigMAAAAA&#10;" filled="f" strokecolor="white" strokeweight="1.25pt"/>
                <v:oval id="Oval 821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nasUA&#10;AADcAAAADwAAAGRycy9kb3ducmV2LnhtbESPT4vCMBTE7wt+h/CEva2psixSjSKy4rKwB/+hx2fz&#10;bKvNS0mytX57Iwgeh5n5DTOetqYSDTlfWlbQ7yUgiDOrS84VbDeLjyEIH5A1VpZJwY08TCedtzGm&#10;2l55Rc065CJC2KeooAihTqX0WUEGfc/WxNE7WWcwROlyqR1eI9xUcpAkX9JgyXGhwJrmBWWX9b9R&#10;kC/L5feu/7dvXHW+Nb/Hw3CxPSj13m1nIxCB2vAKP9s/WsEg+YT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udqxQAAANwAAAAPAAAAAAAAAAAAAAAAAJgCAABkcnMv&#10;ZG93bnJldi54bWxQSwUGAAAAAAQABAD1AAAAigMAAAAA&#10;" filled="f" strokecolor="white" strokeweight="1.25pt"/>
                <v:oval id="Oval 822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pC8cUA&#10;AADcAAAADwAAAGRycy9kb3ducmV2LnhtbESPT4vCMBTE7wt+h/CEva2pwi5SjSKy4rKwB/+hx2fz&#10;bKvNS0mytX57Iwgeh5n5DTOetqYSDTlfWlbQ7yUgiDOrS84VbDeLjyEIH5A1VpZJwY08TCedtzGm&#10;2l55Rc065CJC2KeooAihTqX0WUEGfc/WxNE7WWcwROlyqR1eI9xUcpAkX9JgyXGhwJrmBWWX9b9R&#10;kC/L5feu/7dvXHW+Nb/Hw3CxPSj13m1nIxCB2vAKP9s/WsEg+YT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kLxxQAAANwAAAAPAAAAAAAAAAAAAAAAAJgCAABkcnMv&#10;ZG93bnJldi54bWxQSwUGAAAAAAQABAD1AAAAigMAAAAA&#10;" filled="f" strokecolor="white" strokeweight="1.25pt"/>
                <v:oval id="Oval 823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chscA&#10;AADcAAAADwAAAGRycy9kb3ducmV2LnhtbESPzWrDMBCE74W+g9hCb7WcHEJwIocSYlwKPTQ/NMet&#10;tbWdWCsjqY7z9lUhkOMwM98wy9VoOjGQ861lBZMkBUFcWd1yrWC/K17mIHxA1thZJgVX8rDKHx+W&#10;mGl74U8atqEWEcI+QwVNCH0mpa8aMugT2xNH78c6gyFKV0vt8BLhppPTNJ1Jgy3HhQZ7WjdUnbe/&#10;RkFdtuXmMPn4Glx3ug7v38d5sT8q9fw0vi5ABBrDPXxrv2kF03QG/2fi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43IbHAAAA3AAAAA8AAAAAAAAAAAAAAAAAmAIAAGRy&#10;cy9kb3ducmV2LnhtbFBLBQYAAAAABAAEAPUAAACMAwAAAAA=&#10;" filled="f" strokecolor="white" strokeweight="1.25pt"/>
                <v:oval id="Oval 824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5HcUA&#10;AADcAAAADwAAAGRycy9kb3ducmV2LnhtbESPT2sCMRTE7wW/Q3hCbzWrh1ZWo4hULIUe/Icen5vn&#10;7urmZUnSdf32RhA8DjPzG2Y8bU0lGnK+tKyg30tAEGdWl5wr2G4WH0MQPiBrrCyTght5mE46b2NM&#10;tb3yipp1yEWEsE9RQRFCnUrps4IM+p6tiaN3ss5giNLlUju8Rrip5CBJPqXBkuNCgTXNC8ou63+j&#10;IF+Wy+9d/2/fuOp8a36Ph+Fie1DqvdvORiACteEVfrZ/tIJB8gWP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HkdxQAAANwAAAAPAAAAAAAAAAAAAAAAAJgCAABkcnMv&#10;ZG93bnJldi54bWxQSwUGAAAAAAQABAD1AAAAigMAAAAA&#10;" filled="f" strokecolor="white" strokeweight="1.25pt"/>
                <v:oval id="Oval 825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tb8IA&#10;AADcAAAADwAAAGRycy9kb3ducmV2LnhtbERPTYvCMBC9C/sfwix401QPIl2jiKy4CB50K+txbMa2&#10;2kxKEmv99+Yg7PHxvmeLztSiJecrywpGwwQEcW51xYWC7Hc9mILwAVljbZkUPMnDYv7Rm2Gq7YP3&#10;1B5CIWII+xQVlCE0qZQ+L8mgH9qGOHIX6wyGCF0htcNHDDe1HCfJRBqsODaU2NCqpPx2uBsFxaba&#10;fB9Hu7/W1ddnuz2fpuvspFT/s1t+gQjUhX/x2/2jFYyTuDaei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6+1vwgAAANwAAAAPAAAAAAAAAAAAAAAAAJgCAABkcnMvZG93&#10;bnJldi54bWxQSwUGAAAAAAQABAD1AAAAhwMAAAAA&#10;" filled="f" strokecolor="white" strokeweight="1.25pt"/>
                <v:oval id="Oval 826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dI9MYA&#10;AADcAAAADwAAAGRycy9kb3ducmV2LnhtbESPQWvCQBSE70L/w/IKvelGD0XTbKQURSl40KbU42v2&#10;NUmbfRt2tzH+e1cQPA4z8w2TLQfTip6cbywrmE4SEMSl1Q1XCoqP9XgOwgdkja1lUnAmD8v8YZRh&#10;qu2J99QfQiUihH2KCuoQulRKX9Zk0E9sRxy9H+sMhihdJbXDU4SbVs6S5FkabDgu1NjRW03l3+Hf&#10;KKg2zWb1Od199a79Pffv38f5ujgq9fQ4vL6ACDSEe/jW3moFs2QB1zPxCM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dI9MYAAADcAAAADwAAAAAAAAAAAAAAAACYAgAAZHJz&#10;L2Rvd25yZXYueG1sUEsFBgAAAAAEAAQA9QAAAIsDAAAAAA==&#10;" filled="f" strokecolor="white" strokeweight="1.25pt"/>
                <v:oval id="Oval 827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R3tMQA&#10;AADcAAAADwAAAGRycy9kb3ducmV2LnhtbERPu2rDMBTdC/kHcQPdGtkZinGjhBJiHAodmgfNeGvd&#10;2m6sKyOpjv331VDIeDjv1WY0nRjI+daygnSRgCCurG65VnA6Fk8ZCB+QNXaWScFEHjbr2cMKc21v&#10;/EHDIdQihrDPUUETQp9L6auGDPqF7Ykj922dwRChq6V2eIvhppPLJHmWBluODQ32tG2ouh5+jYK6&#10;bMvdOX3/HFz3Mw1vX5esOF2UepyPry8gAo3hLv5377WCZRrnx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Ed7TEAAAA3AAAAA8AAAAAAAAAAAAAAAAAmAIAAGRycy9k&#10;b3ducmV2LnhtbFBLBQYAAAAABAAEAPUAAACJAwAAAAA=&#10;" filled="f" strokecolor="white" strokeweight="1.25pt"/>
                <v:oval id="Oval 828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SL8YA&#10;AADcAAAADwAAAGRycy9kb3ducmV2LnhtbESPQWvCQBSE7wX/w/IKvdVNPBSJ2YQiFUXooWrR42v2&#10;NUnNvg27a4z/vlsQehxm5hsmL0fTiYGcby0rSKcJCOLK6pZrBYf96nkOwgdkjZ1lUnAjD2Uxecgx&#10;0/bKHzTsQi0ihH2GCpoQ+kxKXzVk0E9tTxy9b+sMhihdLbXDa4SbTs6S5EUabDkuNNjTsqHqvLsY&#10;BfW6Xb99pu/HwXU/t2H7dZqvDielnh7H1wWIQGP4D9/bG61glqbwdyYe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jSL8YAAADcAAAADwAAAAAAAAAAAAAAAACYAgAAZHJz&#10;L2Rvd25yZXYueG1sUEsFBgAAAAAEAAQA9QAAAIsDAAAAAA==&#10;" filled="f" strokecolor="white" strokeweight="1.25pt"/>
                <v:oval id="Oval 829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pMWMYA&#10;AADcAAAADwAAAGRycy9kb3ducmV2LnhtbESPT2vCQBTE74LfYXlCb7pJDkVSVxFRlIIH/5R6fM2+&#10;JtHs27C7jfHbdwtCj8PM/IaZLXrTiI6cry0rSCcJCOLC6ppLBefTZjwF4QOyxsYyKXiQh8V8OJhh&#10;ru2dD9QdQykihH2OCqoQ2lxKX1Rk0E9sSxy9b+sMhihdKbXDe4SbRmZJ8ioN1hwXKmxpVVFxO/4Y&#10;BeW23q4/0v1n55rro3v/ukw354tSL6N++QYiUB/+w8/2TivI0gz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pMWMYAAADcAAAADwAAAAAAAAAAAAAAAACYAgAAZHJz&#10;L2Rvd25yZXYueG1sUEsFBgAAAAAEAAQA9QAAAIsDAAAAAA==&#10;" filled="f" strokecolor="white" strokeweight="1.25pt"/>
                <v:oval id="Oval 830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pw8UA&#10;AADcAAAADwAAAGRycy9kb3ducmV2LnhtbESPQWvCQBSE70L/w/IKvekmFopEVxFRFKGHWosen9ln&#10;Es2+DbtrjP++Wyh4HGbmG2Yy60wtWnK+sqwgHSQgiHOrKy4U7L9X/REIH5A11pZJwYM8zKYvvQlm&#10;2t75i9pdKESEsM9QQRlCk0np85IM+oFtiKN3ts5giNIVUju8R7ip5TBJPqTBiuNCiQ0tSsqvu5tR&#10;UKyr9fIn/Ty0rr482u3pOFrtj0q9vXbzMYhAXXiG/9sbrWCYvsP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unDxQAAANwAAAAPAAAAAAAAAAAAAAAAAJgCAABkcnMv&#10;ZG93bnJldi54bWxQSwUGAAAAAAQABAD1AAAAigMAAAAA&#10;" filled="f" strokecolor="white" strokeweight="1.25pt"/>
                <v:oval id="Oval 831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xt8UA&#10;AADcAAAADwAAAGRycy9kb3ducmV2LnhtbESPQWvCQBSE70L/w/IKvekmUopEVxFRFKGHWosen9ln&#10;Es2+DbtrjP++Wyh4HGbmG2Yy60wtWnK+sqwgHSQgiHOrKy4U7L9X/REIH5A11pZJwYM8zKYvvQlm&#10;2t75i9pdKESEsM9QQRlCk0np85IM+oFtiKN3ts5giNIVUju8R7ip5TBJPqTBiuNCiQ0tSsqvu5tR&#10;UKyr9fIn/Ty0rr482u3pOFrtj0q9vXbzMYhAXXiG/9sbrWCYvsP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3G3xQAAANwAAAAPAAAAAAAAAAAAAAAAAJgCAABkcnMv&#10;ZG93bnJldi54bWxQSwUGAAAAAAQABAD1AAAAigMAAAAA&#10;" filled="f" strokecolor="white" strokeweight="1.25pt"/>
                <v:oval id="Oval 832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ULMUA&#10;AADcAAAADwAAAGRycy9kb3ducmV2LnhtbESPQWvCQBSE70L/w/IKvekmQotEVxFRFKGHWosen9ln&#10;Es2+DbtrjP++Wyh4HGbmG2Yy60wtWnK+sqwgHSQgiHOrKy4U7L9X/REIH5A11pZJwYM8zKYvvQlm&#10;2t75i9pdKESEsM9QQRlCk0np85IM+oFtiKN3ts5giNIVUju8R7ip5TBJPqTBiuNCiQ0tSsqvu5tR&#10;UKyr9fIn/Ty0rr482u3pOFrtj0q9vXbzMYhAXXiG/9sbrWCYvsP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9QsxQAAANwAAAAPAAAAAAAAAAAAAAAAAJgCAABkcnMv&#10;ZG93bnJldi54bWxQSwUGAAAAAAQABAD1AAAAigMAAAAA&#10;" filled="f" strokecolor="white" strokeweight="1.25pt"/>
                <v:oval id="Oval 833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FKW8UA&#10;AADcAAAADwAAAGRycy9kb3ducmV2LnhtbESPT4vCMBTE7wt+h/CEva1pPYhUo4isKAse/Md6fNs8&#10;27rNS0lird9+syB4HGbmN8x03platOR8ZVlBOkhAEOdWV1woOB5WH2MQPiBrrC2Tggd5mM96b1PM&#10;tL3zjtp9KESEsM9QQRlCk0np85IM+oFtiKN3sc5giNIVUju8R7ip5TBJRtJgxXGhxIaWJeW/+5tR&#10;UKyr9ecp3X63rr4+2q+f83h1PCv13u8WExCBuvAKP9sbrWCYjuD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UpbxQAAANwAAAAPAAAAAAAAAAAAAAAAAJgCAABkcnMv&#10;ZG93bnJldi54bWxQSwUGAAAAAAQABAD1AAAAigMAAAAA&#10;" filled="f" strokecolor="white" strokeweight="1.25pt"/>
                <v:oval id="Oval 834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vwMYA&#10;AADcAAAADwAAAGRycy9kb3ducmV2LnhtbESPQWvCQBSE70L/w/IKvekmHlqJriKiKEIPtRY9PrPP&#10;JJp9G3bXGP99t1DwOMzMN8xk1platOR8ZVlBOkhAEOdWV1wo2H+v+iMQPiBrrC2Tggd5mE1fehPM&#10;tL3zF7W7UIgIYZ+hgjKEJpPS5yUZ9APbEEfvbJ3BEKUrpHZ4j3BTy2GSvEuDFceFEhtalJRfdzej&#10;oFhX6+VP+nloXX15tNvTcbTaH5V6e+3mYxCBuvAM/7c3WsEw/YC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3vwMYAAADcAAAADwAAAAAAAAAAAAAAAACYAgAAZHJz&#10;L2Rvd25yZXYueG1sUEsFBgAAAAAEAAQA9QAAAIsDAAAAAA==&#10;" filled="f" strokecolor="white" strokeweight="1.25pt"/>
                <v:oval id="Oval 835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7ssQA&#10;AADcAAAADwAAAGRycy9kb3ducmV2LnhtbERPu2rDMBTdC/kHcQPdGtkZinGjhBJiHAodmgfNeGvd&#10;2m6sKyOpjv331VDIeDjv1WY0nRjI+daygnSRgCCurG65VnA6Fk8ZCB+QNXaWScFEHjbr2cMKc21v&#10;/EHDIdQihrDPUUETQp9L6auGDPqF7Ykj922dwRChq6V2eIvhppPLJHmWBluODQ32tG2ouh5+jYK6&#10;bMvdOX3/HFz3Mw1vX5esOF2UepyPry8gAo3hLv5377WCZRrXxj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e7LEAAAA3AAAAA8AAAAAAAAAAAAAAAAAmAIAAGRycy9k&#10;b3ducmV2LnhtbFBLBQYAAAAABAAEAPUAAACJAwAAAAA=&#10;" filled="f" strokecolor="white" strokeweight="1.25pt"/>
                <v:oval id="Oval 836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7eKcYA&#10;AADcAAAADwAAAGRycy9kb3ducmV2LnhtbESPT2vCQBTE70K/w/IKvekmHoqNriJSsQg91D/o8Zl9&#10;JtHs27C7xvjtu4WCx2FmfsNMZp2pRUvOV5YVpIMEBHFudcWFgt122R+B8AFZY22ZFDzIw2z60ptg&#10;pu2df6jdhEJECPsMFZQhNJmUPi/JoB/Yhjh6Z+sMhihdIbXDe4SbWg6T5F0arDgulNjQoqT8urkZ&#10;BcWqWn3u0+9D6+rLo12fjqPl7qjU22s3H4MI1IVn+L/9pRUM0w/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7eKcYAAADcAAAADwAAAAAAAAAAAAAAAACYAgAAZHJz&#10;L2Rvd25yZXYueG1sUEsFBgAAAAAEAAQA9QAAAIsDAAAAAA==&#10;" filled="f" strokecolor="white" strokeweight="1.25pt"/>
                <v:oval id="Oval 837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9CcIA&#10;AADcAAAADwAAAGRycy9kb3ducmV2LnhtbERPy4rCMBTdC/5DuAPuNLULkY5RZBhRhFmMD8bltbm2&#10;dZqbksRa/94sBJeH854tOlOLlpyvLCsYjxIQxLnVFRcKDvvVcArCB2SNtWVS8CAPi3m/N8NM2zv/&#10;UrsLhYgh7DNUUIbQZFL6vCSDfmQb4shdrDMYInSF1A7vMdzUMk2SiTRYcWwosaGvkvL/3c0oKNbV&#10;+vs4/vlrXX19tNvzabo6nJQafHTLTxCBuvAWv9wbrSBN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L0JwgAAANwAAAAPAAAAAAAAAAAAAAAAAJgCAABkcnMvZG93&#10;bnJldi54bWxQSwUGAAAAAAQABAD1AAAAhwMAAAAA&#10;" filled="f" strokecolor="white" strokeweight="1.25pt"/>
                <w10:wrap anchorx="page" anchory="page"/>
              </v:group>
            </w:pict>
          </mc:Fallback>
        </mc:AlternateContent>
      </w:r>
      <w:r w:rsidR="005E4259" w:rsidRPr="008D33CA">
        <w:rPr>
          <w:rStyle w:val="BodyTextChar"/>
          <w:color w:val="auto"/>
        </w:rPr>
        <w:br w:type="column"/>
      </w:r>
      <w:r w:rsidR="00385258" w:rsidRPr="00776292">
        <w:rPr>
          <w:color w:val="auto"/>
          <w:spacing w:val="10"/>
        </w:rPr>
        <w:lastRenderedPageBreak/>
        <w:t>TORONTO COMMUNITY</w:t>
      </w:r>
    </w:p>
    <w:p w:rsidR="0042638C" w:rsidRPr="0042638C" w:rsidRDefault="0042638C" w:rsidP="0042638C">
      <w:pPr>
        <w:pStyle w:val="Heading2"/>
        <w:spacing w:before="0" w:after="0"/>
        <w:rPr>
          <w:rStyle w:val="BodyTextChar"/>
          <w:rFonts w:ascii="Arial Black" w:hAnsi="Arial Black"/>
          <w:spacing w:val="15"/>
          <w:sz w:val="24"/>
          <w:szCs w:val="24"/>
        </w:rPr>
      </w:pPr>
      <w:r w:rsidRPr="0042638C">
        <w:rPr>
          <w:rStyle w:val="BodyTextChar"/>
          <w:rFonts w:ascii="Arial Black" w:hAnsi="Arial Black"/>
          <w:spacing w:val="15"/>
          <w:sz w:val="24"/>
          <w:szCs w:val="24"/>
        </w:rPr>
        <w:t>Mental Health Distress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401"/>
      </w:tblGrid>
      <w:tr w:rsidR="0042638C" w:rsidTr="0042638C">
        <w:tc>
          <w:tcPr>
            <w:tcW w:w="2943" w:type="dxa"/>
          </w:tcPr>
          <w:p w:rsidR="0042638C" w:rsidRPr="00776292" w:rsidRDefault="0042638C" w:rsidP="00776292">
            <w:pPr>
              <w:rPr>
                <w:rStyle w:val="BodyTextChar"/>
                <w:rFonts w:asciiTheme="minorHAnsi" w:hAnsiTheme="minorHAnsi" w:cstheme="minorHAnsi"/>
                <w:color w:val="auto"/>
                <w:szCs w:val="20"/>
              </w:rPr>
            </w:pPr>
            <w:proofErr w:type="spellStart"/>
            <w:r w:rsidRPr="00776292">
              <w:rPr>
                <w:rFonts w:asciiTheme="minorHAnsi" w:hAnsiTheme="minorHAnsi" w:cstheme="minorHAnsi"/>
                <w:sz w:val="20"/>
                <w:szCs w:val="20"/>
              </w:rPr>
              <w:t>Anishnawbe</w:t>
            </w:r>
            <w:proofErr w:type="spellEnd"/>
            <w:r w:rsidRPr="00776292">
              <w:rPr>
                <w:rFonts w:asciiTheme="minorHAnsi" w:hAnsiTheme="minorHAnsi" w:cstheme="minorHAnsi"/>
                <w:sz w:val="20"/>
                <w:szCs w:val="20"/>
              </w:rPr>
              <w:t xml:space="preserve"> 24/7 Mental Health Crisis Management Service (Aboriginal clients)</w:t>
            </w:r>
          </w:p>
        </w:tc>
        <w:tc>
          <w:tcPr>
            <w:tcW w:w="1401" w:type="dxa"/>
          </w:tcPr>
          <w:p w:rsidR="0042638C" w:rsidRPr="00776292" w:rsidRDefault="0042638C" w:rsidP="005E4259">
            <w:pPr>
              <w:pStyle w:val="BodyText"/>
              <w:rPr>
                <w:rStyle w:val="BodyTextChar"/>
                <w:rFonts w:asciiTheme="minorHAnsi" w:hAnsiTheme="minorHAnsi" w:cstheme="minorHAnsi"/>
                <w:color w:val="auto"/>
                <w:szCs w:val="20"/>
              </w:rPr>
            </w:pPr>
            <w:r w:rsidRPr="00776292">
              <w:rPr>
                <w:rFonts w:asciiTheme="minorHAnsi" w:hAnsiTheme="minorHAnsi" w:cstheme="minorHAnsi"/>
                <w:bCs/>
                <w:color w:val="auto"/>
                <w:szCs w:val="20"/>
              </w:rPr>
              <w:t>416-891-8606</w:t>
            </w:r>
          </w:p>
        </w:tc>
      </w:tr>
      <w:tr w:rsidR="0042638C" w:rsidTr="0042638C">
        <w:tc>
          <w:tcPr>
            <w:tcW w:w="2943" w:type="dxa"/>
          </w:tcPr>
          <w:p w:rsidR="0042638C" w:rsidRPr="00776292" w:rsidRDefault="0042638C" w:rsidP="00D640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292">
              <w:rPr>
                <w:rFonts w:asciiTheme="minorHAnsi" w:hAnsiTheme="minorHAnsi" w:cstheme="minorHAnsi"/>
                <w:sz w:val="20"/>
                <w:szCs w:val="20"/>
              </w:rPr>
              <w:t>Drug and Alcohol Helpline (Ontario)</w:t>
            </w:r>
          </w:p>
        </w:tc>
        <w:tc>
          <w:tcPr>
            <w:tcW w:w="1401" w:type="dxa"/>
          </w:tcPr>
          <w:p w:rsidR="0042638C" w:rsidRPr="00776292" w:rsidRDefault="0042638C" w:rsidP="00D640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292">
              <w:rPr>
                <w:rFonts w:asciiTheme="minorHAnsi" w:hAnsiTheme="minorHAnsi" w:cstheme="minorHAnsi"/>
                <w:sz w:val="20"/>
                <w:szCs w:val="20"/>
              </w:rPr>
              <w:t>1-800-565-8603</w:t>
            </w:r>
          </w:p>
        </w:tc>
      </w:tr>
      <w:tr w:rsidR="0042638C" w:rsidTr="0042638C">
        <w:tc>
          <w:tcPr>
            <w:tcW w:w="2943" w:type="dxa"/>
          </w:tcPr>
          <w:p w:rsidR="0042638C" w:rsidRPr="00776292" w:rsidRDefault="0042638C" w:rsidP="00D640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6292">
              <w:rPr>
                <w:rFonts w:asciiTheme="minorHAnsi" w:hAnsiTheme="minorHAnsi" w:cstheme="minorHAnsi"/>
                <w:sz w:val="20"/>
                <w:szCs w:val="20"/>
              </w:rPr>
              <w:t>Gernstein</w:t>
            </w:r>
            <w:proofErr w:type="spellEnd"/>
            <w:r w:rsidRPr="00776292">
              <w:rPr>
                <w:rFonts w:asciiTheme="minorHAnsi" w:hAnsiTheme="minorHAnsi" w:cstheme="minorHAnsi"/>
                <w:sz w:val="20"/>
                <w:szCs w:val="20"/>
              </w:rPr>
              <w:t xml:space="preserve"> Centre Mental Health 24hr Crisis Line</w:t>
            </w:r>
          </w:p>
        </w:tc>
        <w:tc>
          <w:tcPr>
            <w:tcW w:w="1401" w:type="dxa"/>
          </w:tcPr>
          <w:p w:rsidR="0042638C" w:rsidRPr="00776292" w:rsidRDefault="0042638C" w:rsidP="00D640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292">
              <w:rPr>
                <w:rFonts w:asciiTheme="minorHAnsi" w:hAnsiTheme="minorHAnsi" w:cstheme="minorHAnsi"/>
                <w:sz w:val="20"/>
                <w:szCs w:val="20"/>
              </w:rPr>
              <w:t>416-929-5200</w:t>
            </w:r>
          </w:p>
        </w:tc>
      </w:tr>
      <w:tr w:rsidR="0042638C" w:rsidTr="0042638C">
        <w:tc>
          <w:tcPr>
            <w:tcW w:w="2943" w:type="dxa"/>
          </w:tcPr>
          <w:p w:rsidR="0042638C" w:rsidRPr="00776292" w:rsidRDefault="0042638C" w:rsidP="00C113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292">
              <w:rPr>
                <w:rFonts w:asciiTheme="minorHAnsi" w:hAnsiTheme="minorHAnsi" w:cstheme="minorHAnsi"/>
                <w:sz w:val="20"/>
                <w:szCs w:val="20"/>
              </w:rPr>
              <w:t>Good2Talk Post-Secondary Student Helpline</w:t>
            </w:r>
          </w:p>
        </w:tc>
        <w:tc>
          <w:tcPr>
            <w:tcW w:w="1401" w:type="dxa"/>
          </w:tcPr>
          <w:p w:rsidR="0042638C" w:rsidRPr="00776292" w:rsidRDefault="0042638C" w:rsidP="00C113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292">
              <w:rPr>
                <w:rFonts w:asciiTheme="minorHAnsi" w:hAnsiTheme="minorHAnsi" w:cstheme="minorHAnsi"/>
                <w:sz w:val="20"/>
                <w:szCs w:val="20"/>
              </w:rPr>
              <w:t>1-866-925-5454</w:t>
            </w:r>
          </w:p>
        </w:tc>
      </w:tr>
      <w:tr w:rsidR="0042638C" w:rsidTr="0042638C">
        <w:tc>
          <w:tcPr>
            <w:tcW w:w="2943" w:type="dxa"/>
          </w:tcPr>
          <w:p w:rsidR="0042638C" w:rsidRPr="00776292" w:rsidRDefault="0042638C" w:rsidP="00792F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292">
              <w:rPr>
                <w:rFonts w:asciiTheme="minorHAnsi" w:hAnsiTheme="minorHAnsi" w:cstheme="minorHAnsi"/>
                <w:bCs/>
                <w:sz w:val="20"/>
                <w:szCs w:val="20"/>
              </w:rPr>
              <w:t>LGBTQ Youth Line</w:t>
            </w:r>
          </w:p>
        </w:tc>
        <w:tc>
          <w:tcPr>
            <w:tcW w:w="1401" w:type="dxa"/>
          </w:tcPr>
          <w:p w:rsidR="0042638C" w:rsidRPr="00776292" w:rsidRDefault="0042638C" w:rsidP="00792F8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6292">
              <w:rPr>
                <w:rFonts w:asciiTheme="minorHAnsi" w:hAnsiTheme="minorHAnsi" w:cstheme="minorHAnsi"/>
                <w:bCs/>
                <w:sz w:val="20"/>
                <w:szCs w:val="20"/>
              </w:rPr>
              <w:t>1-866-268-9688</w:t>
            </w:r>
          </w:p>
        </w:tc>
      </w:tr>
      <w:tr w:rsidR="0042638C" w:rsidTr="0042638C">
        <w:tc>
          <w:tcPr>
            <w:tcW w:w="2943" w:type="dxa"/>
          </w:tcPr>
          <w:p w:rsidR="0042638C" w:rsidRPr="00776292" w:rsidRDefault="0042638C" w:rsidP="002E00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292">
              <w:rPr>
                <w:rFonts w:asciiTheme="minorHAnsi" w:hAnsiTheme="minorHAnsi" w:cstheme="minorHAnsi"/>
                <w:sz w:val="20"/>
                <w:szCs w:val="20"/>
              </w:rPr>
              <w:t>Mental Health Helpline (Ontario)</w:t>
            </w:r>
          </w:p>
        </w:tc>
        <w:tc>
          <w:tcPr>
            <w:tcW w:w="1401" w:type="dxa"/>
          </w:tcPr>
          <w:p w:rsidR="0042638C" w:rsidRPr="00776292" w:rsidRDefault="0042638C" w:rsidP="002E00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292">
              <w:rPr>
                <w:rFonts w:asciiTheme="minorHAnsi" w:hAnsiTheme="minorHAnsi" w:cstheme="minorHAnsi"/>
                <w:sz w:val="20"/>
                <w:szCs w:val="20"/>
              </w:rPr>
              <w:t>1-866-531-2600</w:t>
            </w:r>
          </w:p>
        </w:tc>
      </w:tr>
      <w:tr w:rsidR="0042638C" w:rsidTr="0042638C">
        <w:tc>
          <w:tcPr>
            <w:tcW w:w="2943" w:type="dxa"/>
          </w:tcPr>
          <w:p w:rsidR="0042638C" w:rsidRPr="00776292" w:rsidRDefault="0042638C" w:rsidP="004B70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292">
              <w:rPr>
                <w:rFonts w:asciiTheme="minorHAnsi" w:hAnsiTheme="minorHAnsi" w:cstheme="minorHAnsi"/>
                <w:sz w:val="20"/>
                <w:szCs w:val="20"/>
              </w:rPr>
              <w:t>Ontario Problem Gambling Helpline</w:t>
            </w:r>
          </w:p>
        </w:tc>
        <w:tc>
          <w:tcPr>
            <w:tcW w:w="1401" w:type="dxa"/>
          </w:tcPr>
          <w:p w:rsidR="0042638C" w:rsidRPr="00776292" w:rsidRDefault="0042638C" w:rsidP="004B70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292">
              <w:rPr>
                <w:rFonts w:asciiTheme="minorHAnsi" w:hAnsiTheme="minorHAnsi" w:cstheme="minorHAnsi"/>
                <w:sz w:val="20"/>
                <w:szCs w:val="20"/>
              </w:rPr>
              <w:t>1-888-230-3505</w:t>
            </w:r>
          </w:p>
        </w:tc>
      </w:tr>
    </w:tbl>
    <w:p w:rsidR="0042638C" w:rsidRDefault="0042638C" w:rsidP="0042638C">
      <w:pPr>
        <w:pStyle w:val="Heading2"/>
        <w:spacing w:after="0"/>
        <w:rPr>
          <w:rStyle w:val="BodyTextChar"/>
          <w:rFonts w:ascii="Arial Black" w:hAnsi="Arial Black"/>
          <w:spacing w:val="15"/>
          <w:sz w:val="24"/>
          <w:szCs w:val="24"/>
        </w:rPr>
      </w:pPr>
      <w:r>
        <w:rPr>
          <w:rStyle w:val="BodyTextChar"/>
          <w:rFonts w:ascii="Arial Black" w:hAnsi="Arial Black"/>
          <w:spacing w:val="15"/>
          <w:sz w:val="24"/>
          <w:szCs w:val="24"/>
        </w:rPr>
        <w:t>SEXUAL ASSAULT/SAFETY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968"/>
      </w:tblGrid>
      <w:tr w:rsidR="0042638C" w:rsidRPr="00417505" w:rsidTr="00417505">
        <w:tc>
          <w:tcPr>
            <w:tcW w:w="2376" w:type="dxa"/>
          </w:tcPr>
          <w:p w:rsidR="0042638C" w:rsidRPr="00776292" w:rsidRDefault="0042638C" w:rsidP="00D640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292">
              <w:rPr>
                <w:rFonts w:asciiTheme="minorHAnsi" w:hAnsiTheme="minorHAnsi" w:cstheme="minorHAnsi"/>
                <w:sz w:val="20"/>
                <w:szCs w:val="20"/>
              </w:rPr>
              <w:t>Assaulted Women’s Helpline</w:t>
            </w:r>
          </w:p>
        </w:tc>
        <w:tc>
          <w:tcPr>
            <w:tcW w:w="1968" w:type="dxa"/>
          </w:tcPr>
          <w:p w:rsidR="0042638C" w:rsidRPr="00776292" w:rsidRDefault="0042638C" w:rsidP="00D640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292">
              <w:rPr>
                <w:rFonts w:asciiTheme="minorHAnsi" w:hAnsiTheme="minorHAnsi" w:cstheme="minorHAnsi"/>
                <w:sz w:val="20"/>
                <w:szCs w:val="20"/>
              </w:rPr>
              <w:t>416-863-0511 | TTY 416-364-8762</w:t>
            </w:r>
          </w:p>
        </w:tc>
      </w:tr>
      <w:tr w:rsidR="0042638C" w:rsidRPr="00417505" w:rsidTr="00417505">
        <w:tc>
          <w:tcPr>
            <w:tcW w:w="2376" w:type="dxa"/>
          </w:tcPr>
          <w:p w:rsidR="0042638C" w:rsidRPr="00776292" w:rsidRDefault="0042638C" w:rsidP="00D6404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6292">
              <w:rPr>
                <w:rFonts w:asciiTheme="minorHAnsi" w:hAnsiTheme="minorHAnsi" w:cstheme="minorHAnsi"/>
                <w:bCs/>
                <w:sz w:val="20"/>
                <w:szCs w:val="20"/>
              </w:rPr>
              <w:t>Distress Centres</w:t>
            </w:r>
          </w:p>
        </w:tc>
        <w:tc>
          <w:tcPr>
            <w:tcW w:w="1968" w:type="dxa"/>
          </w:tcPr>
          <w:p w:rsidR="0042638C" w:rsidRPr="00776292" w:rsidRDefault="00776292" w:rsidP="0077629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416-</w:t>
            </w:r>
            <w:r w:rsidR="0042638C" w:rsidRPr="00776292">
              <w:rPr>
                <w:rFonts w:asciiTheme="minorHAnsi" w:hAnsiTheme="minorHAnsi" w:cstheme="minorHAnsi"/>
                <w:bCs/>
                <w:sz w:val="20"/>
                <w:szCs w:val="20"/>
              </w:rPr>
              <w:t>408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42638C" w:rsidRPr="00776292">
              <w:rPr>
                <w:rFonts w:asciiTheme="minorHAnsi" w:hAnsiTheme="minorHAnsi" w:cstheme="minorHAnsi"/>
                <w:bCs/>
                <w:sz w:val="20"/>
                <w:szCs w:val="20"/>
              </w:rPr>
              <w:t>4357</w:t>
            </w:r>
          </w:p>
        </w:tc>
      </w:tr>
      <w:tr w:rsidR="0042638C" w:rsidRPr="00417505" w:rsidTr="00417505">
        <w:tc>
          <w:tcPr>
            <w:tcW w:w="2376" w:type="dxa"/>
          </w:tcPr>
          <w:p w:rsidR="0042638C" w:rsidRPr="00776292" w:rsidRDefault="0042638C" w:rsidP="00D640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292">
              <w:rPr>
                <w:rFonts w:asciiTheme="minorHAnsi" w:hAnsiTheme="minorHAnsi" w:cstheme="minorHAnsi"/>
                <w:sz w:val="20"/>
                <w:szCs w:val="20"/>
              </w:rPr>
              <w:t>Hope 24/7 (Peel Rape Crisis Centre)</w:t>
            </w:r>
          </w:p>
        </w:tc>
        <w:tc>
          <w:tcPr>
            <w:tcW w:w="1968" w:type="dxa"/>
          </w:tcPr>
          <w:p w:rsidR="0042638C" w:rsidRPr="00776292" w:rsidRDefault="0042638C" w:rsidP="00D640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292">
              <w:rPr>
                <w:rFonts w:asciiTheme="minorHAnsi" w:hAnsiTheme="minorHAnsi" w:cstheme="minorHAnsi"/>
                <w:sz w:val="20"/>
                <w:szCs w:val="20"/>
              </w:rPr>
              <w:t>1-800-810-0180</w:t>
            </w:r>
          </w:p>
        </w:tc>
      </w:tr>
      <w:tr w:rsidR="0042638C" w:rsidRPr="00417505" w:rsidTr="00417505">
        <w:tc>
          <w:tcPr>
            <w:tcW w:w="2376" w:type="dxa"/>
          </w:tcPr>
          <w:p w:rsidR="0042638C" w:rsidRPr="00776292" w:rsidRDefault="0042638C" w:rsidP="00D640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2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Sexual Assault/Domestic Violence Care Centre </w:t>
            </w:r>
          </w:p>
        </w:tc>
        <w:tc>
          <w:tcPr>
            <w:tcW w:w="1968" w:type="dxa"/>
          </w:tcPr>
          <w:p w:rsidR="0042638C" w:rsidRPr="00776292" w:rsidRDefault="0042638C" w:rsidP="00D6404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6292">
              <w:rPr>
                <w:rFonts w:asciiTheme="minorHAnsi" w:hAnsiTheme="minorHAnsi" w:cstheme="minorHAnsi"/>
                <w:bCs/>
                <w:sz w:val="20"/>
                <w:szCs w:val="20"/>
              </w:rPr>
              <w:t>416-323-6040</w:t>
            </w:r>
          </w:p>
        </w:tc>
      </w:tr>
      <w:tr w:rsidR="0042638C" w:rsidRPr="00417505" w:rsidTr="00417505">
        <w:tc>
          <w:tcPr>
            <w:tcW w:w="2376" w:type="dxa"/>
          </w:tcPr>
          <w:p w:rsidR="0042638C" w:rsidRPr="00776292" w:rsidRDefault="0042638C" w:rsidP="00D640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292">
              <w:rPr>
                <w:rFonts w:asciiTheme="minorHAnsi" w:hAnsiTheme="minorHAnsi" w:cstheme="minorHAnsi"/>
                <w:sz w:val="20"/>
                <w:szCs w:val="20"/>
              </w:rPr>
              <w:t>Support Services for Male Survivors of Sexual Abuse</w:t>
            </w:r>
          </w:p>
        </w:tc>
        <w:tc>
          <w:tcPr>
            <w:tcW w:w="1968" w:type="dxa"/>
          </w:tcPr>
          <w:p w:rsidR="0042638C" w:rsidRPr="00776292" w:rsidRDefault="0042638C" w:rsidP="00D6404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6292">
              <w:rPr>
                <w:rFonts w:asciiTheme="minorHAnsi" w:hAnsiTheme="minorHAnsi" w:cstheme="minorHAnsi"/>
                <w:bCs/>
                <w:sz w:val="20"/>
                <w:szCs w:val="20"/>
              </w:rPr>
              <w:t>1-866-887-0015</w:t>
            </w:r>
          </w:p>
        </w:tc>
      </w:tr>
      <w:tr w:rsidR="00417505" w:rsidRPr="00417505" w:rsidTr="00417505">
        <w:tc>
          <w:tcPr>
            <w:tcW w:w="2376" w:type="dxa"/>
          </w:tcPr>
          <w:p w:rsidR="00417505" w:rsidRPr="00776292" w:rsidRDefault="00417505" w:rsidP="00D640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292">
              <w:rPr>
                <w:rFonts w:asciiTheme="minorHAnsi" w:hAnsiTheme="minorHAnsi" w:cstheme="minorHAnsi"/>
                <w:sz w:val="20"/>
                <w:szCs w:val="20"/>
              </w:rPr>
              <w:t>Toronto Rape Crisis Centre</w:t>
            </w:r>
          </w:p>
        </w:tc>
        <w:tc>
          <w:tcPr>
            <w:tcW w:w="1968" w:type="dxa"/>
          </w:tcPr>
          <w:p w:rsidR="00417505" w:rsidRPr="00776292" w:rsidRDefault="00417505" w:rsidP="00D640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292">
              <w:rPr>
                <w:rFonts w:asciiTheme="minorHAnsi" w:hAnsiTheme="minorHAnsi" w:cstheme="minorHAnsi"/>
                <w:sz w:val="20"/>
                <w:szCs w:val="20"/>
              </w:rPr>
              <w:t>416-597-8808</w:t>
            </w:r>
          </w:p>
        </w:tc>
      </w:tr>
      <w:tr w:rsidR="00417505" w:rsidRPr="00417505" w:rsidTr="00417505">
        <w:tc>
          <w:tcPr>
            <w:tcW w:w="2376" w:type="dxa"/>
          </w:tcPr>
          <w:p w:rsidR="00417505" w:rsidRPr="00776292" w:rsidRDefault="00417505" w:rsidP="00D640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292">
              <w:rPr>
                <w:rFonts w:asciiTheme="minorHAnsi" w:hAnsiTheme="minorHAnsi" w:cstheme="minorHAnsi"/>
                <w:sz w:val="20"/>
                <w:szCs w:val="20"/>
              </w:rPr>
              <w:t>Victim Support Line (Ontario)</w:t>
            </w:r>
          </w:p>
        </w:tc>
        <w:tc>
          <w:tcPr>
            <w:tcW w:w="1968" w:type="dxa"/>
          </w:tcPr>
          <w:p w:rsidR="00417505" w:rsidRPr="00776292" w:rsidRDefault="00417505" w:rsidP="00D640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292">
              <w:rPr>
                <w:rFonts w:asciiTheme="minorHAnsi" w:hAnsiTheme="minorHAnsi" w:cstheme="minorHAnsi"/>
                <w:sz w:val="20"/>
                <w:szCs w:val="20"/>
              </w:rPr>
              <w:t>416-314-2447</w:t>
            </w:r>
          </w:p>
        </w:tc>
      </w:tr>
      <w:tr w:rsidR="00417505" w:rsidRPr="00417505" w:rsidTr="00417505">
        <w:tc>
          <w:tcPr>
            <w:tcW w:w="2376" w:type="dxa"/>
          </w:tcPr>
          <w:p w:rsidR="00417505" w:rsidRPr="00776292" w:rsidRDefault="00417505" w:rsidP="00D640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292">
              <w:rPr>
                <w:rFonts w:asciiTheme="minorHAnsi" w:hAnsiTheme="minorHAnsi" w:cstheme="minorHAnsi"/>
                <w:sz w:val="20"/>
                <w:szCs w:val="20"/>
              </w:rPr>
              <w:t>Women’s Support Network of York Region</w:t>
            </w:r>
          </w:p>
        </w:tc>
        <w:tc>
          <w:tcPr>
            <w:tcW w:w="1968" w:type="dxa"/>
          </w:tcPr>
          <w:p w:rsidR="00417505" w:rsidRPr="00776292" w:rsidRDefault="00417505" w:rsidP="00D640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292">
              <w:rPr>
                <w:rFonts w:asciiTheme="minorHAnsi" w:hAnsiTheme="minorHAnsi" w:cstheme="minorHAnsi"/>
                <w:sz w:val="20"/>
                <w:szCs w:val="20"/>
              </w:rPr>
              <w:t>1-800-263-6734 or 905-895-7313</w:t>
            </w:r>
          </w:p>
        </w:tc>
      </w:tr>
    </w:tbl>
    <w:p w:rsidR="0042638C" w:rsidRPr="0042638C" w:rsidRDefault="0042638C" w:rsidP="0042638C"/>
    <w:p w:rsidR="00776292" w:rsidRDefault="00776292" w:rsidP="00776292">
      <w:pPr>
        <w:pStyle w:val="HeadingTopofColumn"/>
        <w:spacing w:after="0"/>
        <w:rPr>
          <w:color w:val="auto"/>
          <w:spacing w:val="10"/>
        </w:rPr>
      </w:pPr>
    </w:p>
    <w:p w:rsidR="00776292" w:rsidRDefault="00776292" w:rsidP="00776292">
      <w:pPr>
        <w:pStyle w:val="HeadingTopofColumn"/>
        <w:rPr>
          <w:color w:val="auto"/>
          <w:spacing w:val="10"/>
        </w:rPr>
      </w:pPr>
    </w:p>
    <w:p w:rsidR="005E4259" w:rsidRPr="00776292" w:rsidRDefault="00496300" w:rsidP="00496300">
      <w:pPr>
        <w:pStyle w:val="HeadingTopofColumn"/>
        <w:tabs>
          <w:tab w:val="left" w:pos="142"/>
        </w:tabs>
        <w:ind w:right="-408"/>
        <w:rPr>
          <w:color w:val="auto"/>
          <w:spacing w:val="10"/>
        </w:rPr>
      </w:pPr>
      <w:r>
        <w:rPr>
          <w:color w:val="auto"/>
          <w:spacing w:val="10"/>
        </w:rPr>
        <w:lastRenderedPageBreak/>
        <w:t xml:space="preserve">   </w:t>
      </w:r>
    </w:p>
    <w:p w:rsidR="00417505" w:rsidRPr="00417505" w:rsidRDefault="00417505" w:rsidP="00417505"/>
    <w:p w:rsidR="00051AEB" w:rsidRPr="008D33CA" w:rsidRDefault="008D33CA" w:rsidP="00496300">
      <w:pPr>
        <w:pStyle w:val="HeadingTopofColumn"/>
        <w:jc w:val="center"/>
        <w:rPr>
          <w:color w:val="auto"/>
        </w:rPr>
      </w:pPr>
      <w:r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BA4898" wp14:editId="7E7FCE13">
                <wp:simplePos x="0" y="0"/>
                <wp:positionH relativeFrom="margin">
                  <wp:posOffset>-398145</wp:posOffset>
                </wp:positionH>
                <wp:positionV relativeFrom="page">
                  <wp:posOffset>87630</wp:posOffset>
                </wp:positionV>
                <wp:extent cx="9658350" cy="460375"/>
                <wp:effectExtent l="11430" t="11430" r="17145" b="13970"/>
                <wp:wrapNone/>
                <wp:docPr id="88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89" name="Oval 665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666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667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668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669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670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671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672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673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674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675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676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677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678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679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680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681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682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683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684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685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686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687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688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689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690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691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692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693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694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695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696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697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698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699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700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701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702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703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704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705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706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707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708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709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710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711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712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713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714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715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716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717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718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719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720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721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722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723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724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725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726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727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728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729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4" o:spid="_x0000_s1026" style="position:absolute;margin-left:-31.35pt;margin-top:6.9pt;width:760.5pt;height:36.25pt;z-index:251663360;mso-position-horizontal-relative:margin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">
                <v:oval id="Oval 665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Fc8UA&#10;AADbAAAADwAAAGRycy9kb3ducmV2LnhtbESPT2vCQBTE74LfYXmCN93Yg6SpqxRRLAUP9Q96fM2+&#10;JtHs27C7jfHbu4WCx2FmfsPMFp2pRUvOV5YVTMYJCOLc6ooLBYf9epSC8AFZY22ZFNzJw2Le780w&#10;0/bGX9TuQiEihH2GCsoQmkxKn5dk0I9tQxy9H+sMhihdIbXDW4SbWr4kyVQarDgulNjQsqT8uvs1&#10;CopNtVkdJ9tT6+rLvf38Pqfrw1mp4aB7fwMRqAvP8H/7QytIX+Hv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VzxQAAANsAAAAPAAAAAAAAAAAAAAAAAJgCAABkcnMv&#10;ZG93bnJldi54bWxQSwUGAAAAAAQABAD1AAAAigMAAAAA&#10;" filled="f" strokecolor="white" strokeweight="1.25pt"/>
                <v:oval id="Oval 666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6M8EA&#10;AADbAAAADwAAAGRycy9kb3ducmV2LnhtbERPTYvCMBC9C/6HMMLeNNWDaDWKLIqysAddFz2OzdjW&#10;bSYlydb6781B8Ph43/NlayrRkPOlZQXDQQKCOLO65FzB8WfTn4DwAVljZZkUPMjDctHtzDHV9s57&#10;ag4hFzGEfYoKihDqVEqfFWTQD2xNHLmrdQZDhC6X2uE9hptKjpJkLA2WHBsKrOmzoOzv8G8U5Nty&#10;u/4dfp8aV90ezdflPNkcz0p99NrVDESgNrzFL/dOK5jG9fF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1+jPBAAAA2wAAAA8AAAAAAAAAAAAAAAAAmAIAAGRycy9kb3du&#10;cmV2LnhtbFBLBQYAAAAABAAEAPUAAACGAwAAAAA=&#10;" filled="f" strokecolor="white" strokeweight="1.25pt"/>
                <v:oval id="Oval 667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fqMUA&#10;AADbAAAADwAAAGRycy9kb3ducmV2LnhtbESPQWvCQBSE70L/w/IK3nQTD6Kpm1BKRSl4qFrq8TX7&#10;mqTNvg272xj/vVsQPA4z8w2zKgbTip6cbywrSKcJCOLS6oYrBcfDerIA4QOyxtYyKbiQhyJ/GK0w&#10;0/bM79TvQyUihH2GCuoQukxKX9Zk0E9tRxy9b+sMhihdJbXDc4SbVs6SZC4NNhwXauzopabyd/9n&#10;FFSbZvP6ke4+e9f+XPq3r9NifTwpNX4cnp9ABBrCPXxrb7WCZQr/X+IP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V+oxQAAANsAAAAPAAAAAAAAAAAAAAAAAJgCAABkcnMv&#10;ZG93bnJldi54bWxQSwUGAAAAAAQABAD1AAAAigMAAAAA&#10;" filled="f" strokecolor="white" strokeweight="1.25pt"/>
                <v:oval id="Oval 668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vB38YA&#10;AADbAAAADwAAAGRycy9kb3ducmV2LnhtbESPQWvCQBSE70L/w/IKvelGD0XTbKQURSl40KbU42v2&#10;NUmbfRt2tzH+e1cQPA4z8w2TLQfTip6cbywrmE4SEMSl1Q1XCoqP9XgOwgdkja1lUnAmD8v8YZRh&#10;qu2J99QfQiUihH2KCuoQulRKX9Zk0E9sRxy9H+sMhihdJbXDU4SbVs6S5FkabDgu1NjRW03l3+Hf&#10;KKg2zWb1Od199a79Pffv38f5ujgq9fQ4vL6ACDSEe/jW3moFixlcv8Qf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vB38YAAADbAAAADwAAAAAAAAAAAAAAAACYAgAAZHJz&#10;L2Rvd25yZXYueG1sUEsFBgAAAAAEAAQA9QAAAIsDAAAAAA==&#10;" filled="f" strokecolor="white" strokeweight="1.25pt"/>
                <v:oval id="Oval 669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kRMYA&#10;AADbAAAADwAAAGRycy9kb3ducmV2LnhtbESPQWvCQBSE7wX/w/KE3urGFkRTN0FEsRQ8VC31+Jp9&#10;JtHs27C7jfHfdwtCj8PMfMPM8940oiPna8sKxqMEBHFhdc2lgsN+/TQF4QOyxsYyKbiRhzwbPMwx&#10;1fbKH9TtQikihH2KCqoQ2lRKX1Rk0I9sSxy9k3UGQ5SulNrhNcJNI5+TZCIN1hwXKmxpWVFx2f0Y&#10;BeWm3qw+x9uvzjXnW/f+fZyuD0elHof94hVEoD78h+/tN61g9gJ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dkRMYAAADbAAAADwAAAAAAAAAAAAAAAACYAgAAZHJz&#10;L2Rvd25yZXYueG1sUEsFBgAAAAAEAAQA9QAAAIsDAAAAAA==&#10;" filled="f" strokecolor="white" strokeweight="1.25pt"/>
                <v:oval id="Oval 670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78MMYA&#10;AADbAAAADwAAAGRycy9kb3ducmV2LnhtbESPQWvCQBSE7wX/w/KE3urGUkRTN0FEsRQ8VC31+Jp9&#10;JtHs27C7jfHfdwtCj8PMfMPM8940oiPna8sKxqMEBHFhdc2lgsN+/TQF4QOyxsYyKbiRhzwbPMwx&#10;1fbKH9TtQikihH2KCqoQ2lRKX1Rk0I9sSxy9k3UGQ5SulNrhNcJNI5+TZCIN1hwXKmxpWVFx2f0Y&#10;BeWm3qw+x9uvzjXnW/f+fZyuD0elHof94hVEoD78h+/tN61g9gJ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78MMYAAADbAAAADwAAAAAAAAAAAAAAAACYAgAAZHJz&#10;L2Rvd25yZXYueG1sUEsFBgAAAAAEAAQA9QAAAIsDAAAAAA==&#10;" filled="f" strokecolor="white" strokeweight="1.25pt"/>
                <v:oval id="Oval 671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Zq8YA&#10;AADbAAAADwAAAGRycy9kb3ducmV2LnhtbESPQWvCQBSE7wX/w/KE3urGQkVTN0FEsRQ8VC31+Jp9&#10;JtHs27C7jfHfdwtCj8PMfMPM8940oiPna8sKxqMEBHFhdc2lgsN+/TQF4QOyxsYyKbiRhzwbPMwx&#10;1fbKH9TtQikihH2KCqoQ2lRKX1Rk0I9sSxy9k3UGQ5SulNrhNcJNI5+TZCIN1hwXKmxpWVFx2f0Y&#10;BeWm3qw+x9uvzjXnW/f+fZyuD0elHof94hVEoD78h+/tN61g9gJ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JZq8YAAADbAAAADwAAAAAAAAAAAAAAAACYAgAAZHJz&#10;L2Rvd25yZXYueG1sUEsFBgAAAAAEAAQA9QAAAIsDAAAAAA==&#10;" filled="f" strokecolor="white" strokeweight="1.25pt"/>
                <v:oval id="Oval 672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H3MYA&#10;AADbAAAADwAAAGRycy9kb3ducmV2LnhtbESPQWvCQBSE74X+h+UVeqsbPYim2UgpikXwoE2px9fs&#10;a5I2+zbsrjH+e1cQPA4z8w2TLQbTip6cbywrGI8SEMSl1Q1XCorP1csMhA/IGlvLpOBMHhb540OG&#10;qbYn3lG/D5WIEPYpKqhD6FIpfVmTQT+yHXH0fq0zGKJ0ldQOTxFuWjlJkqk02HBcqLGj95rK//3R&#10;KKjWzXr5Nd5+9679O/ebn8NsVRyUen4a3l5BBBrCPXxrf2gF8ylcv8Qf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DH3MYAAADbAAAADwAAAAAAAAAAAAAAAACYAgAAZHJz&#10;L2Rvd25yZXYueG1sUEsFBgAAAAAEAAQA9QAAAIsDAAAAAA==&#10;" filled="f" strokecolor="white" strokeweight="1.25pt"/>
                <v:oval id="Oval 673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xiR8YA&#10;AADbAAAADwAAAGRycy9kb3ducmV2LnhtbESPQWvCQBSE7wX/w/KE3urGHqqmboKIYil4qFrq8TX7&#10;TKLZt2F3G+O/7xaEHoeZ+YaZ571pREfO15YVjEcJCOLC6ppLBYf9+mkKwgdkjY1lUnAjD3k2eJhj&#10;qu2VP6jbhVJECPsUFVQhtKmUvqjIoB/Zljh6J+sMhihdKbXDa4SbRj4nyYs0WHNcqLClZUXFZfdj&#10;FJSberP6HG+/Otecb93793G6PhyVehz2i1cQgfrwH76337SC2QT+vs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xiR8YAAADbAAAADwAAAAAAAAAAAAAAAACYAgAAZHJz&#10;L2Rvd25yZXYueG1sUEsFBgAAAAAEAAQA9QAAAIsDAAAAAA==&#10;" filled="f" strokecolor="white" strokeweight="1.25pt"/>
                <v:oval id="Oval 674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2NcEA&#10;AADbAAAADwAAAGRycy9kb3ducmV2LnhtbERPTYvCMBC9C/6HMMLeNNWDaDWKLIqysAddFz2OzdjW&#10;bSYlydb6781B8Ph43/NlayrRkPOlZQXDQQKCOLO65FzB8WfTn4DwAVljZZkUPMjDctHtzDHV9s57&#10;ag4hFzGEfYoKihDqVEqfFWTQD2xNHLmrdQZDhC6X2uE9hptKjpJkLA2WHBsKrOmzoOzv8G8U5Nty&#10;u/4dfp8aV90ezdflPNkcz0p99NrVDESgNrzFL/dOK5jGsfF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D9jXBAAAA2wAAAA8AAAAAAAAAAAAAAAAAmAIAAGRycy9kb3du&#10;cmV2LnhtbFBLBQYAAAAABAAEAPUAAACGAwAAAAA=&#10;" filled="f" strokecolor="white" strokeweight="1.25pt"/>
                <v:oval id="Oval 675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9TrsYA&#10;AADbAAAADwAAAGRycy9kb3ducmV2LnhtbESPT2vCQBTE7wW/w/KE3urGHkRjNlKkogge6h/0+Jp9&#10;TVKzb8PuNsZv3y0UPA4z8xsmW/SmER05X1tWMB4lIIgLq2suFRwPq5cpCB+QNTaWScGdPCzywVOG&#10;qbY3/qBuH0oRIexTVFCF0KZS+qIig35kW+LofVlnMETpSqkd3iLcNPI1SSbSYM1xocKWlhUV1/2P&#10;UVCu6/X7abw7d675vnfbz8t0dbwo9Tzs3+YgAvXhEf5vb7SC2Qz+vsQf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89TrsYAAADbAAAADwAAAAAAAAAAAAAAAACYAgAAZHJz&#10;L2Rvd25yZXYueG1sUEsFBgAAAAAEAAQA9QAAAIsDAAAAAA==&#10;" filled="f" strokecolor="white" strokeweight="1.25pt"/>
                <v:oval id="Oval 676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AFcYA&#10;AADcAAAADwAAAGRycy9kb3ducmV2LnhtbESPQWvCQBCF7wX/wzJCb3WjhyKpqxRRFMGD1lKP0+w0&#10;iWZnw+4a47/vHAq9zfDevPfNbNG7RnUUYu3ZwHiUgSIuvK25NHD6WL9MQcWEbLHxTAYeFGExHzzN&#10;MLf+zgfqjqlUEsIxRwNVSm2udSwqchhHviUW7ccHh0nWUGob8C7hrtGTLHvVDmuWhgpbWlZUXI83&#10;Z6Dc1JvV53j/1YXm8uh23+fp+nQ25nnYv7+BStSnf/Pf9dYKfib48ox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iAFcYAAADcAAAADwAAAAAAAAAAAAAAAACYAgAAZHJz&#10;L2Rvd25yZXYueG1sUEsFBgAAAAAEAAQA9QAAAIsDAAAAAA==&#10;" filled="f" strokecolor="white" strokeweight="1.25pt"/>
                <v:oval id="Oval 677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ljsMA&#10;AADcAAAADwAAAGRycy9kb3ducmV2LnhtbERPTWvCQBC9F/oflin0VjfxUCS6CSKKUuihVtHjmB2T&#10;aHY27G5j/PfdQsHbPN7nzIrBtKIn5xvLCtJRAoK4tLrhSsHue/U2AeEDssbWMim4k4cif36aYabt&#10;jb+o34ZKxBD2GSqoQ+gyKX1Zk0E/sh1x5M7WGQwRukpqh7cYblo5TpJ3abDh2FBjR4uayuv2xyio&#10;1s16uU8/D71rL/f+43ScrHZHpV5fhvkURKAhPMT/7o2O85MU/p6JF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QljsMAAADcAAAADwAAAAAAAAAAAAAAAACYAgAAZHJzL2Rv&#10;d25yZXYueG1sUEsFBgAAAAAEAAQA9QAAAIgDAAAAAA==&#10;" filled="f" strokecolor="white" strokeweight="1.25pt"/>
                <v:oval id="Oval 678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7+cIA&#10;AADcAAAADwAAAGRycy9kb3ducmV2LnhtbERPTYvCMBC9C/sfwix401QPItUosqy4CB50FT2OzdjW&#10;bSYlibX+eyMseJvH+5zpvDWVaMj50rKCQT8BQZxZXXKuYP+77I1B+ICssbJMCh7kYT776Ewx1fbO&#10;W2p2IRcxhH2KCooQ6lRKnxVk0PdtTRy5i3UGQ4Qul9rhPYabSg6TZCQNlhwbCqzpq6Dsb3czCvJV&#10;ufo+DDbHxlXXR7M+n8bL/Ump7me7mIAI1Ia3+N/9o+P8ZAiv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rv5wgAAANwAAAAPAAAAAAAAAAAAAAAAAJgCAABkcnMvZG93&#10;bnJldi54bWxQSwUGAAAAAAQABAD1AAAAhwMAAAAA&#10;" filled="f" strokecolor="white" strokeweight="1.25pt"/>
                <v:oval id="Oval 679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oeYsQA&#10;AADcAAAADwAAAGRycy9kb3ducmV2LnhtbERPTWvCQBC9F/oflil4qxsVRGI2IqWiCB5qFT2O2TFJ&#10;m50Nu2uM/75bKPQ2j/c52aI3jejI+dqygtEwAUFcWF1zqeDwuXqdgfABWWNjmRQ8yMMif37KMNX2&#10;zh/U7UMpYgj7FBVUIbSplL6oyKAf2pY4clfrDIYIXSm1w3sMN40cJ8lUGqw5NlTY0ltFxff+ZhSU&#10;63r9fhztTp1rvh7d9nKerQ5npQYv/XIOIlAf/sV/7o2O85MJ/D4TL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qHmLEAAAA3AAAAA8AAAAAAAAAAAAAAAAAmAIAAGRycy9k&#10;b3ducmV2LnhtbFBLBQYAAAAABAAEAPUAAACJAwAAAAA=&#10;" filled="f" strokecolor="white" strokeweight="1.25pt"/>
                <v:oval id="Oval 680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GFsQA&#10;AADcAAAADwAAAGRycy9kb3ducmV2LnhtbERPTWvCQBC9F/oflil4qxtFRGI2IqWiCB5qFT2O2TFJ&#10;m50Nu2uM/75bKPQ2j/c52aI3jejI+dqygtEwAUFcWF1zqeDwuXqdgfABWWNjmRQ8yMMif37KMNX2&#10;zh/U7UMpYgj7FBVUIbSplL6oyKAf2pY4clfrDIYIXSm1w3sMN40cJ8lUGqw5NlTY0ltFxff+ZhSU&#10;63r9fhztTp1rvh7d9nKerQ5npQYv/XIOIlAf/sV/7o2O85MJ/D4TL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hhbEAAAA3AAAAA8AAAAAAAAAAAAAAAAAmAIAAGRycy9k&#10;b3ducmV2LnhtbFBLBQYAAAAABAAEAPUAAACJAwAAAAA=&#10;" filled="f" strokecolor="white" strokeweight="1.25pt"/>
                <v:oval id="Oval 681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jjcQA&#10;AADcAAAADwAAAGRycy9kb3ducmV2LnhtbERPTWvCQBC9F/oflil4qxsFRWI2IqWiCB5qFT2O2TFJ&#10;m50Nu2uM/75bKPQ2j/c52aI3jejI+dqygtEwAUFcWF1zqeDwuXqdgfABWWNjmRQ8yMMif37KMNX2&#10;zh/U7UMpYgj7FBVUIbSplL6oyKAf2pY4clfrDIYIXSm1w3sMN40cJ8lUGqw5NlTY0ltFxff+ZhSU&#10;63r9fhztTp1rvh7d9nKerQ5npQYv/XIOIlAf/sV/7o2O85MJ/D4TL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PI43EAAAA3AAAAA8AAAAAAAAAAAAAAAAAmAIAAGRycy9k&#10;b3ducmV2LnhtbFBLBQYAAAAABAAEAPUAAACJAwAAAAA=&#10;" filled="f" strokecolor="white" strokeweight="1.25pt"/>
                <v:oval id="Oval 682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29+sQA&#10;AADcAAAADwAAAGRycy9kb3ducmV2LnhtbERPS2vCQBC+C/0PyxR60409hJC6ipSKUuihVqnHaXaa&#10;xGZnw+6ax793hYK3+fies1gNphEdOV9bVjCfJSCIC6trLhUcvjbTDIQPyBoby6RgJA+r5cNkgbm2&#10;PX9Stw+liCHsc1RQhdDmUvqiIoN+ZlviyP1aZzBE6EqpHfYx3DTyOUlSabDm2FBhS68VFX/7i1FQ&#10;buvt23H+8d255jx27z+nbHM4KfX0OKxfQAQawl38797pOD9J4fZMvE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dvfrEAAAA3AAAAA8AAAAAAAAAAAAAAAAAmAIAAGRycy9k&#10;b3ducmV2LnhtbFBLBQYAAAAABAAEAPUAAACJAwAAAAA=&#10;" filled="f" strokecolor="white" strokeweight="1.25pt"/>
                <v:oval id="Oval 683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YYcQA&#10;AADcAAAADwAAAGRycy9kb3ducmV2LnhtbERPTWvCQBC9F/oflil4qxs9qMRsREpFETzUKnocs2OS&#10;NjsbdtcY/323UOhtHu9zskVvGtGR87VlBaNhAoK4sLrmUsHhc/U6A+EDssbGMil4kIdF/vyUYart&#10;nT+o24dSxBD2KSqoQmhTKX1RkUE/tC1x5K7WGQwRulJqh/cYbho5TpKJNFhzbKiwpbeKiu/9zSgo&#10;1/X6/TjanTrXfD267eU8Wx3OSg1e+uUcRKA+/Iv/3Bsd5ydT+H0mXi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RGGHEAAAA3AAAAA8AAAAAAAAAAAAAAAAAmAIAAGRycy9k&#10;b3ducmV2LnhtbFBLBQYAAAAABAAEAPUAAACJAwAAAAA=&#10;" filled="f" strokecolor="white" strokeweight="1.25pt"/>
                <v:oval id="Oval 684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6ME8YA&#10;AADcAAAADwAAAGRycy9kb3ducmV2LnhtbESPQWvCQBCF7wX/wzJCb3WjhyKpqxRRFMGD1lKP0+w0&#10;iWZnw+4a47/vHAq9zfDevPfNbNG7RnUUYu3ZwHiUgSIuvK25NHD6WL9MQcWEbLHxTAYeFGExHzzN&#10;MLf+zgfqjqlUEsIxRwNVSm2udSwqchhHviUW7ccHh0nWUGob8C7hrtGTLHvVDmuWhgpbWlZUXI83&#10;Z6Dc1JvV53j/1YXm8uh23+fp+nQ25nnYv7+BStSnf/Pf9dYKfia08ox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6ME8YAAADcAAAADwAAAAAAAAAAAAAAAACYAgAAZHJz&#10;L2Rvd25yZXYueG1sUEsFBgAAAAAEAAQA9QAAAIsDAAAAAA==&#10;" filled="f" strokecolor="white" strokeweight="1.25pt"/>
                <v:oval id="Oval 685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piMQA&#10;AADcAAAADwAAAGRycy9kb3ducmV2LnhtbERPTWvCQBC9C/6HZYTedGMPRWM2UkSxFDzUWupxzE6T&#10;aHY27G5j/PduQehtHu9zsmVvGtGR87VlBdNJAoK4sLrmUsHhczOegfABWWNjmRTcyMMyHw4yTLW9&#10;8gd1+1CKGMI+RQVVCG0qpS8qMugntiWO3I91BkOErpTa4TWGm0Y+J8mLNFhzbKiwpVVFxWX/axSU&#10;23q7/pruvjvXnG/d++k42xyOSj2N+tcFiEB9+Bc/3G86zk/m8PdMvE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CKYjEAAAA3AAAAA8AAAAAAAAAAAAAAAAAmAIAAGRycy9k&#10;b3ducmV2LnhtbFBLBQYAAAAABAAEAPUAAACJAwAAAAA=&#10;" filled="f" strokecolor="white" strokeweight="1.25pt"/>
                <v:oval id="Oval 686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WyMcA&#10;AADcAAAADwAAAGRycy9kb3ducmV2LnhtbESPT2vCQBDF74V+h2UKvdVNeigSXUWKYin0UP+gxzE7&#10;JqnZ2bC7jfHbdw4FbzO8N+/9ZjofXKt6CrHxbCAfZaCIS28brgzstquXMaiYkC22nsnAjSLMZ48P&#10;Uyysv/I39ZtUKQnhWKCBOqWu0DqWNTmMI98Ri3b2wWGSNVTaBrxKuGv1a5a9aYcNS0ONHb3XVF42&#10;v85AtW7Wy33+dehD+3PrP0/H8Wp3NOb5aVhMQCUa0t38f/1hBT8XfHlGJ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hFsjHAAAA3AAAAA8AAAAAAAAAAAAAAAAAmAIAAGRy&#10;cy9kb3ducmV2LnhtbFBLBQYAAAAABAAEAPUAAACMAwAAAAA=&#10;" filled="f" strokecolor="white" strokeweight="1.25pt"/>
                <v:oval id="Oval 687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2zU8MA&#10;AADcAAAADwAAAGRycy9kb3ducmV2LnhtbERPS2vCQBC+C/6HZQRvukkPImlWKaViETz4KPU4zU6T&#10;tNnZsLvG+O9dQfA2H99z8mVvGtGR87VlBek0AUFcWF1zqeB4WE3mIHxA1thYJgVX8rBcDAc5Ztpe&#10;eEfdPpQihrDPUEEVQptJ6YuKDPqpbYkj92udwRChK6V2eInhppEvSTKTBmuODRW29F5R8b8/GwXl&#10;ul5/fKXb7841f9du83Oar44npcaj/u0VRKA+PMUP96eO89MU7s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2zU8MAAADcAAAADwAAAAAAAAAAAAAAAACYAgAAZHJzL2Rv&#10;d25yZXYueG1sUEsFBgAAAAAEAAQA9QAAAIgDAAAAAA==&#10;" filled="f" strokecolor="white" strokeweight="1.25pt"/>
                <v:oval id="Oval 688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8tJMMA&#10;AADcAAAADwAAAGRycy9kb3ducmV2LnhtbERPTYvCMBC9C/sfwgjeNK0Hka5RZFFcFjzoKutxbMa2&#10;bjMpSbbWf2+EBW/zeJ8zW3SmFi05X1lWkI4SEMS51RUXCg7f6+EUhA/IGmvLpOBOHhbzt94MM21v&#10;vKN2HwoRQ9hnqKAMocmk9HlJBv3INsSRu1hnMEToCqkd3mK4qeU4SSbSYMWxocSGPkrKf/d/RkGx&#10;qTarY7r9aV19vbdf59N0fTgpNeh3y3cQgbrwEv+7P3Wcn47h+Uy8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8tJMMAAADcAAAADwAAAAAAAAAAAAAAAACYAgAAZHJzL2Rv&#10;d25yZXYueG1sUEsFBgAAAAAEAAQA9QAAAIgDAAAAAA==&#10;" filled="f" strokecolor="white" strokeweight="1.25pt"/>
                <v:oval id="Oval 689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Iv8QA&#10;AADcAAAADwAAAGRycy9kb3ducmV2LnhtbERPTWvCQBC9F/oflhG81U0URFI3oUhFKXioWupxmp0m&#10;abOzYXcb47/vCoK3ebzPWRaDaUVPzjeWFaSTBARxaXXDlYLjYf20AOEDssbWMim4kIcif3xYYqbt&#10;md+p34dKxBD2GSqoQ+gyKX1Zk0E/sR1x5L6tMxgidJXUDs8x3LRymiRzabDh2FBjR6uayt/9n1FQ&#10;bZrN60e6++xd+3Pp375Oi/XxpNR4NLw8gwg0hLv45t7qOD+dwfWZe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ziL/EAAAA3AAAAA8AAAAAAAAAAAAAAAAAmAIAAGRycy9k&#10;b3ducmV2LnhtbFBLBQYAAAAABAAEAPUAAACJAwAAAAA=&#10;" filled="f" strokecolor="white" strokeweight="1.25pt"/>
                <v:oval id="Oval 690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oQy8QA&#10;AADcAAAADwAAAGRycy9kb3ducmV2LnhtbERPTWvCQBC9F/oflhG81U1ERFI3oUhFKXioWupxmp0m&#10;abOzYXcb47/vCoK3ebzPWRaDaUVPzjeWFaSTBARxaXXDlYLjYf20AOEDssbWMim4kIcif3xYYqbt&#10;md+p34dKxBD2GSqoQ+gyKX1Zk0E/sR1x5L6tMxgidJXUDs8x3LRymiRzabDh2FBjR6uayt/9n1FQ&#10;bZrN60e6++xd+3Pp375Oi/XxpNR4NLw8gwg0hLv45t7qOD+dwfWZe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EMvEAAAA3AAAAA8AAAAAAAAAAAAAAAAAmAIAAGRycy9k&#10;b3ducmV2LnhtbFBLBQYAAAAABAAEAPUAAACJAwAAAAA=&#10;" filled="f" strokecolor="white" strokeweight="1.25pt"/>
                <v:oval id="Oval 691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1UMQA&#10;AADcAAAADwAAAGRycy9kb3ducmV2LnhtbERPTWvCQBC9F/oflhG81U0ERVI3oUhFKXioWupxmp0m&#10;abOzYXcb47/vCoK3ebzPWRaDaUVPzjeWFaSTBARxaXXDlYLjYf20AOEDssbWMim4kIcif3xYYqbt&#10;md+p34dKxBD2GSqoQ+gyKX1Zk0E/sR1x5L6tMxgidJXUDs8x3LRymiRzabDh2FBjR6uayt/9n1FQ&#10;bZrN60e6++xd+3Pp375Oi/XxpNR4NLw8gwg0hLv45t7qOD+dwfWZe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tVDEAAAA3AAAAA8AAAAAAAAAAAAAAAAAmAIAAGRycy9k&#10;b3ducmV2LnhtbFBLBQYAAAAABAAEAPUAAACJAwAAAAA=&#10;" filled="f" strokecolor="white" strokeweight="1.25pt"/>
                <v:oval id="Oval 692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rJ8QA&#10;AADcAAAADwAAAGRycy9kb3ducmV2LnhtbERPTWvCQBC9F/oflhG81U16EEmzCaUoitBDrVKP0+w0&#10;SZudDbtrjP/eFQre5vE+Jy9H04mBnG8tK0hnCQjiyuqWawX7z9XTAoQPyBo7y6TgQh7K4vEhx0zb&#10;M3/QsAu1iCHsM1TQhNBnUvqqIYN+ZnviyP1YZzBE6GqpHZ5juOnkc5LMpcGWY0ODPb01VP3tTkZB&#10;vW7Xy0P6/jW47vcybL+Pi9X+qNR0Mr6+gAg0hrv4373RcX46h9sz8QJ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EKyfEAAAA3AAAAA8AAAAAAAAAAAAAAAAAmAIAAGRycy9k&#10;b3ducmV2LnhtbFBLBQYAAAAABAAEAPUAAACJAwAAAAA=&#10;" filled="f" strokecolor="white" strokeweight="1.25pt"/>
                <v:oval id="Oval 693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OvMQA&#10;AADcAAAADwAAAGRycy9kb3ducmV2LnhtbERPTWvCQBC9F/oflhG81U08qKRuQpGKUvBQtdTjNDtN&#10;0mZnw+42xn/fFQRv83ifsywG04qenG8sK0gnCQji0uqGKwXHw/ppAcIHZI2tZVJwIQ9F/viwxEzb&#10;M79Tvw+ViCHsM1RQh9BlUvqyJoN+YjviyH1bZzBE6CqpHZ5juGnlNElm0mDDsaHGjlY1lb/7P6Og&#10;2jSb149099m79ufSv32dFuvjSanxaHh5BhFoCHfxzb3VcX46h+sz8QK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IjrzEAAAA3AAAAA8AAAAAAAAAAAAAAAAAmAIAAGRycy9k&#10;b3ducmV2LnhtbFBLBQYAAAAABAAEAPUAAACJAwAAAAA=&#10;" filled="f" strokecolor="white" strokeweight="1.25pt"/>
                <v:oval id="Oval 694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azscA&#10;AADcAAAADwAAAGRycy9kb3ducmV2LnhtbESPT2vCQBDF74V+h2UKvdVNeigSXUWKYin0UP+gxzE7&#10;JqnZ2bC7jfHbdw4FbzO8N+/9ZjofXKt6CrHxbCAfZaCIS28brgzstquXMaiYkC22nsnAjSLMZ48P&#10;Uyysv/I39ZtUKQnhWKCBOqWu0DqWNTmMI98Ri3b2wWGSNVTaBrxKuGv1a5a9aYcNS0ONHb3XVF42&#10;v85AtW7Wy33+dehD+3PrP0/H8Wp3NOb5aVhMQCUa0t38f/1hBT8XWnlGJ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XGs7HAAAA3AAAAA8AAAAAAAAAAAAAAAAAmAIAAGRy&#10;cy9kb3ducmV2LnhtbFBLBQYAAAAABAAEAPUAAACMAwAAAAA=&#10;" filled="f" strokecolor="white" strokeweight="1.25pt"/>
                <v:oval id="Oval 695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/VcQA&#10;AADcAAAADwAAAGRycy9kb3ducmV2LnhtbERPTWvCQBC9C/0PyxS86SYeRFM3oZSKUvBQtdTjNDtN&#10;0mZnw+42xn/vFgRv83ifsyoG04qenG8sK0inCQji0uqGKwXHw3qyAOEDssbWMim4kIcifxitMNP2&#10;zO/U70MlYgj7DBXUIXSZlL6syaCf2o44ct/WGQwRukpqh+cYblo5S5K5NNhwbKixo5eayt/9n1FQ&#10;bZrN60e6++xd+3Pp375Oi/XxpNT4cXh+AhFoCHfxzb3VcX66hP9n4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bv1XEAAAA3AAAAA8AAAAAAAAAAAAAAAAAmAIAAGRycy9k&#10;b3ducmV2LnhtbFBLBQYAAAAABAAEAPUAAACJAwAAAAA=&#10;" filled="f" strokecolor="white" strokeweight="1.25pt"/>
                <v:oval id="Oval 696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cdcYA&#10;AADcAAAADwAAAGRycy9kb3ducmV2LnhtbESPQWvCQBCF74X+h2UK3upGDyKpq4hULAUPWqUex+yY&#10;RLOzYXcb47/vHAq9zfDevPfNbNG7RnUUYu3ZwGiYgSIuvK25NHD4Wr9OQcWEbLHxTAYeFGExf36a&#10;YW79nXfU7VOpJIRjjgaqlNpc61hU5DAOfUss2sUHh0nWUGob8C7hrtHjLJtohzVLQ4UtrSoqbvsf&#10;Z6Dc1Jv342j73YXm+ug+z6fp+nAyZvDSL99AJerTv/nv+sMK/ljw5RmZ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3cdcYAAADcAAAADwAAAAAAAAAAAAAAAACYAgAAZHJz&#10;L2Rvd25yZXYueG1sUEsFBgAAAAAEAAQA9QAAAIsDAAAAAA==&#10;" filled="f" strokecolor="white" strokeweight="1.25pt"/>
                <v:oval id="Oval 697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57sMA&#10;AADcAAAADwAAAGRycy9kb3ducmV2LnhtbERPTYvCMBC9C/sfwgjeNK0Hka5RZFFcFjzoKutxbMa2&#10;bjMpSbbWf2+EBW/zeJ8zW3SmFi05X1lWkI4SEMS51RUXCg7f6+EUhA/IGmvLpOBOHhbzt94MM21v&#10;vKN2HwoRQ9hnqKAMocmk9HlJBv3INsSRu1hnMEToCqkd3mK4qeU4SSbSYMWxocSGPkrKf/d/RkGx&#10;qTarY7r9aV19vbdf59N0fTgpNeh3y3cQgbrwEv+7P3WcP07h+Uy8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F57sMAAADcAAAADwAAAAAAAAAAAAAAAACYAgAAZHJzL2Rv&#10;d25yZXYueG1sUEsFBgAAAAAEAAQA9QAAAIgDAAAAAA==&#10;" filled="f" strokecolor="white" strokeweight="1.25pt"/>
                <v:oval id="Oval 698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nmcMA&#10;AADcAAAADwAAAGRycy9kb3ducmV2LnhtbERPTWvCQBC9C/0PywjedGMOImlWKUWxCB60Sj1Os9Mk&#10;bXY27K4x/ntXKHibx/ucfNmbRnTkfG1ZwXSSgCAurK65VHD8XI/nIHxA1thYJgU38rBcvAxyzLS9&#10;8p66QyhFDGGfoYIqhDaT0hcVGfQT2xJH7sc6gyFCV0rt8BrDTSPTJJlJgzXHhgpbeq+o+DtcjIJy&#10;U29Wp+nuq3PN763bfp/n6+NZqdGwf3sFEagPT/G/+0PH+WkK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PnmcMAAADcAAAADwAAAAAAAAAAAAAAAACYAgAAZHJzL2Rv&#10;d25yZXYueG1sUEsFBgAAAAAEAAQA9QAAAIgDAAAAAA==&#10;" filled="f" strokecolor="white" strokeweight="1.25pt"/>
                <v:oval id="Oval 699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9CAsQA&#10;AADcAAAADwAAAGRycy9kb3ducmV2LnhtbERPTWvCQBC9F/wPywi91Y0WRGI2UqRiKXioRvQ4zU6T&#10;1Oxs2N3G+O+7hYK3ebzPyVaDaUVPzjeWFUwnCQji0uqGKwXFYfO0AOEDssbWMim4kYdVPnrIMNX2&#10;yh/U70MlYgj7FBXUIXSplL6syaCf2I44cl/WGQwRukpqh9cYblo5S5K5NNhwbKixo3VN5WX/YxRU&#10;22b7epzuTr1rv2/9++d5sSnOSj2Oh5cliEBDuIv/3W86zp89w9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QgLEAAAA3AAAAA8AAAAAAAAAAAAAAAAAmAIAAGRycy9k&#10;b3ducmV2LnhtbFBLBQYAAAAABAAEAPUAAACJAwAAAAA=&#10;" filled="f" strokecolor="white" strokeweight="1.25pt"/>
                <v:oval id="Oval 700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adsQA&#10;AADcAAAADwAAAGRycy9kb3ducmV2LnhtbERPTWvCQBC9F/wPywi91Y1SRGI2UqRiKXioRvQ4zU6T&#10;1Oxs2N3G+O+7hYK3ebzPyVaDaUVPzjeWFUwnCQji0uqGKwXFYfO0AOEDssbWMim4kYdVPnrIMNX2&#10;yh/U70MlYgj7FBXUIXSplL6syaCf2I44cl/WGQwRukpqh9cYblo5S5K5NNhwbKixo3VN5WX/YxRU&#10;22b7epzuTr1rv2/9++d5sSnOSj2Oh5cliEBDuIv/3W86zp89w9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22nbEAAAA3AAAAA8AAAAAAAAAAAAAAAAAmAIAAGRycy9k&#10;b3ducmV2LnhtbFBLBQYAAAAABAAEAPUAAACJAwAAAAA=&#10;" filled="f" strokecolor="white" strokeweight="1.25pt"/>
                <v:oval id="Oval 701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/7cQA&#10;AADcAAAADwAAAGRycy9kb3ducmV2LnhtbERPTWvCQBC9F/wPywi91Y1CRWI2UqRiKXioRvQ4zU6T&#10;1Oxs2N3G+O+7hYK3ebzPyVaDaUVPzjeWFUwnCQji0uqGKwXFYfO0AOEDssbWMim4kYdVPnrIMNX2&#10;yh/U70MlYgj7FBXUIXSplL6syaCf2I44cl/WGQwRukpqh9cYblo5S5K5NNhwbKixo3VN5WX/YxRU&#10;22b7epzuTr1rv2/9++d5sSnOSj2Oh5cliEBDuIv/3W86zp89w9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6f+3EAAAA3AAAAA8AAAAAAAAAAAAAAAAAmAIAAGRycy9k&#10;b3ducmV2LnhtbFBLBQYAAAAABAAEAPUAAACJAwAAAAA=&#10;" filled="f" strokecolor="white" strokeweight="1.25pt"/>
                <v:oval id="Oval 702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hmsIA&#10;AADcAAAADwAAAGRycy9kb3ducmV2LnhtbERPTYvCMBC9C/6HMII3TfUg0jWKLCuK4EHXRY9jM7bd&#10;bSYlibX+eyMseJvH+5zZojWVaMj50rKC0TABQZxZXXKu4Pi9GkxB+ICssbJMCh7kYTHvdmaYanvn&#10;PTWHkIsYwj5FBUUIdSqlzwoy6Ie2Jo7c1TqDIUKXS+3wHsNNJcdJMpEGS44NBdb0WVD2d7gZBfm6&#10;XH/9jHanxlW/j2Z7OU9Xx7NS/V67/AARqA1v8b97o+P88QRez8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qOGawgAAANwAAAAPAAAAAAAAAAAAAAAAAJgCAABkcnMvZG93&#10;bnJldi54bWxQSwUGAAAAAAQABAD1AAAAhwMAAAAA&#10;" filled="f" strokecolor="white" strokeweight="1.25pt"/>
                <v:oval id="Oval 703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REAcQA&#10;AADcAAAADwAAAGRycy9kb3ducmV2LnhtbERPTWvCQBC9F/wPywi91Y0eqsRspEjFUvBQjehxmp0m&#10;qdnZsLuN8d93CwVv83ifk60G04qenG8sK5hOEhDEpdUNVwqKw+ZpAcIHZI2tZVJwIw+rfPSQYart&#10;lT+o34dKxBD2KSqoQ+hSKX1Zk0E/sR1x5L6sMxgidJXUDq8x3LRyliTP0mDDsaHGjtY1lZf9j1FQ&#10;bZvt63G6O/Wu/b7175/nxaY4K/U4Hl6WIAIN4S7+d7/pOH82h79n4gU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kRAHEAAAA3AAAAA8AAAAAAAAAAAAAAAAAmAIAAGRycy9k&#10;b3ducmV2LnhtbFBLBQYAAAAABAAEAPUAAACJAwAAAAA=&#10;" filled="f" strokecolor="white" strokeweight="1.25pt"/>
                <v:oval id="Oval 704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Qc8YA&#10;AADcAAAADwAAAGRycy9kb3ducmV2LnhtbESPQWvCQBCF74X+h2UK3upGDyKpq4hULAUPWqUex+yY&#10;RLOzYXcb47/vHAq9zfDevPfNbNG7RnUUYu3ZwGiYgSIuvK25NHD4Wr9OQcWEbLHxTAYeFGExf36a&#10;YW79nXfU7VOpJIRjjgaqlNpc61hU5DAOfUss2sUHh0nWUGob8C7hrtHjLJtohzVLQ4UtrSoqbvsf&#10;Z6Dc1Jv342j73YXm+ug+z6fp+nAyZvDSL99AJerTv/nv+sMK/lho5RmZ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vQc8YAAADcAAAADwAAAAAAAAAAAAAAAACYAgAAZHJz&#10;L2Rvd25yZXYueG1sUEsFBgAAAAAEAAQA9QAAAIsDAAAAAA==&#10;" filled="f" strokecolor="white" strokeweight="1.25pt"/>
                <v:oval id="Oval 705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16MQA&#10;AADcAAAADwAAAGRycy9kb3ducmV2LnhtbERPTWvCQBC9C/0PyxR6040eiqbZSCmKUvCgTanHaXaa&#10;pM3Oht1tjP/eFQRv83ifky0H04qenG8sK5hOEhDEpdUNVwqKj/V4DsIHZI2tZVJwJg/L/GGUYart&#10;iffUH0IlYgj7FBXUIXSplL6syaCf2I44cj/WGQwRukpqh6cYblo5S5JnabDh2FBjR281lX+Hf6Og&#10;2jSb1ed099W79vfcv38f5+viqNTT4/D6AiLQEO7im3ur4/zZAq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3dejEAAAA3AAAAA8AAAAAAAAAAAAAAAAAmAIAAGRycy9k&#10;b3ducmV2LnhtbFBLBQYAAAAABAAEAPUAAACJAwAAAAA=&#10;" filled="f" strokecolor="white" strokeweight="1.25pt"/>
                <v:oval id="Oval 706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RKqMYA&#10;AADcAAAADwAAAGRycy9kb3ducmV2LnhtbESPQWvCQBCF7wX/wzJCb3WjhSLRVaQolkIPtRY9jtkx&#10;ic3Oht1tjP++cyh4m+G9ee+b+bJ3jeooxNqzgfEoA0VceFtzaWD/tXmagooJ2WLjmQzcKMJyMXiY&#10;Y279lT+p26VSSQjHHA1UKbW51rGoyGEc+ZZYtLMPDpOsodQ24FXCXaMnWfaiHdYsDRW29FpR8bP7&#10;dQbKbb1df48/Dl1oLrfu/XScbvZHYx6H/WoGKlGf7ub/6zcr+M+CL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9RKqMYAAADcAAAADwAAAAAAAAAAAAAAAACYAgAAZHJz&#10;L2Rvd25yZXYueG1sUEsFBgAAAAAEAAQA9QAAAIsDAAAAAA==&#10;" filled="f" strokecolor="white" strokeweight="1.25pt"/>
                <v:oval id="Oval 707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vM8QA&#10;AADcAAAADwAAAGRycy9kb3ducmV2LnhtbERPTWvCQBC9F/oflhG81U0URFI3oUhFKXioWupxmp0m&#10;abOzYXcb47/vCoK3ebzPWRaDaUVPzjeWFaSTBARxaXXDlYLjYf20AOEDssbWMim4kIcif3xYYqbt&#10;md+p34dKxBD2GSqoQ+gyKX1Zk0E/sR1x5L6tMxgidJXUDs8x3LRymiRzabDh2FBjR6uayt/9n1FQ&#10;bZrN60e6++xd+3Pp375Oi/XxpNR4NLw8gwg0hLv45t7qOH+WwvWZe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Y7zPEAAAA3AAAAA8AAAAAAAAAAAAAAAAAmAIAAGRycy9k&#10;b3ducmV2LnhtbFBLBQYAAAAABAAEAPUAAACJAwAAAAA=&#10;" filled="f" strokecolor="white" strokeweight="1.25pt"/>
                <v:oval id="Oval 708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xRMQA&#10;AADcAAAADwAAAGRycy9kb3ducmV2LnhtbERPTWvCQBC9F/wPywi91Y0WRGI2UqRiKXioRvQ4zU6T&#10;1Oxs2N3G+O+7hYK3ebzPyVaDaUVPzjeWFUwnCQji0uqGKwXFYfO0AOEDssbWMim4kYdVPnrIMNX2&#10;yh/U70MlYgj7FBXUIXSplL6syaCf2I44cl/WGQwRukpqh9cYblo5S5K5NNhwbKixo3VN5WX/YxRU&#10;22b7epzuTr1rv2/9++d5sSnOSj2Oh5cliEBDuIv/3W86zn+ewd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KcUTEAAAA3AAAAA8AAAAAAAAAAAAAAAAAmAIAAGRycy9k&#10;b3ducmV2LnhtbFBLBQYAAAAABAAEAPUAAACJAwAAAAA=&#10;" filled="f" strokecolor="white" strokeweight="1.25pt"/>
                <v:oval id="Oval 709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U38QA&#10;AADcAAAADwAAAGRycy9kb3ducmV2LnhtbERPTWvCQBC9F/wPywi91Y0VRGI2UqRiKXioRvQ4zU6T&#10;1Oxs2N3G+O+7hYK3ebzPyVaDaUVPzjeWFUwnCQji0uqGKwXFYfO0AOEDssbWMim4kYdVPnrIMNX2&#10;yh/U70MlYgj7FBXUIXSplL6syaCf2I44cl/WGQwRukpqh9cYblr5nCRzabDh2FBjR+uaysv+xyio&#10;ts329TjdnXrXft/698/zYlOclXocDy9LEIGGcBf/u990nD+bwd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1N/EAAAA3AAAAA8AAAAAAAAAAAAAAAAAmAIAAGRycy9k&#10;b3ducmV2LnhtbFBLBQYAAAAABAAEAPUAAACJAwAAAAA=&#10;" filled="f" strokecolor="white" strokeweight="1.25pt"/>
                <v:oval id="Oval 710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9Mq8MA&#10;AADcAAAADwAAAGRycy9kb3ducmV2LnhtbERPTWsCMRC9C/0PYQreNKsWkdUopVQUoQetosdxM93d&#10;djNZkriu/94IQm/zeJ8zW7SmEg05X1pWMOgnIIgzq0vOFey/l70JCB+QNVaWScGNPCzmL50Zptpe&#10;eUvNLuQihrBPUUERQp1K6bOCDPq+rYkj92OdwRChy6V2eI3hppLDJBlLgyXHhgJr+igo+9tdjIJ8&#10;Va4+D4OvY+Oq31uzOZ8my/1Jqe5r+z4FEagN/+Kne63j/NEb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9Mq8MAAADcAAAADwAAAAAAAAAAAAAAAACYAgAAZHJzL2Rv&#10;d25yZXYueG1sUEsFBgAAAAAEAAQA9QAAAIgDAAAAAA==&#10;" filled="f" strokecolor="white" strokeweight="1.25pt"/>
                <v:oval id="Oval 711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PpMMMA&#10;AADcAAAADwAAAGRycy9kb3ducmV2LnhtbERPTWsCMRC9C/0PYQreNKtSkdUopVQUoQetosdxM93d&#10;djNZkriu/94IQm/zeJ8zW7SmEg05X1pWMOgnIIgzq0vOFey/l70JCB+QNVaWScGNPCzmL50Zptpe&#10;eUvNLuQihrBPUUERQp1K6bOCDPq+rYkj92OdwRChy6V2eI3hppLDJBlLgyXHhgJr+igo+9tdjIJ8&#10;Va4+D4OvY+Oq31uzOZ8my/1Jqe5r+z4FEagN/+Kne63j/NEb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PpMMMAAADcAAAADwAAAAAAAAAAAAAAAACYAgAAZHJzL2Rv&#10;d25yZXYueG1sUEsFBgAAAAAEAAQA9QAAAIgDAAAAAA==&#10;" filled="f" strokecolor="white" strokeweight="1.25pt"/>
                <v:oval id="Oval 712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3R8QA&#10;AADcAAAADwAAAGRycy9kb3ducmV2LnhtbERPS2vCQBC+F/wPywi91Y0VRGI2UqSiCB7qAz1Os9Mk&#10;NTsbdrcx/vtuoeBtPr7nZIveNKIj52vLCsajBARxYXXNpYLjYfUyA+EDssbGMim4k4dFPnjKMNX2&#10;xh/U7UMpYgj7FBVUIbSplL6oyKAf2ZY4cl/WGQwRulJqh7cYbhr5miRTabDm2FBhS8uKiuv+xygo&#10;1/X6/TTenTvXfN+77edltjpelHoe9m9zEIH68BD/uzc6zp9M4e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xd0fEAAAA3AAAAA8AAAAAAAAAAAAAAAAAmAIAAGRycy9k&#10;b3ducmV2LnhtbFBLBQYAAAAABAAEAPUAAACJAwAAAAA=&#10;" filled="f" strokecolor="white" strokeweight="1.25pt"/>
                <v:oval id="Oval 713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3S3MMA&#10;AADcAAAADwAAAGRycy9kb3ducmV2LnhtbERPTWsCMRC9C/0PYQreNKtCldUopVQUoQetosdxM93d&#10;djNZkriu/94IQm/zeJ8zW7SmEg05X1pWMOgnIIgzq0vOFey/l70JCB+QNVaWScGNPCzmL50Zptpe&#10;eUvNLuQihrBPUUERQp1K6bOCDPq+rYkj92OdwRChy6V2eI3hppLDJHmTBkuODQXW9FFQ9re7GAX5&#10;qlx9HgZfx8ZVv7dmcz5NlvuTUt3X9n0KIlAb/sVP91rH+aMx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3S3MMAAADcAAAADwAAAAAAAAAAAAAAAACYAgAAZHJzL2Rv&#10;d25yZXYueG1sUEsFBgAAAAAEAAQA9QAAAIgDAAAAAA==&#10;" filled="f" strokecolor="white" strokeweight="1.25pt"/>
                <v:oval id="Oval 714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GrsYA&#10;AADcAAAADwAAAGRycy9kb3ducmV2LnhtbESPQWvCQBCF7wX/wzJCb3WjhSLRVaQolkIPtRY9jtkx&#10;ic3Oht1tjP++cyh4m+G9ee+b+bJ3jeooxNqzgfEoA0VceFtzaWD/tXmagooJ2WLjmQzcKMJyMXiY&#10;Y279lT+p26VSSQjHHA1UKbW51rGoyGEc+ZZYtLMPDpOsodQ24FXCXaMnWfaiHdYsDRW29FpR8bP7&#10;dQbKbb1df48/Dl1oLrfu/XScbvZHYx6H/WoGKlGf7ub/6zcr+M9CK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JGrsYAAADcAAAADwAAAAAAAAAAAAAAAACYAgAAZHJz&#10;L2Rvd25yZXYueG1sUEsFBgAAAAAEAAQA9QAAAIsDAAAAAA==&#10;" filled="f" strokecolor="white" strokeweight="1.25pt"/>
                <v:oval id="Oval 715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jNcMA&#10;AADcAAAADwAAAGRycy9kb3ducmV2LnhtbERPTWsCMRC9C/0PYQreNKtCsatRSqkoQg9aRY/jZrq7&#10;7WayJHFd/70RBG/zeJ8znbemEg05X1pWMOgnIIgzq0vOFex+Fr0xCB+QNVaWScGVPMxnL50pptpe&#10;eEPNNuQihrBPUUERQp1K6bOCDPq+rYkj92udwRChy6V2eInhppLDJHmTBkuODQXW9FlQ9r89GwX5&#10;slx+7Qffh8ZVf9dmfTqOF7ujUt3X9mMCIlAbnuKHe6Xj/NE7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7jNcMAAADcAAAADwAAAAAAAAAAAAAAAACYAgAAZHJzL2Rv&#10;d25yZXYueG1sUEsFBgAAAAAEAAQA9QAAAIgDAAAAAA==&#10;" filled="f" strokecolor="white" strokeweight="1.25pt"/>
                <v:oval id="Oval 716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51cYA&#10;AADcAAAADwAAAGRycy9kb3ducmV2LnhtbESPQWvCQBCF7wX/wzJCb3WjlCLRVaQolkIPtRY9jtkx&#10;ic3Oht1tjP++cyh4m+G9ee+b+bJ3jeooxNqzgfEoA0VceFtzaWD/tXmagooJ2WLjmQzcKMJyMXiY&#10;Y279lT+p26VSSQjHHA1UKbW51rGoyGEc+ZZYtLMPDpOsodQ24FXCXaMnWfaiHdYsDRW29FpR8bP7&#10;dQbKbb1df48/Dl1oLrfu/XScbvZHYx6H/WoGKlGf7ub/6zcr+M+CL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I51cYAAADcAAAADwAAAAAAAAAAAAAAAACYAgAAZHJz&#10;L2Rvd25yZXYueG1sUEsFBgAAAAAEAAQA9QAAAIsDAAAAAA==&#10;" filled="f" strokecolor="white" strokeweight="1.25pt"/>
                <v:oval id="Oval 717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cTsQA&#10;AADcAAAADwAAAGRycy9kb3ducmV2LnhtbERPTWvCQBC9F/oflhG81U1ERFI3oUhFKXioWupxmp0m&#10;abOzYXcb47/vCoK3ebzPWRaDaUVPzjeWFaSTBARxaXXDlYLjYf20AOEDssbWMim4kIcif3xYYqbt&#10;md+p34dKxBD2GSqoQ+gyKX1Zk0E/sR1x5L6tMxgidJXUDs8x3LRymiRzabDh2FBjR6uayt/9n1FQ&#10;bZrN60e6++xd+3Pp375Oi/XxpNR4NLw8gwg0hLv45t7qOH+WwvWZe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enE7EAAAA3AAAAA8AAAAAAAAAAAAAAAAAmAIAAGRycy9k&#10;b3ducmV2LnhtbFBLBQYAAAAABAAEAPUAAACJAwAAAAA=&#10;" filled="f" strokecolor="white" strokeweight="1.25pt"/>
                <v:oval id="Oval 718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COcQA&#10;AADcAAAADwAAAGRycy9kb3ducmV2LnhtbERPTWvCQBC9F/wPywi91Y1SRGI2UqRiKXioRvQ4zU6T&#10;1Oxs2N3G+O+7hYK3ebzPyVaDaUVPzjeWFUwnCQji0uqGKwXFYfO0AOEDssbWMim4kYdVPnrIMNX2&#10;yh/U70MlYgj7FBXUIXSplL6syaCf2I44cl/WGQwRukpqh9cYblo5S5K5NNhwbKixo3VN5WX/YxRU&#10;22b7epzuTr1rv2/9++d5sSnOSj2Oh5cliEBDuIv/3W86zn+ewd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MAjnEAAAA3AAAAA8AAAAAAAAAAAAAAAAAmAIAAGRycy9k&#10;b3ducmV2LnhtbFBLBQYAAAAABAAEAPUAAACJAwAAAAA=&#10;" filled="f" strokecolor="white" strokeweight="1.25pt"/>
                <v:oval id="Oval 719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nosMA&#10;AADcAAAADwAAAGRycy9kb3ducmV2LnhtbERPTWsCMRC9C/0PYQreNKsWkdUopVQUoQetosdxM93d&#10;djNZkriu/94IQm/zeJ8zW7SmEg05X1pWMOgnIIgzq0vOFey/l70JCB+QNVaWScGNPCzmL50Zptpe&#10;eUvNLuQihrBPUUERQp1K6bOCDPq+rYkj92OdwRChy6V2eI3hppLDJBlLgyXHhgJr+igo+9tdjIJ8&#10;Va4+D4OvY+Oq31uzOZ8my/1Jqe5r+z4FEagN/+Kne63j/LcR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CnosMAAADcAAAADwAAAAAAAAAAAAAAAACYAgAAZHJzL2Rv&#10;d25yZXYueG1sUEsFBgAAAAAEAAQA9QAAAIgDAAAAAA==&#10;" filled="f" strokecolor="white" strokeweight="1.25pt"/>
                <v:oval id="Oval 720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/1sQA&#10;AADcAAAADwAAAGRycy9kb3ducmV2LnhtbERPTWvCQBC9F/wPywi91Y1FRGI2UqRiKXioRvQ4zU6T&#10;1Oxs2N3G+O+7hYK3ebzPyVaDaUVPzjeWFUwnCQji0uqGKwXFYfO0AOEDssbWMim4kYdVPnrIMNX2&#10;yh/U70MlYgj7FBXUIXSplL6syaCf2I44cl/WGQwRukpqh9cYblr5nCRzabDh2FBjR+uaysv+xyio&#10;ts329TjdnXrXft/698/zYlOclXocDy9LEIGGcBf/u990nD+bwd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pP9bEAAAA3AAAAA8AAAAAAAAAAAAAAAAAmAIAAGRycy9k&#10;b3ducmV2LnhtbFBLBQYAAAAABAAEAPUAAACJAwAAAAA=&#10;" filled="f" strokecolor="white" strokeweight="1.25pt"/>
                <v:oval id="Oval 721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aTcMA&#10;AADcAAAADwAAAGRycy9kb3ducmV2LnhtbERPTWsCMRC9C/0PYQreNKtYkdUopVQUoQetosdxM93d&#10;djNZkriu/94IQm/zeJ8zW7SmEg05X1pWMOgnIIgzq0vOFey/l70JCB+QNVaWScGNPCzmL50Zptpe&#10;eUvNLuQihrBPUUERQp1K6bOCDPq+rYkj92OdwRChy6V2eI3hppLDJBlLgyXHhgJr+igo+9tdjIJ8&#10;Va4+D4OvY+Oq31uzOZ8my/1Jqe5r+z4FEagN/+Kne63j/NEb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WaTcMAAADcAAAADwAAAAAAAAAAAAAAAACYAgAAZHJzL2Rv&#10;d25yZXYueG1sUEsFBgAAAAAEAAQA9QAAAIgDAAAAAA==&#10;" filled="f" strokecolor="white" strokeweight="1.25pt"/>
                <v:oval id="Oval 722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EOsQA&#10;AADcAAAADwAAAGRycy9kb3ducmV2LnhtbERPS2vCQBC+F/wPywi91Y1FRGI2UqSiCB7qAz1Os9Mk&#10;NTsbdrcx/vtuoeBtPr7nZIveNKIj52vLCsajBARxYXXNpYLjYfUyA+EDssbGMim4k4dFPnjKMNX2&#10;xh/U7UMpYgj7FBVUIbSplL6oyKAf2ZY4cl/WGQwRulJqh7cYbhr5miRTabDm2FBhS8uKiuv+xygo&#10;1/X6/TTenTvXfN+77edltjpelHoe9m9zEIH68BD/uzc6zp9M4e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3BDrEAAAA3AAAAA8AAAAAAAAAAAAAAAAAmAIAAGRycy9k&#10;b3ducmV2LnhtbFBLBQYAAAAABAAEAPUAAACJAwAAAAA=&#10;" filled="f" strokecolor="white" strokeweight="1.25pt"/>
                <v:oval id="Oval 723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hocMA&#10;AADcAAAADwAAAGRycy9kb3ducmV2LnhtbERPTWsCMRC9C/0PYQreNKtIldUopVQUoQetosdxM93d&#10;djNZkriu/94IQm/zeJ8zW7SmEg05X1pWMOgnIIgzq0vOFey/l70JCB+QNVaWScGNPCzmL50Zptpe&#10;eUvNLuQihrBPUUERQp1K6bOCDPq+rYkj92OdwRChy6V2eI3hppLDJHmTBkuODQXW9FFQ9re7GAX5&#10;qlx9HgZfx8ZVv7dmcz5NlvuTUt3X9n0KIlAb/sVP91rH+aMx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uhocMAAADcAAAADwAAAAAAAAAAAAAAAACYAgAAZHJzL2Rv&#10;d25yZXYueG1sUEsFBgAAAAAEAAQA9QAAAIgDAAAAAA==&#10;" filled="f" strokecolor="white" strokeweight="1.25pt"/>
                <v:oval id="Oval 724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108YA&#10;AADcAAAADwAAAGRycy9kb3ducmV2LnhtbESPQWvCQBCF7wX/wzJCb3WjlCLRVaQolkIPtRY9jtkx&#10;ic3Oht1tjP++cyh4m+G9ee+b+bJ3jeooxNqzgfEoA0VceFtzaWD/tXmagooJ2WLjmQzcKMJyMXiY&#10;Y279lT+p26VSSQjHHA1UKbW51rGoyGEc+ZZYtLMPDpOsodQ24FXCXaMnWfaiHdYsDRW29FpR8bP7&#10;dQbKbb1df48/Dl1oLrfu/XScbvZHYx6H/WoGKlGf7ub/6zcr+M9CK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Q108YAAADcAAAADwAAAAAAAAAAAAAAAACYAgAAZHJz&#10;L2Rvd25yZXYueG1sUEsFBgAAAAAEAAQA9QAAAIsDAAAAAA==&#10;" filled="f" strokecolor="white" strokeweight="1.25pt"/>
                <v:oval id="Oval 725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QSMMA&#10;AADcAAAADwAAAGRycy9kb3ducmV2LnhtbERPTWsCMRC9C/0PYQreNKtIsatRSqkoQg9aRY/jZrq7&#10;7WayJHFd/70RBG/zeJ8znbemEg05X1pWMOgnIIgzq0vOFex+Fr0xCB+QNVaWScGVPMxnL50pptpe&#10;eEPNNuQihrBPUUERQp1K6bOCDPq+rYkj92udwRChy6V2eInhppLDJHmTBkuODQXW9FlQ9r89GwX5&#10;slx+7Qffh8ZVf9dmfTqOF7ujUt3X9mMCIlAbnuKHe6Xj/NE7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iQSMMAAADcAAAADwAAAAAAAAAAAAAAAACYAgAAZHJzL2Rv&#10;d25yZXYueG1sUEsFBgAAAAAEAAQA9QAAAIgDAAAAAA==&#10;" filled="f" strokecolor="white" strokeweight="1.25pt"/>
                <v:oval id="Oval 726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CMYA&#10;AADcAAAADwAAAGRycy9kb3ducmV2LnhtbESPQWvCQBCF7wX/wzJCb3Wj0CLRVaQolkIPtRY9jtkx&#10;ic3Oht1tjP++cyh4m+G9ee+b+bJ3jeooxNqzgfEoA0VceFtzaWD/tXmagooJ2WLjmQzcKMJyMXiY&#10;Y279lT+p26VSSQjHHA1UKbW51rGoyGEc+ZZYtLMPDpOsodQ24FXCXaMnWfaiHdYsDRW29FpR8bP7&#10;dQbKbb1df48/Dl1oLrfu/XScbvZHYx6H/WoGKlGf7ub/6zcr+M+CL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uvCMYAAADcAAAADwAAAAAAAAAAAAAAAACYAgAAZHJz&#10;L2Rvd25yZXYueG1sUEsFBgAAAAAEAAQA9QAAAIsDAAAAAA==&#10;" filled="f" strokecolor="white" strokeweight="1.25pt"/>
                <v:oval id="Oval 727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Kk8QA&#10;AADcAAAADwAAAGRycy9kb3ducmV2LnhtbERPTWvCQBC9F/oflhG81U0ERVI3oUhFKXioWupxmp0m&#10;abOzYXcb47/vCoK3ebzPWRaDaUVPzjeWFaSTBARxaXXDlYLjYf20AOEDssbWMim4kIcif3xYYqbt&#10;md+p34dKxBD2GSqoQ+gyKX1Zk0E/sR1x5L6tMxgidJXUDs8x3LRymiRzabDh2FBjR6uayt/9n1FQ&#10;bZrN60e6++xd+3Pp375Oi/XxpNR4NLw8gwg0hLv45t7qOH+WwvWZe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HCpPEAAAA3AAAAA8AAAAAAAAAAAAAAAAAmAIAAGRycy9k&#10;b3ducmV2LnhtbFBLBQYAAAAABAAEAPUAAACJAwAAAAA=&#10;" filled="f" strokecolor="white" strokeweight="1.25pt"/>
                <v:oval id="Oval 728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U5MQA&#10;AADcAAAADwAAAGRycy9kb3ducmV2LnhtbERPTWvCQBC9F/wPywi91Y1CRWI2UqRiKXioRvQ4zU6T&#10;1Oxs2N3G+O+7hYK3ebzPyVaDaUVPzjeWFUwnCQji0uqGKwXFYfO0AOEDssbWMim4kYdVPnrIMNX2&#10;yh/U70MlYgj7FBXUIXSplL6syaCf2I44cl/WGQwRukpqh9cYblo5S5K5NNhwbKixo3VN5WX/YxRU&#10;22b7epzuTr1rv2/9++d5sSnOSj2Oh5cliEBDuIv/3W86zn+ewd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VlOTEAAAA3AAAAA8AAAAAAAAAAAAAAAAAmAIAAGRycy9k&#10;b3ducmV2LnhtbFBLBQYAAAAABAAEAPUAAACJAwAAAAA=&#10;" filled="f" strokecolor="white" strokeweight="1.25pt"/>
                <v:oval id="Oval 729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xf8MA&#10;AADcAAAADwAAAGRycy9kb3ducmV2LnhtbERPTWsCMRC9C/0PYQreNKtSkdUopVQUoQetosdxM93d&#10;djNZkriu/94IQm/zeJ8zW7SmEg05X1pWMOgnIIgzq0vOFey/l70JCB+QNVaWScGNPCzmL50Zptpe&#10;eUvNLuQihrBPUUERQp1K6bOCDPq+rYkj92OdwRChy6V2eI3hppLDJBlLgyXHhgJr+igo+9tdjIJ8&#10;Va4+D4OvY+Oq31uzOZ8my/1Jqe5r+z4FEagN/+Kne63j/LcR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kxf8MAAADcAAAADwAAAAAAAAAAAAAAAACYAgAAZHJzL2Rv&#10;d25yZXYueG1sUEsFBgAAAAAEAAQA9QAAAIgDAAAAAA==&#10;" filled="f" strokecolor="white" strokeweight="1.25pt"/>
                <w10:wrap anchorx="margin" anchory="page"/>
              </v:group>
            </w:pict>
          </mc:Fallback>
        </mc:AlternateContent>
      </w:r>
      <w:r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BE3B47" wp14:editId="63F513BE">
                <wp:simplePos x="0" y="0"/>
                <wp:positionH relativeFrom="column">
                  <wp:posOffset>-474345</wp:posOffset>
                </wp:positionH>
                <wp:positionV relativeFrom="paragraph">
                  <wp:posOffset>6583045</wp:posOffset>
                </wp:positionV>
                <wp:extent cx="9658350" cy="460375"/>
                <wp:effectExtent l="11430" t="10795" r="17145" b="14605"/>
                <wp:wrapNone/>
                <wp:docPr id="2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3" name="Oval 591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92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93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94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595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96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597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598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599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600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601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02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603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604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605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606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607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608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609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610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611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612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613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614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615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616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617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618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619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620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621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622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623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624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625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626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627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628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629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630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631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632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633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634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635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636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637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638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639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640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641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642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643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644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645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646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647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648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649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650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651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652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653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654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655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0" o:spid="_x0000_s1026" style="position:absolute;margin-left:-37.35pt;margin-top:518.35pt;width:760.5pt;height:36.25pt;z-index:251661312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">
                <v:oval id="Oval 591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zIMQA&#10;AADaAAAADwAAAGRycy9kb3ducmV2LnhtbESPQWvCQBSE74X+h+UVvNWNFYpEV5FSsQg9qBE9PrPP&#10;JG32bdhdY/z3riB4HGbmG2Yy60wtWnK+sqxg0E9AEOdWV1woyLaL9xEIH5A11pZJwZU8zKavLxNM&#10;tb3wmtpNKESEsE9RQRlCk0rp85IM+r5tiKN3ss5giNIVUju8RLip5UeSfEqDFceFEhv6Kin/35yN&#10;gmJZLb93g9996+q/a7s6HkaL7KBU762bj0EE6sIz/Gj/aAVD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ZsyDEAAAA2gAAAA8AAAAAAAAAAAAAAAAAmAIAAGRycy9k&#10;b3ducmV2LnhtbFBLBQYAAAAABAAEAPUAAACJAwAAAAA=&#10;" filled="f" strokecolor="white" strokeweight="1.25pt"/>
                <v:oval id="Oval 592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rVMQA&#10;AADaAAAADwAAAGRycy9kb3ducmV2LnhtbESPQWvCQBSE74X+h+UVvNWNRYpEV5FSsQg9qBE9PrPP&#10;JG32bdhdY/z3riB4HGbmG2Yy60wtWnK+sqxg0E9AEOdWV1woyLaL9xEIH5A11pZJwZU8zKavLxNM&#10;tb3wmtpNKESEsE9RQRlCk0rp85IM+r5tiKN3ss5giNIVUju8RLip5UeSfEqDFceFEhv6Kin/35yN&#10;gmJZLb93g9996+q/a7s6HkaL7KBU762bj0EE6sIz/Gj/aAVD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K1TEAAAA2gAAAA8AAAAAAAAAAAAAAAAAmAIAAGRycy9k&#10;b3ducmV2LnhtbFBLBQYAAAAABAAEAPUAAACJAwAAAAA=&#10;" filled="f" strokecolor="white" strokeweight="1.25pt"/>
                <v:oval id="Oval 593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Oz8QA&#10;AADaAAAADwAAAGRycy9kb3ducmV2LnhtbESPQWvCQBSE74X+h+UVvNWNBYtEV5FSsQg9qBE9PrPP&#10;JG32bdhdY/z3riB4HGbmG2Yy60wtWnK+sqxg0E9AEOdWV1woyLaL9xEIH5A11pZJwZU8zKavLxNM&#10;tb3wmtpNKESEsE9RQRlCk0rp85IM+r5tiKN3ss5giNIVUju8RLip5UeSfEqDFceFEhv6Kin/35yN&#10;gmJZLb93g9996+q/a7s6HkaL7KBU762bj0EE6sIz/Gj/aAVD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8js/EAAAA2gAAAA8AAAAAAAAAAAAAAAAAmAIAAGRycy9k&#10;b3ducmV2LnhtbFBLBQYAAAAABAAEAPUAAACJAwAAAAA=&#10;" filled="f" strokecolor="white" strokeweight="1.25pt"/>
                <v:oval id="Oval 594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QuMUA&#10;AADaAAAADwAAAGRycy9kb3ducmV2LnhtbESPT2vCQBTE7wW/w/IKvdWNHkKIriJSsRR6qLXo8Zl9&#10;JtHs27C7zZ9v3y0Uehxm5jfMcj2YRnTkfG1ZwWyagCAurK65VHD83D1nIHxA1thYJgUjeVivJg9L&#10;zLXt+YO6QyhFhLDPUUEVQptL6YuKDPqpbYmjd7XOYIjSlVI77CPcNHKeJKk0WHNcqLClbUXF/fBt&#10;FJT7ev/yNXs/da65jd3b5Zztjmelnh6HzQJEoCH8h//ar1pBCr9X4g2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hC4xQAAANoAAAAPAAAAAAAAAAAAAAAAAJgCAABkcnMv&#10;ZG93bnJldi54bWxQSwUGAAAAAAQABAD1AAAAigMAAAAA&#10;" filled="f" strokecolor="white" strokeweight="1.25pt"/>
                <v:oval id="Oval 595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1I8QA&#10;AADaAAAADwAAAGRycy9kb3ducmV2LnhtbESPQWvCQBSE74X+h+UVvNWNPViJriKlYhF6UCN6fGaf&#10;Sdrs27C7xvjvXUHwOMzMN8xk1platOR8ZVnBoJ+AIM6trrhQkG0X7yMQPiBrrC2Tgit5mE1fXyaY&#10;anvhNbWbUIgIYZ+igjKEJpXS5yUZ9H3bEEfvZJ3BEKUrpHZ4iXBTy48kGUqDFceFEhv6Kin/35yN&#10;gmJZLb93g9996+q/a7s6HkaL7KBU762bj0EE6sIz/Gj/aAWfcL8Sb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itSPEAAAA2gAAAA8AAAAAAAAAAAAAAAAAmAIAAGRycy9k&#10;b3ducmV2LnhtbFBLBQYAAAAABAAEAPUAAACJAwAAAAA=&#10;" filled="f" strokecolor="white" strokeweight="1.25pt"/>
                <v:oval id="Oval 596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hUcAA&#10;AADaAAAADwAAAGRycy9kb3ducmV2LnhtbERPTYvCMBC9L/gfwgje1lQPItUoIooieNBV9Dg2Y1tt&#10;JiWJtf77zWFhj4/3PZ23phINOV9aVjDoJyCIM6tLzhWcftbfYxA+IGusLJOCD3mYzzpfU0y1ffOB&#10;mmPIRQxhn6KCIoQ6ldJnBRn0fVsTR+5uncEQoculdviO4aaSwyQZSYMlx4YCa1oWlD2PL6Mg35Sb&#10;1XmwvzSuenya3e06Xp+uSvW67WICIlAb/sV/7q1WELfGK/EGyN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0hUcAAAADaAAAADwAAAAAAAAAAAAAAAACYAgAAZHJzL2Rvd25y&#10;ZXYueG1sUEsFBgAAAAAEAAQA9QAAAIUDAAAAAA==&#10;" filled="f" strokecolor="white" strokeweight="1.25pt"/>
                <v:oval id="Oval 597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EysQA&#10;AADaAAAADwAAAGRycy9kb3ducmV2LnhtbESPQWvCQBSE74L/YXlCb7qxh6IxGymiWAoeai31+My+&#10;JtHs27C7jfHfuwWhx2FmvmGyZW8a0ZHztWUF00kCgriwuuZSweFzM56B8AFZY2OZFNzIwzIfDjJM&#10;tb3yB3X7UIoIYZ+igiqENpXSFxUZ9BPbEkfvxzqDIUpXSu3wGuGmkc9J8iIN1hwXKmxpVVFx2f8a&#10;BeW23q6/prvvzjXnW/d+Os42h6NST6P+dQEiUB/+w4/2m1Ywh78r8Qb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hMrEAAAA2gAAAA8AAAAAAAAAAAAAAAAAmAIAAGRycy9k&#10;b3ducmV2LnhtbFBLBQYAAAAABAAEAPUAAACJAwAAAAA=&#10;" filled="f" strokecolor="white" strokeweight="1.25pt"/>
                <v:oval id="Oval 598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5acUA&#10;AADbAAAADwAAAGRycy9kb3ducmV2LnhtbESPQWvCQBCF7wX/wzKCt7qxB5HoKlIUS6GHWkWPY3ZM&#10;UrOzYXcb47/vHAq9zfDevPfNYtW7RnUUYu3ZwGScgSIuvK25NHD42j7PQMWEbLHxTAYeFGG1HDwt&#10;MLf+zp/U7VOpJIRjjgaqlNpc61hU5DCOfUss2tUHh0nWUGob8C7hrtEvWTbVDmuWhgpbeq2ouO1/&#10;nIFyV+82x8nHqQvN96N7v5xn28PZmNGwX89BJerTv/nv+s0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vlpxQAAANsAAAAPAAAAAAAAAAAAAAAAAJgCAABkcnMv&#10;ZG93bnJldi54bWxQSwUGAAAAAAQABAD1AAAAigMAAAAA&#10;" filled="f" strokecolor="white" strokeweight="1.25pt"/>
                <v:oval id="Oval 599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ChcMA&#10;AADbAAAADwAAAGRycy9kb3ducmV2LnhtbERPS2vCQBC+F/wPyxR6qxtzKCG6ikhFKfRQa9HjmB2T&#10;aHY27G7z+PfdQqG3+fies1gNphEdOV9bVjCbJiCIC6trLhUcP7fPGQgfkDU2lknBSB5Wy8nDAnNt&#10;e/6g7hBKEUPY56igCqHNpfRFRQb91LbEkbtaZzBE6EqpHfYx3DQyTZIXabDm2FBhS5uKivvh2ygo&#10;d/Xu9Wv2fupccxu7t8s52x7PSj09Dus5iEBD+Bf/ufc6zk/h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ChcMAAADbAAAADwAAAAAAAAAAAAAAAACYAgAAZHJzL2Rv&#10;d25yZXYueG1sUEsFBgAAAAAEAAQA9QAAAIgDAAAAAA==&#10;" filled="f" strokecolor="white" strokeweight="1.25pt"/>
                <v:oval id="Oval 600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RnHsIA&#10;AADbAAAADwAAAGRycy9kb3ducmV2LnhtbERPTWvCQBC9F/oflil4qxsrFI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GcewgAAANsAAAAPAAAAAAAAAAAAAAAAAJgCAABkcnMvZG93&#10;bnJldi54bWxQSwUGAAAAAAQABAD1AAAAhwMAAAAA&#10;" filled="f" strokecolor="white" strokeweight="1.25pt"/>
                <v:oval id="Oval 601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/asIA&#10;AADbAAAADwAAAGRycy9kb3ducmV2LnhtbERPTWvCQBC9F/oflil4qxuLFI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f9qwgAAANsAAAAPAAAAAAAAAAAAAAAAAJgCAABkcnMvZG93&#10;bnJldi54bWxQSwUGAAAAAAQABAD1AAAAhwMAAAAA&#10;" filled="f" strokecolor="white" strokeweight="1.25pt"/>
                <v:oval id="Oval 602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a8cIA&#10;AADbAAAADwAAAGRycy9kb3ducmV2LnhtbERPTWvCQBC9F/oflil4qxsLFo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VrxwgAAANsAAAAPAAAAAAAAAAAAAAAAAJgCAABkcnMvZG93&#10;bnJldi54bWxQSwUGAAAAAAQABAD1AAAAhwMAAAAA&#10;" filled="f" strokecolor="white" strokeweight="1.25pt"/>
                <v:oval id="Oval 603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PEhsMA&#10;AADbAAAADwAAAGRycy9kb3ducmV2LnhtbERPS2vCQBC+F/wPyxR6qxs9hBBdRaRiKfRQa9HjmB2T&#10;aHY27G7z+PfdQqG3+fies1wPphEdOV9bVjCbJiCIC6trLhUcP3fPGQgfkDU2lknBSB7Wq8nDEnNt&#10;e/6g7hBKEUPY56igCqHNpfRFRQb91LbEkbtaZzBE6EqpHfYx3DRyniSpNFhzbKiwpW1Fxf3wbRSU&#10;+3r/8jV7P3WuuY3d2+Wc7Y5npZ4eh80CRKAh/Iv/3K86zk/h95d4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PEhsMAAADbAAAADwAAAAAAAAAAAAAAAACYAgAAZHJzL2Rv&#10;d25yZXYueG1sUEsFBgAAAAAEAAQA9QAAAIgDAAAAAA==&#10;" filled="f" strokecolor="white" strokeweight="1.25pt"/>
                <v:oval id="Oval 604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9hHcMA&#10;AADbAAAADwAAAGRycy9kb3ducmV2LnhtbERPTWvCQBC9F/oflil4qxt7sBJdRUrFIvSgRvQ4Zsck&#10;bXY27K4x/ntXELzN433OZNaZWrTkfGVZwaCfgCDOra64UJBtF+8jED4ga6wtk4IreZhNX18mmGp7&#10;4TW1m1CIGMI+RQVlCE0qpc9LMuj7tiGO3Mk6gyFCV0jt8BLDTS0/kmQoDVYcG0ps6Kuk/H9zNgqK&#10;ZbX83g1+962r/67t6ngYLbKDUr23bj4GEagLT/HD/aPj/E+4/xIP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9hHcMAAADbAAAADwAAAAAAAAAAAAAAAACYAgAAZHJzL2Rv&#10;d25yZXYueG1sUEsFBgAAAAAEAAQA9QAAAIgDAAAAAA==&#10;" filled="f" strokecolor="white" strokeweight="1.25pt"/>
                <v:oval id="Oval 605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1b8UA&#10;AADbAAAADwAAAGRycy9kb3ducmV2LnhtbESPQWvCQBCF7wX/wzKCt7qxB5HoKlIUS6GHWkWPY3ZM&#10;UrOzYXcb47/vHAq9zfDevPfNYtW7RnUUYu3ZwGScgSIuvK25NHD42j7PQMWEbLHxTAYeFGG1HDwt&#10;MLf+zp/U7VOpJIRjjgaqlNpc61hU5DCOfUss2tUHh0nWUGob8C7hrtEvWTbVDmuWhgpbeq2ouO1/&#10;nIFyV+82x8nHqQvN96N7v5xn28PZmNGwX89BJerTv/nv+s0KvsDK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PVvxQAAANsAAAAPAAAAAAAAAAAAAAAAAJgCAABkcnMv&#10;ZG93bnJldi54bWxQSwUGAAAAAAQABAD1AAAAigMAAAAA&#10;" filled="f" strokecolor="white" strokeweight="1.25pt"/>
                <v:oval id="Oval 606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Q9MMA&#10;AADbAAAADwAAAGRycy9kb3ducmV2LnhtbERPTWvCQBC9F/oflil4qxs9iI2uIqWiCD2oET2O2TFJ&#10;m50Nu2uM/74rFLzN433OdN6ZWrTkfGVZwaCfgCDOra64UJDtl+9jED4ga6wtk4I7eZjPXl+mmGp7&#10;4y21u1CIGMI+RQVlCE0qpc9LMuj7tiGO3MU6gyFCV0jt8BbDTS2HSTKSBiuODSU29FlS/ru7GgXF&#10;qlp9HQbfx9bVP/d2cz6Nl9lJqd5bt5iACNSFp/jfvdZx/gc8fo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xQ9MMAAADbAAAADwAAAAAAAAAAAAAAAACYAgAAZHJzL2Rv&#10;d25yZXYueG1sUEsFBgAAAAAEAAQA9QAAAIgDAAAAAA==&#10;" filled="f" strokecolor="white" strokeweight="1.25pt"/>
                <v:oval id="Oval 607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z1MMA&#10;AADbAAAADwAAAGRycy9kb3ducmV2LnhtbERPy2rCQBTdF/yH4Qrd1YkuSoiOIsUQKXRRH+jyNnOb&#10;xGbuhJlpTP6+syi4PJz3ajOYVvTkfGNZwXyWgCAurW64UnA65i8pCB+QNbaWScFIHjbrydMKM23v&#10;/En9IVQihrDPUEEdQpdJ6cuaDPqZ7Ygj922dwRChq6R2eI/hppWLJHmVBhuODTV29FZT+XP4NQqq&#10;oil25/nHpXftbezfv65pfroq9TwdtksQgYbwEP+791rBIq6P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z1MMAAADbAAAADwAAAAAAAAAAAAAAAACYAgAAZHJzL2Rv&#10;d25yZXYueG1sUEsFBgAAAAAEAAQA9QAAAIgDAAAAAA==&#10;" filled="f" strokecolor="white" strokeweight="1.25pt"/>
                <v:oval id="Oval 608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WT8QA&#10;AADbAAAADwAAAGRycy9kb3ducmV2LnhtbESPQWvCQBSE74L/YXlCb7qJhyLRVUQUpdBD1aLHZ/aZ&#10;RLNvw+42xn/fLQg9DjPzDTNbdKYWLTlfWVaQjhIQxLnVFRcKjofNcALCB2SNtWVS8CQPi3m/N8NM&#10;2wd/UbsPhYgQ9hkqKENoMil9XpJBP7INcfSu1hkMUbpCaoePCDe1HCfJuzRYcVwosaFVSfl9/2MU&#10;FNtqu/5OP0+tq2/P9uNynmyOZ6XeBt1yCiJQF/7Dr/ZOKxin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Glk/EAAAA2wAAAA8AAAAAAAAAAAAAAAAAmAIAAGRycy9k&#10;b3ducmV2LnhtbFBLBQYAAAAABAAEAPUAAACJAwAAAAA=&#10;" filled="f" strokecolor="white" strokeweight="1.25pt"/>
                <v:oval id="Oval 609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IOMUA&#10;AADbAAAADwAAAGRycy9kb3ducmV2LnhtbESPQWvCQBSE70L/w/IEb7oxB5E0q5SiWAQPWqUeX7Ov&#10;Sdrs27C7xvjvXaHgcZiZb5h82ZtGdOR8bVnBdJKAIC6srrlUcPxcj+cgfEDW2FgmBTfysFy8DHLM&#10;tL3ynrpDKEWEsM9QQRVCm0npi4oM+oltiaP3Y53BEKUrpXZ4jXDTyDRJZtJgzXGhwpbeKyr+Dhej&#10;oNzUm9VpuvvqXPN767bf5/n6eFZqNOzfXkEE6sMz/N/+0ArS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Ag4xQAAANsAAAAPAAAAAAAAAAAAAAAAAJgCAABkcnMv&#10;ZG93bnJldi54bWxQSwUGAAAAAAQABAD1AAAAigMAAAAA&#10;" filled="f" strokecolor="white" strokeweight="1.25pt"/>
                <v:oval id="Oval 610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to8UA&#10;AADbAAAADwAAAGRycy9kb3ducmV2LnhtbESPQWvCQBSE7wX/w/KE3upGCy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K2jxQAAANsAAAAPAAAAAAAAAAAAAAAAAJgCAABkcnMv&#10;ZG93bnJldi54bWxQSwUGAAAAAAQABAD1AAAAigMAAAAA&#10;" filled="f" strokecolor="white" strokeweight="1.25pt"/>
                <v:oval id="Oval 611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118UA&#10;AADbAAAADwAAAGRycy9kb3ducmV2LnhtbESPQWvCQBSE7wX/w/KE3upGKS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TXXxQAAANsAAAAPAAAAAAAAAAAAAAAAAJgCAABkcnMv&#10;ZG93bnJldi54bWxQSwUGAAAAAAQABAD1AAAAigMAAAAA&#10;" filled="f" strokecolor="white" strokeweight="1.25pt"/>
                <v:oval id="Oval 612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2QTMUA&#10;AADbAAAADwAAAGRycy9kb3ducmV2LnhtbESPQWvCQBSE7wX/w/KE3upGoS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ZBMxQAAANsAAAAPAAAAAAAAAAAAAAAAAJgCAABkcnMv&#10;ZG93bnJldi54bWxQSwUGAAAAAAQABAD1AAAAigMAAAAA&#10;" filled="f" strokecolor="white" strokeweight="1.25pt"/>
                <v:oval id="Oval 613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OO8QA&#10;AADbAAAADwAAAGRycy9kb3ducmV2LnhtbESPQYvCMBSE74L/ITzBm6Z6EOkaRZYVRfCg66LHZ/Ns&#10;u9u8lCTW+u+NsOBxmJlvmNmiNZVoyPnSsoLRMAFBnFldcq7g+L0aTEH4gKyxskwKHuRhMe92Zphq&#10;e+c9NYeQiwhhn6KCIoQ6ldJnBRn0Q1sTR+9qncEQpculdniPcFPJcZJMpMGS40KBNX0WlP0dbkZB&#10;vi7XXz+j3alx1e+j2V7O09XxrFS/1y4/QARqwzv8395oBeMJ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DjvEAAAA2wAAAA8AAAAAAAAAAAAAAAAAmAIAAGRycy9k&#10;b3ducmV2LnhtbFBLBQYAAAAABAAEAPUAAACJAwAAAAA=&#10;" filled="f" strokecolor="white" strokeweight="1.25pt"/>
                <v:oval id="Oval 614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roMYA&#10;AADbAAAADwAAAGRycy9kb3ducmV2LnhtbESPQWvCQBSE7wX/w/KE3upGD1ViNlKkYil4qEb0+Jp9&#10;TVKzb8PuNsZ/3y0UPA4z8w2TrQbTip6cbywrmE4SEMSl1Q1XCorD5mkBwgdkja1lUnAjD6t89JBh&#10;qu2VP6jfh0pECPsUFdQhdKmUvqzJoJ/Yjjh6X9YZDFG6SmqH1wg3rZwlybM02HBcqLGjdU3lZf9j&#10;FFTbZvt6nO5OvWu/b/3753mxKc5KPY6HlyWIQEO4h//bb1rBbA5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OroMYAAADbAAAADwAAAAAAAAAAAAAAAACYAgAAZHJz&#10;L2Rvd25yZXYueG1sUEsFBgAAAAAEAAQA9QAAAIsDAAAAAA==&#10;" filled="f" strokecolor="white" strokeweight="1.25pt"/>
                <v:oval id="Oval 615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/0sMA&#10;AADbAAAADwAAAGRycy9kb3ducmV2LnhtbERPy2rCQBTdF/yH4Qrd1YkuSoiOIsUQKXRRH+jyNnOb&#10;xGbuhJlpTP6+syi4PJz3ajOYVvTkfGNZwXyWgCAurW64UnA65i8pCB+QNbaWScFIHjbrydMKM23v&#10;/En9IVQihrDPUEEdQpdJ6cuaDPqZ7Ygj922dwRChq6R2eI/hppWLJHmVBhuODTV29FZT+XP4NQqq&#10;oil25/nHpXftbezfv65pfroq9TwdtksQgYbwEP+791rBIo6N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w/0sMAAADbAAAADwAAAAAAAAAAAAAAAACYAgAAZHJzL2Rv&#10;d25yZXYueG1sUEsFBgAAAAAEAAQA9QAAAIgDAAAAAA==&#10;" filled="f" strokecolor="white" strokeweight="1.25pt"/>
                <v:oval id="Oval 616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aScYA&#10;AADbAAAADwAAAGRycy9kb3ducmV2LnhtbESPQWvCQBSE70L/w/IKvelGD0XTbKQURSl40KbU42v2&#10;NUmbfRt2tzH+e1cQPA4z8w2TLQfTip6cbywrmE4SEMSl1Q1XCoqP9XgOwgdkja1lUnAmD8v8YZRh&#10;qu2J99QfQiUihH2KCuoQulRKX9Zk0E9sRxy9H+sMhihdJbXDU4SbVs6S5FkabDgu1NjRW03l3+Hf&#10;KKg2zWb1Od199a79Pffv38f5ujgq9fQ4vL6ACDSEe/jW3moFswVcv8Qf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CaScYAAADbAAAADwAAAAAAAAAAAAAAAACYAgAAZHJz&#10;L2Rvd25yZXYueG1sUEsFBgAAAAAEAAQA9QAAAIsDAAAAAA==&#10;" filled="f" strokecolor="white" strokeweight="1.25pt"/>
                <v:oval id="Oval 617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lCcEA&#10;AADbAAAADwAAAGRycy9kb3ducmV2LnhtbERPTYvCMBC9C/6HMMLeNFVB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TpQnBAAAA2wAAAA8AAAAAAAAAAAAAAAAAmAIAAGRycy9kb3du&#10;cmV2LnhtbFBLBQYAAAAABAAEAPUAAACGAwAAAAA=&#10;" filled="f" strokecolor="white" strokeweight="1.25pt"/>
                <v:oval id="Oval 618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8AksUA&#10;AADbAAAADwAAAGRycy9kb3ducmV2LnhtbESPQWvCQBSE74X+h+UJ3uomC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wCSxQAAANsAAAAPAAAAAAAAAAAAAAAAAJgCAABkcnMv&#10;ZG93bnJldi54bWxQSwUGAAAAAAQABAD1AAAAigMAAAAA&#10;" filled="f" strokecolor="white" strokeweight="1.25pt"/>
                <v:oval id="Oval 619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2e5cUA&#10;AADbAAAADwAAAGRycy9kb3ducmV2LnhtbESPQWvCQBSE7wX/w/KE3upGCyIxGylSsRQ8VCN6fM2+&#10;JqnZt2F3G+O/7xYKHoeZ+YbJVoNpRU/ON5YVTCcJCOLS6oYrBcVh87QA4QOyxtYyKbiRh1U+esgw&#10;1fbKH9TvQyUihH2KCuoQulRKX9Zk0E9sRxy9L+sMhihdJbXDa4SbVs6SZC4NNhwXauxoXVN52f8Y&#10;BdW22b4ep7tT79rvW//+eV5sirNSj+PhZQki0BDu4f/2m1bwP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Z7lxQAAANsAAAAPAAAAAAAAAAAAAAAAAJgCAABkcnMv&#10;ZG93bnJldi54bWxQSwUGAAAAAAQABAD1AAAAigMAAAAA&#10;" filled="f" strokecolor="white" strokeweight="1.25pt"/>
                <v:oval id="Oval 620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7fsUA&#10;AADbAAAADwAAAGRycy9kb3ducmV2LnhtbESPQWvCQBSE7wX/w/KE3urGC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Tt+xQAAANsAAAAPAAAAAAAAAAAAAAAAAJgCAABkcnMv&#10;ZG93bnJldi54bWxQSwUGAAAAAAQABAD1AAAAigMAAAAA&#10;" filled="f" strokecolor="white" strokeweight="1.25pt"/>
                <v:oval id="Oval 621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ijCsYA&#10;AADbAAAADwAAAGRycy9kb3ducmV2LnhtbESPQWvCQBSE7wX/w/KE3urGVoq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ijCsYAAADbAAAADwAAAAAAAAAAAAAAAACYAgAAZHJz&#10;L2Rvd25yZXYueG1sUEsFBgAAAAAEAAQA9QAAAIsDAAAAAA==&#10;" filled="f" strokecolor="white" strokeweight="1.25pt"/>
                <v:oval id="Oval 622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GkcYA&#10;AADbAAAADwAAAGRycy9kb3ducmV2LnhtbESPQWvCQBSE7wX/w/KE3urGFou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QGkcYAAADbAAAADwAAAAAAAAAAAAAAAACYAgAAZHJz&#10;L2Rvd25yZXYueG1sUEsFBgAAAAAEAAQA9QAAAIsDAAAAAA==&#10;" filled="f" strokecolor="white" strokeweight="1.25pt"/>
                <v:oval id="Oval 623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Y5sYA&#10;AADbAAAADwAAAGRycy9kb3ducmV2LnhtbESPT2vCQBTE7wW/w/KE3urGC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aY5sYAAADbAAAADwAAAAAAAAAAAAAAAACYAgAAZHJz&#10;L2Rvd25yZXYueG1sUEsFBgAAAAAEAAQA9QAAAIsDAAAAAA==&#10;" filled="f" strokecolor="white" strokeweight="1.25pt"/>
                <v:oval id="Oval 624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9fcYA&#10;AADbAAAADwAAAGRycy9kb3ducmV2LnhtbESPQWvCQBSE7wX/w/KE3urGFqy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o9fcYAAADbAAAADwAAAAAAAAAAAAAAAACYAgAAZHJz&#10;L2Rvd25yZXYueG1sUEsFBgAAAAAEAAQA9QAAAIsDAAAAAA==&#10;" filled="f" strokecolor="white" strokeweight="1.25pt"/>
                <v:oval id="Oval 625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pD8EA&#10;AADbAAAADwAAAGRycy9kb3ducmV2LnhtbERPTYvCMBC9C/6HMMLeNFVB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lqQ/BAAAA2wAAAA8AAAAAAAAAAAAAAAAAmAIAAGRycy9kb3du&#10;cmV2LnhtbFBLBQYAAAAABAAEAPUAAACGAwAAAAA=&#10;" filled="f" strokecolor="white" strokeweight="1.25pt"/>
                <v:oval id="Oval 626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MlMYA&#10;AADbAAAADwAAAGRycy9kb3ducmV2LnhtbESPQWvCQBSE7wX/w/KE3urGFkR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kMlMYAAADbAAAADwAAAAAAAAAAAAAAAACYAgAAZHJz&#10;L2Rvd25yZXYueG1sUEsFBgAAAAAEAAQA9QAAAIsDAAAAAA==&#10;" filled="f" strokecolor="white" strokeweight="1.25pt"/>
                <v:oval id="Oval 627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WdMEA&#10;AADbAAAADwAAAGRycy9kb3ducmV2LnhtbERPTYvCMBC9C/6HMMLeNFVE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V1nTBAAAA2wAAAA8AAAAAAAAAAAAAAAAAmAIAAGRycy9kb3du&#10;cmV2LnhtbFBLBQYAAAAABAAEAPUAAACGAwAAAAA=&#10;" filled="f" strokecolor="white" strokeweight="1.25pt"/>
                <v:oval id="Oval 628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z78UA&#10;AADbAAAADwAAAGRycy9kb3ducmV2LnhtbESPQWvCQBSE74X+h+UJ3uomI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2XPvxQAAANsAAAAPAAAAAAAAAAAAAAAAAJgCAABkcnMv&#10;ZG93bnJldi54bWxQSwUGAAAAAAQABAD1AAAAigMAAAAA&#10;" filled="f" strokecolor="white" strokeweight="1.25pt"/>
                <v:oval id="Oval 629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tmMUA&#10;AADbAAAADwAAAGRycy9kb3ducmV2LnhtbESPQWvCQBSE7wX/w/KE3upGKSIxGylSsRQ8VCN6fM2+&#10;JqnZt2F3G+O/7xYKHoeZ+YbJVoNpRU/ON5YVTCcJCOLS6oYrBcVh87QA4QOyxtYyKbiRh1U+esgw&#10;1fbKH9TvQyUihH2KCuoQulRKX9Zk0E9sRxy9L+sMhihdJbXDa4SbVs6SZC4NNhwXauxoXVN52f8Y&#10;BdW22b4ep7tT79rvW//+eV5sirNSj+PhZQki0BDu4f/2m1bwP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+2YxQAAANsAAAAPAAAAAAAAAAAAAAAAAJgCAABkcnMv&#10;ZG93bnJldi54bWxQSwUGAAAAAAQABAD1AAAAigMAAAAA&#10;" filled="f" strokecolor="white" strokeweight="1.25pt"/>
                <v:oval id="Oval 630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dIA8YA&#10;AADbAAAADwAAAGRycy9kb3ducmV2LnhtbESPQWvCQBSE7wX/w/KE3urGVoq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dIA8YAAADbAAAADwAAAAAAAAAAAAAAAACYAgAAZHJz&#10;L2Rvd25yZXYueG1sUEsFBgAAAAAEAAQA9QAAAIsDAAAAAA==&#10;" filled="f" strokecolor="white" strokeweight="1.25pt"/>
                <v:oval id="Oval 631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7Qd8UA&#10;AADbAAAADwAAAGRycy9kb3ducmV2LnhtbESPQWvCQBSE7wX/w/KE3urGI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tB3xQAAANsAAAAPAAAAAAAAAAAAAAAAAJgCAABkcnMv&#10;ZG93bnJldi54bWxQSwUGAAAAAAQABAD1AAAAigMAAAAA&#10;" filled="f" strokecolor="white" strokeweight="1.25pt"/>
                <v:oval id="Oval 632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17MYA&#10;AADbAAAADwAAAGRycy9kb3ducmV2LnhtbESPQWvCQBSE7wX/w/KE3urGUou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J17MYAAADbAAAADwAAAAAAAAAAAAAAAACYAgAAZHJz&#10;L2Rvd25yZXYueG1sUEsFBgAAAAAEAAQA9QAAAIsDAAAAAA==&#10;" filled="f" strokecolor="white" strokeweight="1.25pt"/>
                <v:oval id="Oval 633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Drm8YA&#10;AADbAAAADwAAAGRycy9kb3ducmV2LnhtbESPT2vCQBTE7wW/w/KE3urGI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Drm8YAAADbAAAADwAAAAAAAAAAAAAAAACYAgAAZHJz&#10;L2Rvd25yZXYueG1sUEsFBgAAAAAEAAQA9QAAAIsDAAAAAA==&#10;" filled="f" strokecolor="white" strokeweight="1.25pt"/>
                <v:oval id="Oval 634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OAMYA&#10;AADbAAAADwAAAGRycy9kb3ducmV2LnhtbESPQWvCQBSE7wX/w/KE3urGUqy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xOAMYAAADbAAAADwAAAAAAAAAAAAAAAACYAgAAZHJz&#10;L2Rvd25yZXYueG1sUEsFBgAAAAAEAAQA9QAAAIsDAAAAAA==&#10;" filled="f" strokecolor="white" strokeweight="1.25pt"/>
                <v:oval id="Oval 635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acsEA&#10;AADbAAAADwAAAGRycy9kb3ducmV2LnhtbERPTYvCMBC9C/6HMMLeNFVE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j2nLBAAAA2wAAAA8AAAAAAAAAAAAAAAAAmAIAAGRycy9kb3du&#10;cmV2LnhtbFBLBQYAAAAABAAEAPUAAACGAwAAAAA=&#10;" filled="f" strokecolor="white" strokeweight="1.25pt"/>
                <v:oval id="Oval 636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/6cYA&#10;AADbAAAADwAAAGRycy9kb3ducmV2LnhtbESPQWvCQBSE7wX/w/KE3urGUkR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9/6cYAAADbAAAADwAAAAAAAAAAAAAAAACYAgAAZHJz&#10;L2Rvd25yZXYueG1sUEsFBgAAAAAEAAQA9QAAAIsDAAAAAA==&#10;" filled="f" strokecolor="white" strokeweight="1.25pt"/>
                <v:oval id="Oval 637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AqcEA&#10;AADbAAAADwAAAGRycy9kb3ducmV2LnhtbERPTYvCMBC9C/6HMMLeNFVQ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MQKnBAAAA2wAAAA8AAAAAAAAAAAAAAAAAmAIAAGRycy9kb3du&#10;cmV2LnhtbFBLBQYAAAAABAAEAPUAAACGAwAAAAA=&#10;" filled="f" strokecolor="white" strokeweight="1.25pt"/>
                <v:oval id="Oval 638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lMsUA&#10;AADbAAAADwAAAGRycy9kb3ducmV2LnhtbESPQWvCQBSE74X+h+UJ3uomg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OUyxQAAANsAAAAPAAAAAAAAAAAAAAAAAJgCAABkcnMv&#10;ZG93bnJldi54bWxQSwUGAAAAAAQABAD1AAAAigMAAAAA&#10;" filled="f" strokecolor="white" strokeweight="1.25pt"/>
                <v:oval id="Oval 639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7RcUA&#10;AADbAAAADwAAAGRycy9kb3ducmV2LnhtbESPQWvCQBSE7wX/w/KE3upGoSIxGylSsRQ8VCN6fM2+&#10;JqnZt2F3G+O/7xYKHoeZ+YbJVoNpRU/ON5YVTCcJCOLS6oYrBcVh87QA4QOyxtYyKbiRh1U+esgw&#10;1fbKH9TvQyUihH2KCuoQulRKX9Zk0E9sRxy9L+sMhihdJbXDa4SbVs6SZC4NNhwXauxoXVN52f8Y&#10;BdW22b4ep7tT79rvW//+eV5sirNSj+PhZQki0BDu4f/2m1bwP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ntFxQAAANsAAAAPAAAAAAAAAAAAAAAAAJgCAABkcnMv&#10;ZG93bnJldi54bWxQSwUGAAAAAAQABAD1AAAAigMAAAAA&#10;" filled="f" strokecolor="white" strokeweight="1.25pt"/>
                <v:oval id="Oval 640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e3sYA&#10;AADbAAAADwAAAGRycy9kb3ducmV2LnhtbESPQWvCQBSE7wX/w/KE3urGFou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7e3sYAAADbAAAADwAAAAAAAAAAAAAAAACYAgAAZHJz&#10;L2Rvd25yZXYueG1sUEsFBgAAAAAEAAQA9QAAAIsDAAAAAA==&#10;" filled="f" strokecolor="white" strokeweight="1.25pt"/>
                <v:oval id="Oval 641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GqsYA&#10;AADbAAAADwAAAGRycy9kb3ducmV2LnhtbESPQWvCQBSE7wX/w/KE3urGUou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dGqsYAAADbAAAADwAAAAAAAAAAAAAAAACYAgAAZHJz&#10;L2Rvd25yZXYueG1sUEsFBgAAAAAEAAQA9QAAAIsDAAAAAA==&#10;" filled="f" strokecolor="white" strokeweight="1.25pt"/>
                <v:oval id="Oval 642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jMcUA&#10;AADbAAAADwAAAGRycy9kb3ducmV2LnhtbESPQWvCQBSE7wX/w/KE3urGg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+MxxQAAANsAAAAPAAAAAAAAAAAAAAAAAJgCAABkcnMv&#10;ZG93bnJldi54bWxQSwUGAAAAAAQABAD1AAAAigMAAAAA&#10;" filled="f" strokecolor="white" strokeweight="1.25pt"/>
                <v:oval id="Oval 643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9RsYA&#10;AADbAAAADwAAAGRycy9kb3ducmV2LnhtbESPT2vCQBTE7wW/w/KE3urGg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l9RsYAAADbAAAADwAAAAAAAAAAAAAAAACYAgAAZHJz&#10;L2Rvd25yZXYueG1sUEsFBgAAAAAEAAQA9QAAAIsDAAAAAA==&#10;" filled="f" strokecolor="white" strokeweight="1.25pt"/>
                <v:oval id="Oval 644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Y3cYA&#10;AADbAAAADwAAAGRycy9kb3ducmV2LnhtbESPQWvCQBSE7wX/w/KE3urGQq2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Y3cYAAADbAAAADwAAAAAAAAAAAAAAAACYAgAAZHJz&#10;L2Rvd25yZXYueG1sUEsFBgAAAAAEAAQA9QAAAIsDAAAAAA==&#10;" filled="f" strokecolor="white" strokeweight="1.25pt"/>
                <v:oval id="Oval 645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Mr8EA&#10;AADbAAAADwAAAGRycy9kb3ducmV2LnhtbERPTYvCMBC9C/6HMMLeNFVQ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6TK/BAAAA2wAAAA8AAAAAAAAAAAAAAAAAmAIAAGRycy9kb3du&#10;cmV2LnhtbFBLBQYAAAAABAAEAPUAAACGAwAAAAA=&#10;" filled="f" strokecolor="white" strokeweight="1.25pt"/>
                <v:oval id="Oval 646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pNMYA&#10;AADbAAAADwAAAGRycy9kb3ducmV2LnhtbESPQWvCQBSE7wX/w/KE3urGQkV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bpNMYAAADbAAAADwAAAAAAAAAAAAAAAACYAgAAZHJz&#10;L2Rvd25yZXYueG1sUEsFBgAAAAAEAAQA9QAAAIsDAAAAAA==&#10;" filled="f" strokecolor="white" strokeweight="1.25pt"/>
                <v:oval id="Oval 647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KFMMA&#10;AADbAAAADwAAAGRycy9kb3ducmV2LnhtbERPz2vCMBS+C/sfwhvspqk7SOmMImOlMthhrjKPb81b&#10;W9e8lCTW9r83B2HHj+/3ejuaTgzkfGtZwXKRgCCurG65VlB+5fMUhA/IGjvLpGAiD9vNw2yNmbZX&#10;/qThEGoRQ9hnqKAJoc+k9FVDBv3C9sSR+7XOYIjQ1VI7vMZw08nnJFlJgy3HhgZ7em2o+jtcjIK6&#10;aIu34/Lje3DdeRref05pXp6Uenocdy8gAo3hX3x377WCVVwfv8Q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CKFMMAAADbAAAADwAAAAAAAAAAAAAAAACYAgAAZHJzL2Rv&#10;d25yZXYueG1sUEsFBgAAAAAEAAQA9QAAAIgDAAAAAA==&#10;" filled="f" strokecolor="white" strokeweight="1.25pt"/>
                <v:oval id="Oval 648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vj8QA&#10;AADbAAAADwAAAGRycy9kb3ducmV2LnhtbESPQWvCQBSE70L/w/IEb7pJDyKpq0hRLIIHrVKPz+wz&#10;ic2+DbvbGP+9KxQ8DjPzDTOdd6YWLTlfWVaQjhIQxLnVFRcKDt+r4QSED8gaa8uk4E4e5rO33hQz&#10;bW+8o3YfChEh7DNUUIbQZFL6vCSDfmQb4uhdrDMYonSF1A5vEW5q+Z4kY2mw4rhQYkOfJeW/+z+j&#10;oFhX6+Ux3f60rr7e2835NFkdTkoN+t3iA0SgLrzC/+0vrWCc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sL4/EAAAA2wAAAA8AAAAAAAAAAAAAAAAAmAIAAGRycy9k&#10;b3ducmV2LnhtbFBLBQYAAAAABAAEAPUAAACJAwAAAAA=&#10;" filled="f" strokecolor="white" strokeweight="1.25pt"/>
                <v:oval id="Oval 649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x+MQA&#10;AADbAAAADwAAAGRycy9kb3ducmV2LnhtbESPQYvCMBSE74L/ITzBm6Z6EOkaRZYVRfCg66LHZ/Ns&#10;u9u8lCTW+u+NsOBxmJlvmNmiNZVoyPnSsoLRMAFBnFldcq7g+L0aTEH4gKyxskwKHuRhMe92Zphq&#10;e+c9NYeQiwhhn6KCIoQ6ldJnBRn0Q1sTR+9qncEQpculdniPcFPJcZJMpMGS40KBNX0WlP0dbkZB&#10;vi7XXz+j3alx1e+j2V7O09XxrFS/1y4/QARqwzv8395oBZMx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+sfjEAAAA2wAAAA8AAAAAAAAAAAAAAAAAmAIAAGRycy9k&#10;b3ducmV2LnhtbFBLBQYAAAAABAAEAPUAAACJAwAAAAA=&#10;" filled="f" strokecolor="white" strokeweight="1.25pt"/>
                <v:oval id="Oval 650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IUY8YA&#10;AADbAAAADwAAAGRycy9kb3ducmV2LnhtbESPT2vCQBTE7wW/w/KE3urGCiIxGylSUQQP9Q96fM2+&#10;JqnZt2F3G+O37xYKHoeZ+Q2TLXrTiI6cry0rGI8SEMSF1TWXCo6H1csMhA/IGhvLpOBOHhb54CnD&#10;VNsbf1C3D6WIEPYpKqhCaFMpfVGRQT+yLXH0vqwzGKJ0pdQObxFuGvmaJFNpsOa4UGFLy4qK6/7H&#10;KCjX9fr9NN6dO9d837vt52W2Ol6Ueh72b3MQgfrwCP+3N1rBdA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IUY8YAAADbAAAADwAAAAAAAAAAAAAAAACYAgAAZHJz&#10;L2Rvd25yZXYueG1sUEsFBgAAAAAEAAQA9QAAAIsDAAAAAA==&#10;" filled="f" strokecolor="white" strokeweight="1.25pt"/>
                <v:oval id="Oval 651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MF8YA&#10;AADbAAAADwAAAGRycy9kb3ducmV2LnhtbESPT2vCQBTE7wW/w/KE3urGIiIxGylSUQQP9Q96fM2+&#10;JqnZt2F3G+O37xYKHoeZ+Q2TLXrTiI6cry0rGI8SEMSF1TWXCo6H1csMhA/IGhvLpOBOHhb54CnD&#10;VNsbf1C3D6WIEPYpKqhCaFMpfVGRQT+yLXH0vqwzGKJ0pdQObxFuGvmaJFNpsOa4UGFLy4qK6/7H&#10;KCjX9fr9NN6dO9d837vt52W2Ol6Ueh72b3MQgfrwCP+3N1rBdA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uMF8YAAADbAAAADwAAAAAAAAAAAAAAAACYAgAAZHJz&#10;L2Rvd25yZXYueG1sUEsFBgAAAAAEAAQA9QAAAIsDAAAAAA==&#10;" filled="f" strokecolor="white" strokeweight="1.25pt"/>
                <v:oval id="Oval 652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cpjMYA&#10;AADbAAAADwAAAGRycy9kb3ducmV2LnhtbESPT2vCQBTE7wW/w/KE3urGgiIxGylSUQQP9Q96fM2+&#10;JqnZt2F3G+O37xYKHoeZ+Q2TLXrTiI6cry0rGI8SEMSF1TWXCo6H1csMhA/IGhvLpOBOHhb54CnD&#10;VNsbf1C3D6WIEPYpKqhCaFMpfVGRQT+yLXH0vqwzGKJ0pdQObxFuGvmaJFNpsOa4UGFLy4qK6/7H&#10;KCjX9fr9NN6dO9d837vt52W2Ol6Ueh72b3MQgfrwCP+3N1rBdA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cpjMYAAADbAAAADwAAAAAAAAAAAAAAAACYAgAAZHJz&#10;L2Rvd25yZXYueG1sUEsFBgAAAAAEAAQA9QAAAIsDAAAAAA==&#10;" filled="f" strokecolor="white" strokeweight="1.25pt"/>
                <v:oval id="Oval 653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3+8UA&#10;AADbAAAADwAAAGRycy9kb3ducmV2LnhtbESPQWvCQBSE70L/w/IEb7qxhyBpVilFUQQPWqUeX7Ov&#10;Sdrs27C7xvjvXaHgcZiZb5h80ZtGdOR8bVnBdJKAIC6srrlUcPxcjWcgfEDW2FgmBTfysJi/DHLM&#10;tL3ynrpDKEWEsM9QQRVCm0npi4oM+oltiaP3Y53BEKUrpXZ4jXDTyNckSaXBmuNChS19VFT8HS5G&#10;Qbmu18vTdPfVueb31m2/z7PV8azUaNi/v4EI1Idn+L+90QrSF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bf7xQAAANsAAAAPAAAAAAAAAAAAAAAAAJgCAABkcnMv&#10;ZG93bnJldi54bWxQSwUGAAAAAAQABAD1AAAAigMAAAAA&#10;" filled="f" strokecolor="white" strokeweight="1.25pt"/>
                <v:oval id="Oval 654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SYMYA&#10;AADbAAAADwAAAGRycy9kb3ducmV2LnhtbESPQWvCQBSE7wX/w/KE3urGHlRiNlKkYil4qEb0+Jp9&#10;TVKzb8PuNsZ/3y0UPA4z8w2TrQbTip6cbywrmE4SEMSl1Q1XCorD5mkBwgdkja1lUnAjD6t89JBh&#10;qu2VP6jfh0pECPsUFdQhdKmUvqzJoJ/Yjjh6X9YZDFG6SmqH1wg3rXxOkpk02HBcqLGjdU3lZf9j&#10;FFTbZvt6nO5OvWu/b/3753mxKc5KPY6HlyWIQEO4h//bb1rBbA5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kSYMYAAADbAAAADwAAAAAAAAAAAAAAAACYAgAAZHJz&#10;L2Rvd25yZXYueG1sUEsFBgAAAAAEAAQA9QAAAIsDAAAAAA==&#10;" filled="f" strokecolor="white" strokeweight="1.25pt"/>
                <v:oval id="Oval 655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aGEsMA&#10;AADbAAAADwAAAGRycy9kb3ducmV2LnhtbERPz2vCMBS+C/sfwhvspqk7SOmMImOlMthhrjKPb81b&#10;W9e8lCTW9r83B2HHj+/3ejuaTgzkfGtZwXKRgCCurG65VlB+5fMUhA/IGjvLpGAiD9vNw2yNmbZX&#10;/qThEGoRQ9hnqKAJoc+k9FVDBv3C9sSR+7XOYIjQ1VI7vMZw08nnJFlJgy3HhgZ7em2o+jtcjIK6&#10;aIu34/Lje3DdeRref05pXp6Uenocdy8gAo3hX3x377WCVRwbv8Q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aGEsMAAADbAAAADwAAAAAAAAAAAAAAAACYAgAAZHJzL2Rv&#10;d25yZXYueG1sUEsFBgAAAAAEAAQA9QAAAIgDAAAAAA==&#10;" filled="f" strokecolor="white" strokeweight="1.25pt"/>
              </v:group>
            </w:pict>
          </mc:Fallback>
        </mc:AlternateContent>
      </w:r>
    </w:p>
    <w:sectPr w:rsidR="00051AEB" w:rsidRPr="008D33CA" w:rsidSect="00D53AC3">
      <w:type w:val="continuous"/>
      <w:pgSz w:w="15840" w:h="12240" w:orient="landscape" w:code="1"/>
      <w:pgMar w:top="1008" w:right="1008" w:bottom="1008" w:left="1008" w:header="720" w:footer="720" w:gutter="0"/>
      <w:cols w:num="3"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42" w:rsidRDefault="00987742" w:rsidP="00227BD1">
      <w:r>
        <w:separator/>
      </w:r>
    </w:p>
  </w:endnote>
  <w:endnote w:type="continuationSeparator" w:id="0">
    <w:p w:rsidR="00987742" w:rsidRDefault="00987742" w:rsidP="0022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D1" w:rsidRPr="00227BD1" w:rsidRDefault="00227BD1" w:rsidP="00227BD1">
    <w:pPr>
      <w:pStyle w:val="Footer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42" w:rsidRDefault="00987742" w:rsidP="00227BD1">
      <w:r>
        <w:separator/>
      </w:r>
    </w:p>
  </w:footnote>
  <w:footnote w:type="continuationSeparator" w:id="0">
    <w:p w:rsidR="00987742" w:rsidRDefault="00987742" w:rsidP="00227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F86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D65FE"/>
    <w:multiLevelType w:val="hybridMultilevel"/>
    <w:tmpl w:val="B0B82F52"/>
    <w:lvl w:ilvl="0" w:tplc="9DCC1A26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C03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C691078"/>
    <w:multiLevelType w:val="multilevel"/>
    <w:tmpl w:val="415CEF0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35D59"/>
    <w:multiLevelType w:val="multilevel"/>
    <w:tmpl w:val="9BF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84D5E"/>
    <w:multiLevelType w:val="multilevel"/>
    <w:tmpl w:val="C80021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B65AB"/>
    <w:multiLevelType w:val="hybridMultilevel"/>
    <w:tmpl w:val="16087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294C4F"/>
    <w:multiLevelType w:val="multilevel"/>
    <w:tmpl w:val="23E4670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7C51F6"/>
    <w:multiLevelType w:val="multilevel"/>
    <w:tmpl w:val="D93ED8F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FF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4D10CA"/>
    <w:multiLevelType w:val="multilevel"/>
    <w:tmpl w:val="7C26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D1688"/>
    <w:multiLevelType w:val="multilevel"/>
    <w:tmpl w:val="3ECEBE6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D7231A"/>
    <w:multiLevelType w:val="multilevel"/>
    <w:tmpl w:val="3E0EFAA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48022E"/>
    <w:multiLevelType w:val="multilevel"/>
    <w:tmpl w:val="BEB83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777A8F"/>
    <w:multiLevelType w:val="multilevel"/>
    <w:tmpl w:val="E87EE9BE"/>
    <w:lvl w:ilvl="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D84D7B"/>
    <w:multiLevelType w:val="hybridMultilevel"/>
    <w:tmpl w:val="51AEF598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5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6">
    <w:nsid w:val="73BF39EB"/>
    <w:multiLevelType w:val="hybridMultilevel"/>
    <w:tmpl w:val="3DD80B6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7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8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2"/>
  </w:num>
  <w:num w:numId="14">
    <w:abstractNumId w:val="16"/>
  </w:num>
  <w:num w:numId="15">
    <w:abstractNumId w:val="14"/>
  </w:num>
  <w:num w:numId="16">
    <w:abstractNumId w:val="4"/>
  </w:num>
  <w:num w:numId="17">
    <w:abstractNumId w:val="1"/>
    <w:lvlOverride w:ilvl="0">
      <w:startOverride w:val="1"/>
    </w:lvlOverride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rokecolor="#c9f">
      <v:stroke color="#c9f" weight="1.5pt"/>
      <o:colormru v:ext="edit" colors="#06c,#03c,#039,#98dccf,#9fd5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CA"/>
    <w:rsid w:val="00004619"/>
    <w:rsid w:val="00005091"/>
    <w:rsid w:val="00005740"/>
    <w:rsid w:val="00051AEB"/>
    <w:rsid w:val="000541DD"/>
    <w:rsid w:val="00064089"/>
    <w:rsid w:val="000844FB"/>
    <w:rsid w:val="000A4144"/>
    <w:rsid w:val="000C4E9A"/>
    <w:rsid w:val="000C6958"/>
    <w:rsid w:val="000D3E07"/>
    <w:rsid w:val="000D5EE8"/>
    <w:rsid w:val="000F41B5"/>
    <w:rsid w:val="00107B10"/>
    <w:rsid w:val="001526AD"/>
    <w:rsid w:val="001614A5"/>
    <w:rsid w:val="001A5D1F"/>
    <w:rsid w:val="001B11B1"/>
    <w:rsid w:val="001B734D"/>
    <w:rsid w:val="001C37F8"/>
    <w:rsid w:val="001C58A5"/>
    <w:rsid w:val="00215114"/>
    <w:rsid w:val="00227BD1"/>
    <w:rsid w:val="00242515"/>
    <w:rsid w:val="002463EB"/>
    <w:rsid w:val="00257268"/>
    <w:rsid w:val="0026198F"/>
    <w:rsid w:val="00264EB8"/>
    <w:rsid w:val="0028284E"/>
    <w:rsid w:val="002858E9"/>
    <w:rsid w:val="002907EC"/>
    <w:rsid w:val="002A1328"/>
    <w:rsid w:val="002B7CB4"/>
    <w:rsid w:val="002E0B17"/>
    <w:rsid w:val="0030433F"/>
    <w:rsid w:val="00311432"/>
    <w:rsid w:val="00320B3D"/>
    <w:rsid w:val="003371A3"/>
    <w:rsid w:val="003374E3"/>
    <w:rsid w:val="003433BE"/>
    <w:rsid w:val="00347370"/>
    <w:rsid w:val="0035356F"/>
    <w:rsid w:val="00361DCA"/>
    <w:rsid w:val="003722FF"/>
    <w:rsid w:val="00382459"/>
    <w:rsid w:val="00385258"/>
    <w:rsid w:val="00386BF3"/>
    <w:rsid w:val="003B534A"/>
    <w:rsid w:val="003C2C8D"/>
    <w:rsid w:val="003C3754"/>
    <w:rsid w:val="003C6F74"/>
    <w:rsid w:val="003D58BB"/>
    <w:rsid w:val="003D7595"/>
    <w:rsid w:val="003E6F76"/>
    <w:rsid w:val="00407D01"/>
    <w:rsid w:val="00417119"/>
    <w:rsid w:val="00417505"/>
    <w:rsid w:val="004260F4"/>
    <w:rsid w:val="0042638C"/>
    <w:rsid w:val="004341E7"/>
    <w:rsid w:val="004370D9"/>
    <w:rsid w:val="00437BFF"/>
    <w:rsid w:val="004423B7"/>
    <w:rsid w:val="00461BDC"/>
    <w:rsid w:val="00465C35"/>
    <w:rsid w:val="004800BE"/>
    <w:rsid w:val="00481C84"/>
    <w:rsid w:val="00486E9E"/>
    <w:rsid w:val="00496300"/>
    <w:rsid w:val="004B5D2D"/>
    <w:rsid w:val="004B7180"/>
    <w:rsid w:val="004C1DC6"/>
    <w:rsid w:val="004D19B1"/>
    <w:rsid w:val="004F5BD1"/>
    <w:rsid w:val="004F658A"/>
    <w:rsid w:val="00506068"/>
    <w:rsid w:val="005063B3"/>
    <w:rsid w:val="0051564E"/>
    <w:rsid w:val="00517206"/>
    <w:rsid w:val="0053185C"/>
    <w:rsid w:val="00531D70"/>
    <w:rsid w:val="00534D51"/>
    <w:rsid w:val="005448B8"/>
    <w:rsid w:val="00557A64"/>
    <w:rsid w:val="00565D15"/>
    <w:rsid w:val="005A2163"/>
    <w:rsid w:val="005A42F5"/>
    <w:rsid w:val="005E4259"/>
    <w:rsid w:val="005E49E4"/>
    <w:rsid w:val="00621AAF"/>
    <w:rsid w:val="00627517"/>
    <w:rsid w:val="00637E48"/>
    <w:rsid w:val="0064297C"/>
    <w:rsid w:val="0064622B"/>
    <w:rsid w:val="00656926"/>
    <w:rsid w:val="0068190D"/>
    <w:rsid w:val="006A0095"/>
    <w:rsid w:val="006A59CF"/>
    <w:rsid w:val="006B13B6"/>
    <w:rsid w:val="006D02FE"/>
    <w:rsid w:val="006E5097"/>
    <w:rsid w:val="006F4846"/>
    <w:rsid w:val="00705F1E"/>
    <w:rsid w:val="0072307A"/>
    <w:rsid w:val="00724E7C"/>
    <w:rsid w:val="00731EB3"/>
    <w:rsid w:val="007352E2"/>
    <w:rsid w:val="00746964"/>
    <w:rsid w:val="007564EF"/>
    <w:rsid w:val="00770B4B"/>
    <w:rsid w:val="00775D14"/>
    <w:rsid w:val="00776292"/>
    <w:rsid w:val="00791781"/>
    <w:rsid w:val="00797E44"/>
    <w:rsid w:val="007A1F58"/>
    <w:rsid w:val="007B47AA"/>
    <w:rsid w:val="007B7595"/>
    <w:rsid w:val="007C2885"/>
    <w:rsid w:val="007E59A9"/>
    <w:rsid w:val="007E59AB"/>
    <w:rsid w:val="007F6777"/>
    <w:rsid w:val="00812AF6"/>
    <w:rsid w:val="008250E8"/>
    <w:rsid w:val="008262EE"/>
    <w:rsid w:val="00836897"/>
    <w:rsid w:val="008369B3"/>
    <w:rsid w:val="00840611"/>
    <w:rsid w:val="00843F07"/>
    <w:rsid w:val="0084444B"/>
    <w:rsid w:val="008619C8"/>
    <w:rsid w:val="008633AD"/>
    <w:rsid w:val="008713B9"/>
    <w:rsid w:val="008B6927"/>
    <w:rsid w:val="008C0FE8"/>
    <w:rsid w:val="008D33CA"/>
    <w:rsid w:val="008E56FA"/>
    <w:rsid w:val="008E7D7C"/>
    <w:rsid w:val="008F6DC1"/>
    <w:rsid w:val="00901EEA"/>
    <w:rsid w:val="0092523F"/>
    <w:rsid w:val="009501D7"/>
    <w:rsid w:val="00955738"/>
    <w:rsid w:val="0098084E"/>
    <w:rsid w:val="00987742"/>
    <w:rsid w:val="00987E70"/>
    <w:rsid w:val="0099163D"/>
    <w:rsid w:val="009A6118"/>
    <w:rsid w:val="009A6D3C"/>
    <w:rsid w:val="009B61B1"/>
    <w:rsid w:val="009D0795"/>
    <w:rsid w:val="009E154F"/>
    <w:rsid w:val="009E3BB3"/>
    <w:rsid w:val="00A03C51"/>
    <w:rsid w:val="00A25F74"/>
    <w:rsid w:val="00A729AE"/>
    <w:rsid w:val="00A74D65"/>
    <w:rsid w:val="00A80ED2"/>
    <w:rsid w:val="00A9017F"/>
    <w:rsid w:val="00AA23E7"/>
    <w:rsid w:val="00AA3EEF"/>
    <w:rsid w:val="00AA67DF"/>
    <w:rsid w:val="00AF098E"/>
    <w:rsid w:val="00AF429E"/>
    <w:rsid w:val="00B34420"/>
    <w:rsid w:val="00B4601C"/>
    <w:rsid w:val="00B6621D"/>
    <w:rsid w:val="00B91865"/>
    <w:rsid w:val="00BA7D7E"/>
    <w:rsid w:val="00BB6602"/>
    <w:rsid w:val="00BD1B8D"/>
    <w:rsid w:val="00BE6235"/>
    <w:rsid w:val="00C10549"/>
    <w:rsid w:val="00C13EFB"/>
    <w:rsid w:val="00C15196"/>
    <w:rsid w:val="00C167CF"/>
    <w:rsid w:val="00C52632"/>
    <w:rsid w:val="00C569B9"/>
    <w:rsid w:val="00C61D84"/>
    <w:rsid w:val="00C67399"/>
    <w:rsid w:val="00C72419"/>
    <w:rsid w:val="00C800E4"/>
    <w:rsid w:val="00C94188"/>
    <w:rsid w:val="00CB1107"/>
    <w:rsid w:val="00CB4ADB"/>
    <w:rsid w:val="00CB7C37"/>
    <w:rsid w:val="00CD1205"/>
    <w:rsid w:val="00CF2990"/>
    <w:rsid w:val="00D10FA9"/>
    <w:rsid w:val="00D226D3"/>
    <w:rsid w:val="00D24A77"/>
    <w:rsid w:val="00D269F4"/>
    <w:rsid w:val="00D26B94"/>
    <w:rsid w:val="00D3670C"/>
    <w:rsid w:val="00D53AC3"/>
    <w:rsid w:val="00D56BCF"/>
    <w:rsid w:val="00D63E02"/>
    <w:rsid w:val="00D660BB"/>
    <w:rsid w:val="00D74DC9"/>
    <w:rsid w:val="00D770F9"/>
    <w:rsid w:val="00D77809"/>
    <w:rsid w:val="00D77D95"/>
    <w:rsid w:val="00D92602"/>
    <w:rsid w:val="00D96F5A"/>
    <w:rsid w:val="00DA5FFF"/>
    <w:rsid w:val="00DA6A16"/>
    <w:rsid w:val="00DB3407"/>
    <w:rsid w:val="00DC56A1"/>
    <w:rsid w:val="00DF3B40"/>
    <w:rsid w:val="00DF7621"/>
    <w:rsid w:val="00E2161D"/>
    <w:rsid w:val="00E223AE"/>
    <w:rsid w:val="00E26A4D"/>
    <w:rsid w:val="00E321FC"/>
    <w:rsid w:val="00E3321A"/>
    <w:rsid w:val="00E335BC"/>
    <w:rsid w:val="00E455C6"/>
    <w:rsid w:val="00E5558A"/>
    <w:rsid w:val="00E71401"/>
    <w:rsid w:val="00E715FA"/>
    <w:rsid w:val="00EA1F10"/>
    <w:rsid w:val="00ED51A9"/>
    <w:rsid w:val="00EF098B"/>
    <w:rsid w:val="00EF156D"/>
    <w:rsid w:val="00EF2F90"/>
    <w:rsid w:val="00EF541D"/>
    <w:rsid w:val="00F17619"/>
    <w:rsid w:val="00F32B72"/>
    <w:rsid w:val="00F418D0"/>
    <w:rsid w:val="00F43FE4"/>
    <w:rsid w:val="00F6250C"/>
    <w:rsid w:val="00F62F51"/>
    <w:rsid w:val="00F70D0F"/>
    <w:rsid w:val="00F71456"/>
    <w:rsid w:val="00F72AA6"/>
    <w:rsid w:val="00F75D89"/>
    <w:rsid w:val="00FB501C"/>
    <w:rsid w:val="00FD0170"/>
    <w:rsid w:val="00FE1149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c9f">
      <v:stroke color="#c9f" weight="1.5pt"/>
      <o:colormru v:ext="edit" colors="#06c,#03c,#039,#98dccf,#9fd5c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basedOn w:val="DefaultParagraphFont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basedOn w:val="Heading1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3CA"/>
    <w:rPr>
      <w:rFonts w:ascii="Tahoma" w:hAnsi="Tahoma" w:cs="Tahoma"/>
      <w:sz w:val="16"/>
      <w:szCs w:val="16"/>
    </w:r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CA"/>
    <w:rPr>
      <w:rFonts w:ascii="Tahoma" w:hAnsi="Tahoma" w:cs="Tahoma"/>
      <w:sz w:val="16"/>
      <w:szCs w:val="16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basedOn w:val="DefaultParagraphFont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51564E"/>
    <w:rPr>
      <w:rFonts w:ascii="Arial" w:hAnsi="Arial" w:cs="Arial"/>
      <w:caps/>
      <w:color w:val="FF6600"/>
      <w:spacing w:val="-5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</w:rPr>
  </w:style>
  <w:style w:type="character" w:customStyle="1" w:styleId="BodyText2Char">
    <w:name w:val="Body Text 2 Char"/>
    <w:basedOn w:val="BodyTextChar"/>
    <w:link w:val="BodyText2"/>
    <w:rsid w:val="008E7D7C"/>
    <w:rPr>
      <w:rFonts w:ascii="Arial Black" w:hAnsi="Arial Black" w:cs="Arial"/>
      <w:color w:val="FF6600"/>
      <w:spacing w:val="-5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D77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2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Strong">
    <w:name w:val="Strong"/>
    <w:basedOn w:val="DefaultParagraphFont"/>
    <w:uiPriority w:val="22"/>
    <w:qFormat/>
    <w:rsid w:val="008406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65C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7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B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B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basedOn w:val="DefaultParagraphFont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basedOn w:val="Heading1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3CA"/>
    <w:rPr>
      <w:rFonts w:ascii="Tahoma" w:hAnsi="Tahoma" w:cs="Tahoma"/>
      <w:sz w:val="16"/>
      <w:szCs w:val="16"/>
    </w:r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CA"/>
    <w:rPr>
      <w:rFonts w:ascii="Tahoma" w:hAnsi="Tahoma" w:cs="Tahoma"/>
      <w:sz w:val="16"/>
      <w:szCs w:val="16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basedOn w:val="DefaultParagraphFont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51564E"/>
    <w:rPr>
      <w:rFonts w:ascii="Arial" w:hAnsi="Arial" w:cs="Arial"/>
      <w:caps/>
      <w:color w:val="FF6600"/>
      <w:spacing w:val="-5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</w:rPr>
  </w:style>
  <w:style w:type="character" w:customStyle="1" w:styleId="BodyText2Char">
    <w:name w:val="Body Text 2 Char"/>
    <w:basedOn w:val="BodyTextChar"/>
    <w:link w:val="BodyText2"/>
    <w:rsid w:val="008E7D7C"/>
    <w:rPr>
      <w:rFonts w:ascii="Arial Black" w:hAnsi="Arial Black" w:cs="Arial"/>
      <w:color w:val="FF6600"/>
      <w:spacing w:val="-5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D77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2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Strong">
    <w:name w:val="Strong"/>
    <w:basedOn w:val="DefaultParagraphFont"/>
    <w:uiPriority w:val="22"/>
    <w:qFormat/>
    <w:rsid w:val="008406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65C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7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B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B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tunes.apple.com/us/app/my-eap/id436292883?mt=8&amp;ls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rneaushepell.com/ca-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dL\AppData\Roaming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Lois</dc:creator>
  <cp:lastModifiedBy>Nisha Ganeswaren</cp:lastModifiedBy>
  <cp:revision>3</cp:revision>
  <cp:lastPrinted>2017-02-09T18:07:00Z</cp:lastPrinted>
  <dcterms:created xsi:type="dcterms:W3CDTF">2017-06-15T18:10:00Z</dcterms:created>
  <dcterms:modified xsi:type="dcterms:W3CDTF">2017-06-15T18:11:00Z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TC062062991033</vt:lpwstr>
  </property>
</Properties>
</file>