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E" w:rsidRDefault="00F325A4">
      <w:r>
        <w:t>Trainee Advisory Committee</w:t>
      </w:r>
    </w:p>
    <w:p w:rsidR="00F325A4" w:rsidRDefault="00F325A4">
      <w:proofErr w:type="spellStart"/>
      <w:r>
        <w:t>Krembil</w:t>
      </w:r>
      <w:proofErr w:type="spellEnd"/>
    </w:p>
    <w:p w:rsidR="00F325A4" w:rsidRDefault="00F325A4">
      <w:r>
        <w:t>TRI</w:t>
      </w:r>
    </w:p>
    <w:p w:rsidR="00F325A4" w:rsidRDefault="00F325A4">
      <w:r>
        <w:t>-Aaron Yurkewich</w:t>
      </w:r>
      <w:bookmarkStart w:id="0" w:name="_GoBack"/>
      <w:bookmarkEnd w:id="0"/>
    </w:p>
    <w:p w:rsidR="00F325A4" w:rsidRDefault="00F325A4">
      <w:proofErr w:type="spellStart"/>
      <w:r>
        <w:t>Techna</w:t>
      </w:r>
      <w:proofErr w:type="spellEnd"/>
    </w:p>
    <w:p w:rsidR="00F325A4" w:rsidRDefault="00F325A4">
      <w:r>
        <w:t>PM</w:t>
      </w:r>
      <w:r>
        <w:br/>
      </w:r>
    </w:p>
    <w:p w:rsidR="00F325A4" w:rsidRDefault="00F325A4">
      <w:r>
        <w:t>TGHRI</w:t>
      </w:r>
      <w:r>
        <w:br/>
        <w:t>-</w:t>
      </w:r>
      <w:proofErr w:type="spellStart"/>
      <w:r>
        <w:t>sarah</w:t>
      </w:r>
      <w:proofErr w:type="spellEnd"/>
      <w:r>
        <w:t xml:space="preserve"> dick</w:t>
      </w:r>
    </w:p>
    <w:p w:rsidR="00F325A4" w:rsidRDefault="00F325A4">
      <w:r>
        <w:t>-</w:t>
      </w:r>
      <w:proofErr w:type="spellStart"/>
      <w:r>
        <w:t>haneesha</w:t>
      </w:r>
      <w:proofErr w:type="spellEnd"/>
      <w:r>
        <w:t xml:space="preserve"> </w:t>
      </w:r>
      <w:proofErr w:type="spellStart"/>
      <w:r>
        <w:t>mohan</w:t>
      </w:r>
      <w:proofErr w:type="spellEnd"/>
    </w:p>
    <w:p w:rsidR="00F325A4" w:rsidRDefault="00F325A4">
      <w:r>
        <w:t>-</w:t>
      </w:r>
      <w:proofErr w:type="spellStart"/>
      <w:proofErr w:type="gramStart"/>
      <w:r>
        <w:t>faisal</w:t>
      </w:r>
      <w:proofErr w:type="spellEnd"/>
      <w:proofErr w:type="gramEnd"/>
      <w:r>
        <w:t xml:space="preserve"> </w:t>
      </w:r>
      <w:proofErr w:type="spellStart"/>
      <w:r>
        <w:t>alibhai</w:t>
      </w:r>
      <w:proofErr w:type="spellEnd"/>
    </w:p>
    <w:p w:rsidR="00F325A4" w:rsidRDefault="00F325A4"/>
    <w:p w:rsidR="00F325A4" w:rsidRDefault="00F325A4"/>
    <w:sectPr w:rsidR="00F32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A4"/>
    <w:rsid w:val="00443F64"/>
    <w:rsid w:val="00A47B26"/>
    <w:rsid w:val="00F3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38420FF1</Template>
  <TotalTime>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Ganeswaren</dc:creator>
  <cp:lastModifiedBy>Nisha Ganeswaren</cp:lastModifiedBy>
  <cp:revision>1</cp:revision>
  <dcterms:created xsi:type="dcterms:W3CDTF">2017-10-13T15:14:00Z</dcterms:created>
  <dcterms:modified xsi:type="dcterms:W3CDTF">2017-10-13T15:18:00Z</dcterms:modified>
</cp:coreProperties>
</file>