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E" w:rsidRDefault="00230420">
      <w:r>
        <w:t>U of T student involved with QI project. The student wants to publish the results from the QI project, want to know the nature of the publication and if REB was notified. ‘</w:t>
      </w:r>
    </w:p>
    <w:p w:rsidR="00230420" w:rsidRDefault="00230420">
      <w:r>
        <w:t>Wants to know if REB was aware that UFT was accessing PHI at UHN</w:t>
      </w:r>
    </w:p>
    <w:p w:rsidR="00230420" w:rsidRDefault="00230420">
      <w:r>
        <w:t>UFT students are accessing PHI. UFT Professors who are not UHN are experts and facilitating with this</w:t>
      </w:r>
    </w:p>
    <w:p w:rsidR="00230420" w:rsidRDefault="00230420">
      <w:bookmarkStart w:id="0" w:name="_GoBack"/>
      <w:bookmarkEnd w:id="0"/>
    </w:p>
    <w:sectPr w:rsidR="0023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20"/>
    <w:rsid w:val="00230420"/>
    <w:rsid w:val="00443F64"/>
    <w:rsid w:val="00A47B26"/>
    <w:rsid w:val="00B4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1C4A8CD5</Template>
  <TotalTime>85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Ganeswaren</dc:creator>
  <cp:lastModifiedBy>Nisha Ganeswaren</cp:lastModifiedBy>
  <cp:revision>1</cp:revision>
  <dcterms:created xsi:type="dcterms:W3CDTF">2017-09-01T17:36:00Z</dcterms:created>
  <dcterms:modified xsi:type="dcterms:W3CDTF">2017-09-01T19:04:00Z</dcterms:modified>
</cp:coreProperties>
</file>