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E" w:rsidRDefault="009B0C9E">
      <w:r>
        <w:t>Questions for Anthony:</w:t>
      </w:r>
    </w:p>
    <w:p w:rsidR="009B0C9E" w:rsidRDefault="009B0C9E"/>
    <w:p w:rsidR="009B0C9E" w:rsidRDefault="009B0C9E">
      <w:r>
        <w:t xml:space="preserve">Dates for to take pictures </w:t>
      </w:r>
      <w:proofErr w:type="gramStart"/>
      <w:r>
        <w:t>( two</w:t>
      </w:r>
      <w:proofErr w:type="gramEnd"/>
      <w:r>
        <w:t xml:space="preserve"> awards)</w:t>
      </w:r>
    </w:p>
    <w:p w:rsidR="009B0C9E" w:rsidRDefault="009B0C9E" w:rsidP="009B0C9E">
      <w:pPr>
        <w:pStyle w:val="ListParagraph"/>
        <w:numPr>
          <w:ilvl w:val="0"/>
          <w:numId w:val="1"/>
        </w:numPr>
      </w:pPr>
      <w:r>
        <w:t xml:space="preserve">Next week sometime? Dates that work with schedule. </w:t>
      </w:r>
    </w:p>
    <w:p w:rsidR="00AE3539" w:rsidRDefault="00AE3539" w:rsidP="00AE3539">
      <w:r>
        <w:t>Tuesday mornings in general</w:t>
      </w:r>
    </w:p>
    <w:p w:rsidR="00AE3539" w:rsidRDefault="00AE3539" w:rsidP="00AE3539">
      <w:r>
        <w:t>Wednesdays anytime</w:t>
      </w:r>
    </w:p>
    <w:p w:rsidR="00AE3539" w:rsidRDefault="00AE3539" w:rsidP="00AE3539">
      <w:r>
        <w:t>Thursday afternoon</w:t>
      </w:r>
    </w:p>
    <w:p w:rsidR="00AE3539" w:rsidRDefault="00AE3539" w:rsidP="00AE3539">
      <w:r>
        <w:t>Monday afternoon</w:t>
      </w:r>
    </w:p>
    <w:p w:rsidR="00AE3539" w:rsidRDefault="00AE3539" w:rsidP="00AE3539"/>
    <w:p w:rsidR="009B0C9E" w:rsidRDefault="009B0C9E" w:rsidP="009B0C9E">
      <w:pPr>
        <w:pStyle w:val="ListParagraph"/>
        <w:numPr>
          <w:ilvl w:val="0"/>
          <w:numId w:val="1"/>
        </w:numPr>
      </w:pPr>
      <w:r>
        <w:t>Cost. How does it get charged?</w:t>
      </w:r>
    </w:p>
    <w:p w:rsidR="00AE3539" w:rsidRDefault="00AE3539" w:rsidP="009B0C9E">
      <w:pPr>
        <w:pStyle w:val="ListParagraph"/>
        <w:numPr>
          <w:ilvl w:val="0"/>
          <w:numId w:val="1"/>
        </w:numPr>
      </w:pPr>
      <w:r>
        <w:t>$75</w:t>
      </w:r>
    </w:p>
    <w:p w:rsidR="00AE3539" w:rsidRDefault="00AE3539" w:rsidP="009B0C9E">
      <w:pPr>
        <w:pStyle w:val="ListParagraph"/>
        <w:numPr>
          <w:ilvl w:val="0"/>
          <w:numId w:val="1"/>
        </w:numPr>
      </w:pPr>
      <w:r>
        <w:t xml:space="preserve">Both at the same time, little bit extra time, it </w:t>
      </w:r>
    </w:p>
    <w:p w:rsidR="00AE3539" w:rsidRDefault="00AE3539" w:rsidP="009B0C9E">
      <w:pPr>
        <w:pStyle w:val="ListParagraph"/>
        <w:numPr>
          <w:ilvl w:val="0"/>
          <w:numId w:val="1"/>
        </w:numPr>
      </w:pPr>
      <w:r>
        <w:t xml:space="preserve">$15 </w:t>
      </w:r>
      <w:proofErr w:type="spellStart"/>
      <w:r>
        <w:t>oer</w:t>
      </w:r>
      <w:proofErr w:type="spellEnd"/>
      <w:r>
        <w:t xml:space="preserve"> digital </w:t>
      </w:r>
      <w:proofErr w:type="spellStart"/>
      <w:r>
        <w:t>filr</w:t>
      </w:r>
      <w:bookmarkStart w:id="0" w:name="_GoBack"/>
      <w:bookmarkEnd w:id="0"/>
      <w:proofErr w:type="spellEnd"/>
    </w:p>
    <w:p w:rsidR="009B0C9E" w:rsidRDefault="009B0C9E" w:rsidP="009B0C9E">
      <w:pPr>
        <w:pStyle w:val="ListParagraph"/>
        <w:numPr>
          <w:ilvl w:val="0"/>
          <w:numId w:val="1"/>
        </w:numPr>
      </w:pPr>
      <w:r>
        <w:t xml:space="preserve">What do I need to do, just tell the students to meet&gt; would outside </w:t>
      </w:r>
      <w:proofErr w:type="spellStart"/>
      <w:r>
        <w:t>mercatto</w:t>
      </w:r>
      <w:proofErr w:type="spellEnd"/>
      <w:r>
        <w:t xml:space="preserve"> work?</w:t>
      </w:r>
    </w:p>
    <w:p w:rsidR="009B0C9E" w:rsidRDefault="009B0C9E" w:rsidP="009B0C9E">
      <w:pPr>
        <w:pStyle w:val="ListParagraph"/>
        <w:numPr>
          <w:ilvl w:val="0"/>
          <w:numId w:val="1"/>
        </w:numPr>
      </w:pPr>
    </w:p>
    <w:sectPr w:rsidR="009B0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7274"/>
    <w:multiLevelType w:val="hybridMultilevel"/>
    <w:tmpl w:val="5226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9E"/>
    <w:rsid w:val="00443F64"/>
    <w:rsid w:val="008D41A4"/>
    <w:rsid w:val="009B0C9E"/>
    <w:rsid w:val="00A47B26"/>
    <w:rsid w:val="00A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CA27E068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Ganeswaren</dc:creator>
  <cp:lastModifiedBy>Nisha Ganeswaren</cp:lastModifiedBy>
  <cp:revision>1</cp:revision>
  <dcterms:created xsi:type="dcterms:W3CDTF">2017-08-22T14:46:00Z</dcterms:created>
  <dcterms:modified xsi:type="dcterms:W3CDTF">2017-08-22T20:08:00Z</dcterms:modified>
</cp:coreProperties>
</file>