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E5" w:rsidRDefault="00B715E5">
      <w:r>
        <w:rPr>
          <w:noProof/>
        </w:rPr>
        <w:drawing>
          <wp:anchor distT="0" distB="0" distL="114300" distR="114300" simplePos="0" relativeHeight="251660288" behindDoc="1" locked="0" layoutInCell="1" allowOverlap="1" wp14:anchorId="53590E65" wp14:editId="1A8A2C29">
            <wp:simplePos x="0" y="0"/>
            <wp:positionH relativeFrom="column">
              <wp:posOffset>-516890</wp:posOffset>
            </wp:positionH>
            <wp:positionV relativeFrom="paragraph">
              <wp:posOffset>-453390</wp:posOffset>
            </wp:positionV>
            <wp:extent cx="2091055" cy="905510"/>
            <wp:effectExtent l="0" t="0" r="4445" b="8890"/>
            <wp:wrapTight wrapText="bothSides">
              <wp:wrapPolygon edited="0">
                <wp:start x="1771" y="0"/>
                <wp:lineTo x="394" y="3635"/>
                <wp:lineTo x="0" y="5453"/>
                <wp:lineTo x="0" y="20449"/>
                <wp:lineTo x="1771" y="21358"/>
                <wp:lineTo x="21449" y="21358"/>
                <wp:lineTo x="21449" y="19086"/>
                <wp:lineTo x="20662" y="14541"/>
                <wp:lineTo x="21449" y="12724"/>
                <wp:lineTo x="21449" y="0"/>
                <wp:lineTo x="1771" y="0"/>
              </wp:wrapPolygon>
            </wp:wrapTight>
            <wp:docPr id="3" name="Picture 3" descr="C:\Users\nganeswa\Desktop\logo-u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aneswa\Desktop\logo-uh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CF7668" wp14:editId="57FE56E9">
            <wp:simplePos x="0" y="0"/>
            <wp:positionH relativeFrom="column">
              <wp:posOffset>4092575</wp:posOffset>
            </wp:positionH>
            <wp:positionV relativeFrom="paragraph">
              <wp:posOffset>-638810</wp:posOffset>
            </wp:positionV>
            <wp:extent cx="2432685" cy="1323975"/>
            <wp:effectExtent l="0" t="0" r="5715" b="9525"/>
            <wp:wrapTight wrapText="bothSides">
              <wp:wrapPolygon edited="0">
                <wp:start x="0" y="0"/>
                <wp:lineTo x="0" y="21445"/>
                <wp:lineTo x="21482" y="21445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5E5" w:rsidRDefault="00B715E5"/>
    <w:p w:rsidR="00B715E5" w:rsidRDefault="00B715E5"/>
    <w:p w:rsidR="00B715E5" w:rsidRDefault="00B715E5" w:rsidP="00B715E5">
      <w:pPr>
        <w:tabs>
          <w:tab w:val="left" w:pos="5722"/>
        </w:tabs>
      </w:pPr>
      <w:r>
        <w:tab/>
      </w:r>
    </w:p>
    <w:p w:rsidR="00B715E5" w:rsidRDefault="00B715E5"/>
    <w:p w:rsidR="00B715E5" w:rsidRDefault="00B715E5"/>
    <w:p w:rsidR="00B715E5" w:rsidRDefault="00B715E5"/>
    <w:p w:rsidR="00B715E5" w:rsidRDefault="00B715E5"/>
    <w:p w:rsidR="00B715E5" w:rsidRPr="00B715E5" w:rsidRDefault="00B715E5" w:rsidP="00B715E5">
      <w:pPr>
        <w:ind w:left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715E5" w:rsidRPr="00B715E5" w:rsidRDefault="00B715E5" w:rsidP="00B715E5">
      <w:pPr>
        <w:ind w:left="7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715E5" w:rsidRDefault="00B715E5" w:rsidP="00B715E5">
      <w:pPr>
        <w:ind w:left="7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715E5">
        <w:rPr>
          <w:rFonts w:ascii="Times New Roman" w:hAnsi="Times New Roman" w:cs="Times New Roman"/>
          <w:b/>
          <w:sz w:val="60"/>
          <w:szCs w:val="60"/>
          <w:u w:val="single"/>
        </w:rPr>
        <w:t xml:space="preserve">Princess Margaret Postdoctoral Excellence Fellowship Awards Application Information </w:t>
      </w:r>
    </w:p>
    <w:p w:rsidR="00B715E5" w:rsidRDefault="00B715E5" w:rsidP="00B715E5">
      <w:pPr>
        <w:ind w:left="7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715E5" w:rsidRDefault="00B715E5" w:rsidP="00B715E5">
      <w:pPr>
        <w:ind w:left="7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715E5" w:rsidRDefault="00B715E5" w:rsidP="00B715E5">
      <w:pPr>
        <w:ind w:left="7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715E5" w:rsidRDefault="00B715E5" w:rsidP="00B715E5">
      <w:pPr>
        <w:ind w:left="7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715E5" w:rsidRDefault="00B715E5" w:rsidP="00B715E5">
      <w:pPr>
        <w:ind w:left="7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Table of Contents</w:t>
      </w:r>
    </w:p>
    <w:p w:rsidR="00B715E5" w:rsidRDefault="00B715E5" w:rsidP="00B71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Guidelines</w:t>
      </w:r>
    </w:p>
    <w:p w:rsidR="00B715E5" w:rsidRDefault="00B715E5" w:rsidP="00B715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 and Duration……………………………………………</w:t>
      </w:r>
      <w:r w:rsidR="0061747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1</w:t>
      </w:r>
    </w:p>
    <w:p w:rsidR="00B715E5" w:rsidRDefault="00B715E5" w:rsidP="00B715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Objective………………………………………………………</w:t>
      </w:r>
      <w:r w:rsidR="0061747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1</w:t>
      </w:r>
    </w:p>
    <w:p w:rsidR="00B715E5" w:rsidRDefault="00B715E5" w:rsidP="00B715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Eligibility………………………………………………………</w:t>
      </w:r>
      <w:r w:rsidR="0061747D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1</w:t>
      </w:r>
    </w:p>
    <w:p w:rsidR="00B715E5" w:rsidRDefault="00B715E5" w:rsidP="00B715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Conditions of Funding……………………………………….....</w:t>
      </w:r>
      <w:r w:rsidR="0061747D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2</w:t>
      </w:r>
    </w:p>
    <w:p w:rsidR="00B715E5" w:rsidRDefault="00B715E5" w:rsidP="00B715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Submission Information………………………………………</w:t>
      </w:r>
      <w:r w:rsidR="0061747D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2</w:t>
      </w:r>
    </w:p>
    <w:p w:rsidR="00B715E5" w:rsidRDefault="00B715E5" w:rsidP="00B715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and Adjudication……………………………………</w:t>
      </w:r>
      <w:r w:rsidR="0061747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2</w:t>
      </w:r>
    </w:p>
    <w:p w:rsidR="00B715E5" w:rsidRDefault="00B715E5" w:rsidP="00B715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Administration…………………………………………</w:t>
      </w:r>
      <w:r w:rsidR="0061747D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2</w:t>
      </w:r>
    </w:p>
    <w:p w:rsidR="00E757E5" w:rsidRDefault="00E757E5" w:rsidP="00E757E5">
      <w:pPr>
        <w:pStyle w:val="ListParagraph"/>
        <w:ind w:left="1440"/>
        <w:rPr>
          <w:rFonts w:ascii="Times New Roman" w:hAnsi="Times New Roman" w:cs="Times New Roman"/>
        </w:rPr>
      </w:pPr>
    </w:p>
    <w:p w:rsidR="00E757E5" w:rsidRDefault="00E757E5" w:rsidP="00E75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Instructions</w:t>
      </w:r>
    </w:p>
    <w:p w:rsidR="00E757E5" w:rsidRDefault="00E757E5" w:rsidP="00E757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Submission…………………………………………</w:t>
      </w:r>
      <w:r w:rsidR="0061747D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3</w:t>
      </w:r>
    </w:p>
    <w:p w:rsidR="0091313D" w:rsidRPr="0091313D" w:rsidRDefault="0091313D" w:rsidP="0091313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Assessing Applicants……………………………………………</w:t>
      </w:r>
      <w:r w:rsidR="0061747D">
        <w:rPr>
          <w:rFonts w:ascii="Times New Roman" w:hAnsi="Times New Roman" w:cs="Times New Roman"/>
        </w:rPr>
        <w:t>……….4</w:t>
      </w:r>
    </w:p>
    <w:p w:rsidR="0091313D" w:rsidRDefault="0091313D" w:rsidP="0091313D">
      <w:pPr>
        <w:pStyle w:val="ListParagraph"/>
        <w:ind w:left="2880"/>
        <w:rPr>
          <w:rFonts w:ascii="Times New Roman" w:hAnsi="Times New Roman" w:cs="Times New Roman"/>
        </w:rPr>
      </w:pPr>
    </w:p>
    <w:p w:rsidR="00FC326C" w:rsidRDefault="00FC326C" w:rsidP="00FC32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Scoring System……………………………………………………………………</w:t>
      </w:r>
      <w:r w:rsidR="0061747D">
        <w:rPr>
          <w:rFonts w:ascii="Times New Roman" w:hAnsi="Times New Roman" w:cs="Times New Roman"/>
        </w:rPr>
        <w:t>………5</w:t>
      </w:r>
    </w:p>
    <w:p w:rsidR="00FC7CFF" w:rsidRDefault="00FC7CFF" w:rsidP="00FC7CFF">
      <w:pPr>
        <w:pStyle w:val="ListParagraph"/>
        <w:ind w:left="1440"/>
        <w:rPr>
          <w:rFonts w:ascii="Times New Roman" w:hAnsi="Times New Roman" w:cs="Times New Roman"/>
        </w:rPr>
      </w:pPr>
    </w:p>
    <w:p w:rsidR="00FC7CFF" w:rsidRDefault="00FC7CFF" w:rsidP="00FC32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 E-mail Template………………………………………………………</w:t>
      </w:r>
      <w:r w:rsidR="0061747D">
        <w:rPr>
          <w:rFonts w:ascii="Times New Roman" w:hAnsi="Times New Roman" w:cs="Times New Roman"/>
        </w:rPr>
        <w:t>………6</w:t>
      </w:r>
    </w:p>
    <w:p w:rsidR="00FC7CFF" w:rsidRDefault="00FC7CFF" w:rsidP="00FC7C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 for Fund Distribution………………………………………</w:t>
      </w:r>
      <w:r w:rsidR="0061747D">
        <w:rPr>
          <w:rFonts w:ascii="Times New Roman" w:hAnsi="Times New Roman" w:cs="Times New Roman"/>
        </w:rPr>
        <w:t>………..7</w:t>
      </w:r>
    </w:p>
    <w:p w:rsidR="00FC7CFF" w:rsidRDefault="00FC7CFF" w:rsidP="00FC7CFF">
      <w:pPr>
        <w:pStyle w:val="ListParagraph"/>
        <w:ind w:left="1440"/>
        <w:rPr>
          <w:rFonts w:ascii="Times New Roman" w:hAnsi="Times New Roman" w:cs="Times New Roman"/>
        </w:rPr>
      </w:pPr>
    </w:p>
    <w:p w:rsidR="00FC7CFF" w:rsidRDefault="00FC7CFF" w:rsidP="00E75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7CFF">
        <w:rPr>
          <w:rFonts w:ascii="Times New Roman" w:hAnsi="Times New Roman" w:cs="Times New Roman"/>
        </w:rPr>
        <w:t>Unsuccessful E-mail Template…………………………………………………</w:t>
      </w:r>
      <w:r>
        <w:rPr>
          <w:rFonts w:ascii="Times New Roman" w:hAnsi="Times New Roman" w:cs="Times New Roman"/>
        </w:rPr>
        <w:t>...</w:t>
      </w:r>
      <w:r w:rsidR="0061747D">
        <w:rPr>
          <w:rFonts w:ascii="Times New Roman" w:hAnsi="Times New Roman" w:cs="Times New Roman"/>
        </w:rPr>
        <w:t>.............8</w:t>
      </w:r>
    </w:p>
    <w:p w:rsidR="00FC7CFF" w:rsidRDefault="00FC7CFF" w:rsidP="00FC7CFF">
      <w:pPr>
        <w:pStyle w:val="ListParagraph"/>
        <w:ind w:left="1440"/>
        <w:rPr>
          <w:rFonts w:ascii="Times New Roman" w:hAnsi="Times New Roman" w:cs="Times New Roman"/>
        </w:rPr>
      </w:pPr>
    </w:p>
    <w:p w:rsidR="00E757E5" w:rsidRPr="00FC7CFF" w:rsidRDefault="00E757E5" w:rsidP="00E75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C7CFF">
        <w:rPr>
          <w:rFonts w:ascii="Times New Roman" w:hAnsi="Times New Roman" w:cs="Times New Roman"/>
        </w:rPr>
        <w:t>Annual Funding Breakdown</w:t>
      </w:r>
    </w:p>
    <w:p w:rsidR="00E757E5" w:rsidRDefault="00E757E5" w:rsidP="00FC326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Applications……………………………………………………...</w:t>
      </w:r>
      <w:r w:rsidR="0061747D">
        <w:rPr>
          <w:rFonts w:ascii="Times New Roman" w:hAnsi="Times New Roman" w:cs="Times New Roman"/>
        </w:rPr>
        <w:t>...........9</w:t>
      </w:r>
    </w:p>
    <w:p w:rsidR="00E757E5" w:rsidRDefault="00E757E5" w:rsidP="00E757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</w:t>
      </w:r>
      <w:r w:rsidR="000938FD">
        <w:rPr>
          <w:rFonts w:ascii="Times New Roman" w:hAnsi="Times New Roman" w:cs="Times New Roman"/>
        </w:rPr>
        <w:t>ly Funding…………………………………………………</w:t>
      </w:r>
      <w:r w:rsidR="0061747D">
        <w:rPr>
          <w:rFonts w:ascii="Times New Roman" w:hAnsi="Times New Roman" w:cs="Times New Roman"/>
        </w:rPr>
        <w:t>……….9</w:t>
      </w:r>
    </w:p>
    <w:p w:rsidR="00E757E5" w:rsidRDefault="00E757E5" w:rsidP="00E757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Fel</w:t>
      </w:r>
      <w:r w:rsidR="0061747D">
        <w:rPr>
          <w:rFonts w:ascii="Times New Roman" w:hAnsi="Times New Roman" w:cs="Times New Roman"/>
        </w:rPr>
        <w:t>lowship Program……………………………………………10</w:t>
      </w:r>
    </w:p>
    <w:p w:rsidR="00FC326C" w:rsidRDefault="00FC326C" w:rsidP="00FC326C">
      <w:pPr>
        <w:pStyle w:val="ListParagraph"/>
        <w:ind w:left="1440"/>
        <w:rPr>
          <w:rFonts w:ascii="Times New Roman" w:hAnsi="Times New Roman" w:cs="Times New Roman"/>
        </w:rPr>
      </w:pPr>
    </w:p>
    <w:p w:rsidR="00E757E5" w:rsidRDefault="00E757E5" w:rsidP="00E757E5">
      <w:pPr>
        <w:pStyle w:val="ListParagraph"/>
        <w:ind w:left="1440"/>
        <w:rPr>
          <w:rFonts w:ascii="Times New Roman" w:hAnsi="Times New Roman" w:cs="Times New Roman"/>
        </w:rPr>
      </w:pPr>
    </w:p>
    <w:p w:rsidR="00E757E5" w:rsidRDefault="00E757E5" w:rsidP="00E75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Fellowship Appl</w:t>
      </w:r>
      <w:r w:rsidR="00FC326C">
        <w:rPr>
          <w:rFonts w:ascii="Times New Roman" w:hAnsi="Times New Roman" w:cs="Times New Roman"/>
        </w:rPr>
        <w:t>icants……………………………………………………………</w:t>
      </w:r>
      <w:r w:rsidR="0061747D">
        <w:rPr>
          <w:rFonts w:ascii="Times New Roman" w:hAnsi="Times New Roman" w:cs="Times New Roman"/>
        </w:rPr>
        <w:t>……...11</w:t>
      </w:r>
    </w:p>
    <w:p w:rsidR="00E757E5" w:rsidRDefault="00E757E5" w:rsidP="00E757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1: </w:t>
      </w:r>
      <w:r w:rsidR="00FC7CFF">
        <w:rPr>
          <w:rFonts w:ascii="Times New Roman" w:hAnsi="Times New Roman" w:cs="Times New Roman"/>
        </w:rPr>
        <w:t>D</w:t>
      </w:r>
      <w:r w:rsidR="0061747D">
        <w:rPr>
          <w:rFonts w:ascii="Times New Roman" w:hAnsi="Times New Roman" w:cs="Times New Roman"/>
        </w:rPr>
        <w:t xml:space="preserve">r. Aaron </w:t>
      </w:r>
      <w:proofErr w:type="spellStart"/>
      <w:r w:rsidR="0061747D">
        <w:rPr>
          <w:rFonts w:ascii="Times New Roman" w:hAnsi="Times New Roman" w:cs="Times New Roman"/>
        </w:rPr>
        <w:t>Schimmer</w:t>
      </w:r>
      <w:proofErr w:type="spellEnd"/>
      <w:r w:rsidR="0061747D">
        <w:rPr>
          <w:rFonts w:ascii="Times New Roman" w:hAnsi="Times New Roman" w:cs="Times New Roman"/>
        </w:rPr>
        <w:t>……………………………………..12</w:t>
      </w:r>
    </w:p>
    <w:p w:rsidR="00E757E5" w:rsidRDefault="00E757E5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Reco</w:t>
      </w:r>
      <w:r w:rsidR="00FC326C">
        <w:rPr>
          <w:rFonts w:ascii="Times New Roman" w:hAnsi="Times New Roman" w:cs="Times New Roman"/>
        </w:rPr>
        <w:t>mmendation Letter……………………………...</w:t>
      </w:r>
      <w:r w:rsidR="0061747D">
        <w:rPr>
          <w:rFonts w:ascii="Times New Roman" w:hAnsi="Times New Roman" w:cs="Times New Roman"/>
        </w:rPr>
        <w:t>13,14</w:t>
      </w:r>
    </w:p>
    <w:p w:rsidR="00E757E5" w:rsidRDefault="00E757E5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</w:t>
      </w:r>
      <w:r w:rsidR="0061747D">
        <w:rPr>
          <w:rFonts w:ascii="Times New Roman" w:hAnsi="Times New Roman" w:cs="Times New Roman"/>
        </w:rPr>
        <w:t>F CV…………………………………………………15-19</w:t>
      </w:r>
    </w:p>
    <w:p w:rsidR="00E757E5" w:rsidRDefault="0061747D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1………………………………………………20</w:t>
      </w:r>
    </w:p>
    <w:p w:rsidR="00E757E5" w:rsidRDefault="00E757E5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2……………………………………………</w:t>
      </w:r>
      <w:r w:rsidR="0061747D">
        <w:rPr>
          <w:rFonts w:ascii="Times New Roman" w:hAnsi="Times New Roman" w:cs="Times New Roman"/>
        </w:rPr>
        <w:t>…21</w:t>
      </w:r>
    </w:p>
    <w:p w:rsidR="00E757E5" w:rsidRDefault="00E757E5" w:rsidP="00E757E5">
      <w:pPr>
        <w:pStyle w:val="ListParagraph"/>
        <w:ind w:left="2880"/>
        <w:rPr>
          <w:rFonts w:ascii="Times New Roman" w:hAnsi="Times New Roman" w:cs="Times New Roman"/>
        </w:rPr>
      </w:pPr>
    </w:p>
    <w:p w:rsidR="00E757E5" w:rsidRDefault="00E757E5" w:rsidP="00E757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2: Dr</w:t>
      </w:r>
      <w:r w:rsidR="00FC7CFF">
        <w:rPr>
          <w:rFonts w:ascii="Times New Roman" w:hAnsi="Times New Roman" w:cs="Times New Roman"/>
        </w:rPr>
        <w:t>.</w:t>
      </w:r>
      <w:r w:rsidR="0061747D">
        <w:rPr>
          <w:rFonts w:ascii="Times New Roman" w:hAnsi="Times New Roman" w:cs="Times New Roman"/>
        </w:rPr>
        <w:t xml:space="preserve"> Housheng Hansen He………………………………...22</w:t>
      </w:r>
    </w:p>
    <w:p w:rsidR="00E757E5" w:rsidRDefault="00E757E5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Recom</w:t>
      </w:r>
      <w:r w:rsidR="00FC7CFF">
        <w:rPr>
          <w:rFonts w:ascii="Times New Roman" w:hAnsi="Times New Roman" w:cs="Times New Roman"/>
        </w:rPr>
        <w:t>me</w:t>
      </w:r>
      <w:r w:rsidR="0061747D">
        <w:rPr>
          <w:rFonts w:ascii="Times New Roman" w:hAnsi="Times New Roman" w:cs="Times New Roman"/>
        </w:rPr>
        <w:t>ndation Letter……………………………...23,24</w:t>
      </w:r>
    </w:p>
    <w:p w:rsidR="00E757E5" w:rsidRDefault="0061747D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PDF CV…………………………………………………25, 26</w:t>
      </w:r>
    </w:p>
    <w:p w:rsidR="00E757E5" w:rsidRDefault="0061747D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1……………………………………………..27</w:t>
      </w:r>
    </w:p>
    <w:p w:rsidR="00E757E5" w:rsidRDefault="00E757E5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61747D">
        <w:rPr>
          <w:rFonts w:ascii="Times New Roman" w:hAnsi="Times New Roman" w:cs="Times New Roman"/>
        </w:rPr>
        <w:t>ference 2……………………………………………..28</w:t>
      </w:r>
    </w:p>
    <w:p w:rsidR="00E757E5" w:rsidRDefault="00E757E5" w:rsidP="00E757E5">
      <w:pPr>
        <w:pStyle w:val="ListParagraph"/>
        <w:ind w:left="2880"/>
        <w:rPr>
          <w:rFonts w:ascii="Times New Roman" w:hAnsi="Times New Roman" w:cs="Times New Roman"/>
        </w:rPr>
      </w:pPr>
    </w:p>
    <w:p w:rsidR="0091313D" w:rsidRDefault="0091313D" w:rsidP="0091313D">
      <w:pPr>
        <w:pStyle w:val="ListParagraph"/>
        <w:ind w:left="2880"/>
        <w:rPr>
          <w:rFonts w:ascii="Times New Roman" w:hAnsi="Times New Roman" w:cs="Times New Roman"/>
        </w:rPr>
      </w:pPr>
    </w:p>
    <w:p w:rsidR="0091313D" w:rsidRDefault="0091313D" w:rsidP="0091313D">
      <w:pPr>
        <w:pStyle w:val="ListParagraph"/>
        <w:ind w:left="2880"/>
        <w:rPr>
          <w:rFonts w:ascii="Times New Roman" w:hAnsi="Times New Roman" w:cs="Times New Roman"/>
        </w:rPr>
      </w:pPr>
    </w:p>
    <w:p w:rsidR="0091313D" w:rsidRDefault="0091313D" w:rsidP="0091313D">
      <w:pPr>
        <w:pStyle w:val="ListParagraph"/>
        <w:ind w:left="2880"/>
        <w:rPr>
          <w:rFonts w:ascii="Times New Roman" w:hAnsi="Times New Roman" w:cs="Times New Roman"/>
        </w:rPr>
      </w:pPr>
    </w:p>
    <w:p w:rsidR="0091313D" w:rsidRDefault="0091313D" w:rsidP="0091313D">
      <w:pPr>
        <w:pStyle w:val="ListParagraph"/>
        <w:ind w:left="1440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D46FCA">
        <w:rPr>
          <w:rFonts w:ascii="Times New Roman" w:hAnsi="Times New Roman" w:cs="Times New Roman"/>
          <w:b/>
          <w:sz w:val="60"/>
          <w:szCs w:val="60"/>
          <w:u w:val="single"/>
        </w:rPr>
        <w:t>Table of Contents</w:t>
      </w:r>
      <w:r>
        <w:rPr>
          <w:rFonts w:ascii="Times New Roman" w:hAnsi="Times New Roman" w:cs="Times New Roman"/>
          <w:b/>
          <w:sz w:val="60"/>
          <w:szCs w:val="60"/>
          <w:u w:val="single"/>
        </w:rPr>
        <w:t xml:space="preserve"> (Continued)</w:t>
      </w:r>
    </w:p>
    <w:p w:rsidR="0091313D" w:rsidRDefault="0091313D" w:rsidP="0091313D">
      <w:pPr>
        <w:pStyle w:val="ListParagraph"/>
        <w:ind w:left="2880"/>
        <w:rPr>
          <w:rFonts w:ascii="Times New Roman" w:hAnsi="Times New Roman" w:cs="Times New Roman"/>
        </w:rPr>
      </w:pPr>
    </w:p>
    <w:p w:rsidR="0091313D" w:rsidRDefault="0091313D" w:rsidP="0091313D">
      <w:pPr>
        <w:pStyle w:val="ListParagraph"/>
        <w:ind w:left="2880"/>
        <w:rPr>
          <w:rFonts w:ascii="Times New Roman" w:hAnsi="Times New Roman" w:cs="Times New Roman"/>
        </w:rPr>
      </w:pPr>
    </w:p>
    <w:p w:rsidR="00E757E5" w:rsidRDefault="00E757E5" w:rsidP="00E757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3: Dr. </w:t>
      </w:r>
      <w:r w:rsidR="00FC7CFF">
        <w:rPr>
          <w:rFonts w:ascii="Times New Roman" w:hAnsi="Times New Roman" w:cs="Times New Roman"/>
        </w:rPr>
        <w:t>Marianne Koritzinsky…………………………</w:t>
      </w:r>
      <w:r w:rsidR="0061747D">
        <w:rPr>
          <w:rFonts w:ascii="Times New Roman" w:hAnsi="Times New Roman" w:cs="Times New Roman"/>
        </w:rPr>
        <w:t>……...29</w:t>
      </w:r>
    </w:p>
    <w:p w:rsidR="00E757E5" w:rsidRDefault="00E757E5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Reco</w:t>
      </w:r>
      <w:r w:rsidR="0061747D">
        <w:rPr>
          <w:rFonts w:ascii="Times New Roman" w:hAnsi="Times New Roman" w:cs="Times New Roman"/>
        </w:rPr>
        <w:t>mmendation Letter……………………………...30</w:t>
      </w:r>
      <w:r>
        <w:rPr>
          <w:rFonts w:ascii="Times New Roman" w:hAnsi="Times New Roman" w:cs="Times New Roman"/>
        </w:rPr>
        <w:t>,</w:t>
      </w:r>
      <w:r w:rsidR="0061747D">
        <w:rPr>
          <w:rFonts w:ascii="Times New Roman" w:hAnsi="Times New Roman" w:cs="Times New Roman"/>
        </w:rPr>
        <w:t>31</w:t>
      </w:r>
    </w:p>
    <w:p w:rsidR="00E757E5" w:rsidRDefault="00E757E5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PDF CV…………………………………………………</w:t>
      </w:r>
      <w:r w:rsidR="0061747D">
        <w:rPr>
          <w:rFonts w:ascii="Times New Roman" w:hAnsi="Times New Roman" w:cs="Times New Roman"/>
        </w:rPr>
        <w:t>32-3</w:t>
      </w:r>
      <w:r w:rsidR="00CC5CD8">
        <w:rPr>
          <w:rFonts w:ascii="Times New Roman" w:hAnsi="Times New Roman" w:cs="Times New Roman"/>
        </w:rPr>
        <w:t>7</w:t>
      </w:r>
    </w:p>
    <w:p w:rsidR="00E757E5" w:rsidRDefault="0061747D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1………………………………………………3</w:t>
      </w:r>
      <w:r w:rsidR="00CC5CD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3</w:t>
      </w:r>
      <w:r w:rsidR="00CC5CD8">
        <w:rPr>
          <w:rFonts w:ascii="Times New Roman" w:hAnsi="Times New Roman" w:cs="Times New Roman"/>
        </w:rPr>
        <w:t>9</w:t>
      </w:r>
    </w:p>
    <w:p w:rsidR="00E757E5" w:rsidRDefault="0061747D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2………………………………………………</w:t>
      </w:r>
      <w:r w:rsidR="00CC5CD8">
        <w:rPr>
          <w:rFonts w:ascii="Times New Roman" w:hAnsi="Times New Roman" w:cs="Times New Roman"/>
        </w:rPr>
        <w:t>40, 41</w:t>
      </w:r>
    </w:p>
    <w:p w:rsidR="00E757E5" w:rsidRDefault="00E757E5" w:rsidP="00E757E5">
      <w:pPr>
        <w:pStyle w:val="ListParagraph"/>
        <w:ind w:left="2160"/>
        <w:rPr>
          <w:rFonts w:ascii="Times New Roman" w:hAnsi="Times New Roman" w:cs="Times New Roman"/>
        </w:rPr>
      </w:pPr>
    </w:p>
    <w:p w:rsidR="00E757E5" w:rsidRDefault="00E757E5" w:rsidP="00E757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4: Dr. Benjamin </w:t>
      </w:r>
      <w:proofErr w:type="spellStart"/>
      <w:r w:rsidR="0061747D">
        <w:rPr>
          <w:rFonts w:ascii="Times New Roman" w:hAnsi="Times New Roman" w:cs="Times New Roman"/>
        </w:rPr>
        <w:t>Haibe-Kains</w:t>
      </w:r>
      <w:proofErr w:type="spellEnd"/>
      <w:r w:rsidR="0061747D">
        <w:rPr>
          <w:rFonts w:ascii="Times New Roman" w:hAnsi="Times New Roman" w:cs="Times New Roman"/>
        </w:rPr>
        <w:t>………………………………</w:t>
      </w:r>
      <w:r w:rsidR="00CC5CD8">
        <w:rPr>
          <w:rFonts w:ascii="Times New Roman" w:hAnsi="Times New Roman" w:cs="Times New Roman"/>
        </w:rPr>
        <w:t>42</w:t>
      </w:r>
    </w:p>
    <w:p w:rsidR="00E757E5" w:rsidRDefault="00E757E5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Recom</w:t>
      </w:r>
      <w:r w:rsidR="00FC7CFF">
        <w:rPr>
          <w:rFonts w:ascii="Times New Roman" w:hAnsi="Times New Roman" w:cs="Times New Roman"/>
        </w:rPr>
        <w:t>me</w:t>
      </w:r>
      <w:r w:rsidR="0061747D">
        <w:rPr>
          <w:rFonts w:ascii="Times New Roman" w:hAnsi="Times New Roman" w:cs="Times New Roman"/>
        </w:rPr>
        <w:t>ndation Letter……………………………...4</w:t>
      </w:r>
      <w:r w:rsidR="00CC5C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61747D">
        <w:rPr>
          <w:rFonts w:ascii="Times New Roman" w:hAnsi="Times New Roman" w:cs="Times New Roman"/>
        </w:rPr>
        <w:t>4</w:t>
      </w:r>
      <w:r w:rsidR="00CC5CD8">
        <w:rPr>
          <w:rFonts w:ascii="Times New Roman" w:hAnsi="Times New Roman" w:cs="Times New Roman"/>
        </w:rPr>
        <w:t>5</w:t>
      </w:r>
    </w:p>
    <w:p w:rsidR="00E757E5" w:rsidRDefault="0061747D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PDF CV…………………………………………………4</w:t>
      </w:r>
      <w:r w:rsidR="00CC5CD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-4</w:t>
      </w:r>
      <w:r w:rsidR="00CC5CD8">
        <w:rPr>
          <w:rFonts w:ascii="Times New Roman" w:hAnsi="Times New Roman" w:cs="Times New Roman"/>
        </w:rPr>
        <w:t>8</w:t>
      </w:r>
    </w:p>
    <w:p w:rsidR="00E757E5" w:rsidRDefault="00E757E5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1………………………………………………4</w:t>
      </w:r>
      <w:r w:rsidR="00CC5CD8">
        <w:rPr>
          <w:rFonts w:ascii="Times New Roman" w:hAnsi="Times New Roman" w:cs="Times New Roman"/>
        </w:rPr>
        <w:t>9</w:t>
      </w:r>
    </w:p>
    <w:p w:rsidR="0061747D" w:rsidRDefault="0061747D" w:rsidP="00E757E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2……………………………………………….</w:t>
      </w:r>
      <w:r w:rsidR="00CC5CD8">
        <w:rPr>
          <w:rFonts w:ascii="Times New Roman" w:hAnsi="Times New Roman" w:cs="Times New Roman"/>
        </w:rPr>
        <w:t>50</w:t>
      </w:r>
    </w:p>
    <w:p w:rsidR="00D46FCA" w:rsidRDefault="00D46FCA" w:rsidP="00D46FCA">
      <w:pPr>
        <w:pStyle w:val="ListParagraph"/>
        <w:ind w:left="3060"/>
        <w:rPr>
          <w:rFonts w:ascii="Times New Roman" w:hAnsi="Times New Roman" w:cs="Times New Roman"/>
        </w:rPr>
      </w:pPr>
    </w:p>
    <w:p w:rsidR="00D46FCA" w:rsidRDefault="00D46FCA" w:rsidP="0091313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</w:t>
      </w:r>
      <w:r w:rsidR="0015402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: Dr. Rama </w:t>
      </w:r>
      <w:proofErr w:type="spellStart"/>
      <w:r>
        <w:rPr>
          <w:rFonts w:ascii="Times New Roman" w:hAnsi="Times New Roman" w:cs="Times New Roman"/>
        </w:rPr>
        <w:t>Khoka</w:t>
      </w:r>
      <w:proofErr w:type="spellEnd"/>
      <w:r>
        <w:rPr>
          <w:rFonts w:ascii="Times New Roman" w:hAnsi="Times New Roman" w:cs="Times New Roman"/>
        </w:rPr>
        <w:t>…………………………………</w:t>
      </w:r>
      <w:r w:rsidR="00FC7CFF">
        <w:rPr>
          <w:rFonts w:ascii="Times New Roman" w:hAnsi="Times New Roman" w:cs="Times New Roman"/>
        </w:rPr>
        <w:t>…</w:t>
      </w:r>
      <w:r w:rsidR="0061747D">
        <w:rPr>
          <w:rFonts w:ascii="Times New Roman" w:hAnsi="Times New Roman" w:cs="Times New Roman"/>
        </w:rPr>
        <w:t>…….5</w:t>
      </w:r>
      <w:r w:rsidR="00CC5CD8">
        <w:rPr>
          <w:rFonts w:ascii="Times New Roman" w:hAnsi="Times New Roman" w:cs="Times New Roman"/>
        </w:rPr>
        <w:t>1</w:t>
      </w:r>
    </w:p>
    <w:p w:rsidR="00D46FCA" w:rsidRDefault="00D46FCA" w:rsidP="00D46FCA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Recommendation Letter……………………………...</w:t>
      </w:r>
      <w:r w:rsidR="0061747D">
        <w:rPr>
          <w:rFonts w:ascii="Times New Roman" w:hAnsi="Times New Roman" w:cs="Times New Roman"/>
        </w:rPr>
        <w:t>...5</w:t>
      </w:r>
      <w:r w:rsidR="00CC5CD8">
        <w:rPr>
          <w:rFonts w:ascii="Times New Roman" w:hAnsi="Times New Roman" w:cs="Times New Roman"/>
        </w:rPr>
        <w:t>2</w:t>
      </w:r>
    </w:p>
    <w:p w:rsidR="00D46FCA" w:rsidRDefault="00D46FCA" w:rsidP="00D46FCA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PDF CV…………………………………………………</w:t>
      </w:r>
      <w:r w:rsidR="00FC7CFF">
        <w:rPr>
          <w:rFonts w:ascii="Times New Roman" w:hAnsi="Times New Roman" w:cs="Times New Roman"/>
        </w:rPr>
        <w:t>…</w:t>
      </w:r>
      <w:r w:rsidR="0061747D">
        <w:rPr>
          <w:rFonts w:ascii="Times New Roman" w:hAnsi="Times New Roman" w:cs="Times New Roman"/>
        </w:rPr>
        <w:t>5</w:t>
      </w:r>
      <w:r w:rsidR="00CC5CD8">
        <w:rPr>
          <w:rFonts w:ascii="Times New Roman" w:hAnsi="Times New Roman" w:cs="Times New Roman"/>
        </w:rPr>
        <w:t>3</w:t>
      </w:r>
      <w:r w:rsidR="0061747D">
        <w:rPr>
          <w:rFonts w:ascii="Times New Roman" w:hAnsi="Times New Roman" w:cs="Times New Roman"/>
        </w:rPr>
        <w:t>-5</w:t>
      </w:r>
      <w:r w:rsidR="00CC5CD8">
        <w:rPr>
          <w:rFonts w:ascii="Times New Roman" w:hAnsi="Times New Roman" w:cs="Times New Roman"/>
        </w:rPr>
        <w:t>6</w:t>
      </w:r>
    </w:p>
    <w:p w:rsidR="00D46FCA" w:rsidRDefault="00D46FCA" w:rsidP="00D46FCA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1………………………………………………5</w:t>
      </w:r>
      <w:r w:rsidR="00CC5CD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,5</w:t>
      </w:r>
      <w:r w:rsidR="00CC5CD8">
        <w:rPr>
          <w:rFonts w:ascii="Times New Roman" w:hAnsi="Times New Roman" w:cs="Times New Roman"/>
        </w:rPr>
        <w:t>8</w:t>
      </w:r>
    </w:p>
    <w:p w:rsidR="00D46FCA" w:rsidRDefault="00D46FCA" w:rsidP="00D46FCA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2………………………………………………5</w:t>
      </w:r>
      <w:r w:rsidR="00CC5CD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="00CC5CD8">
        <w:rPr>
          <w:rFonts w:ascii="Times New Roman" w:hAnsi="Times New Roman" w:cs="Times New Roman"/>
        </w:rPr>
        <w:t>60</w:t>
      </w:r>
    </w:p>
    <w:p w:rsidR="00962645" w:rsidRDefault="00962645" w:rsidP="00962645">
      <w:pPr>
        <w:pStyle w:val="ListParagraph"/>
        <w:ind w:left="2880"/>
        <w:rPr>
          <w:rFonts w:ascii="Times New Roman" w:hAnsi="Times New Roman" w:cs="Times New Roman"/>
        </w:rPr>
      </w:pPr>
    </w:p>
    <w:p w:rsidR="00962645" w:rsidRDefault="00962645" w:rsidP="009626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6: Dr. Daniel </w:t>
      </w:r>
      <w:proofErr w:type="spellStart"/>
      <w:r>
        <w:rPr>
          <w:rFonts w:ascii="Times New Roman" w:hAnsi="Times New Roman" w:cs="Times New Roman"/>
        </w:rPr>
        <w:t>DeCarvalho</w:t>
      </w:r>
      <w:proofErr w:type="spellEnd"/>
      <w:r>
        <w:rPr>
          <w:rFonts w:ascii="Times New Roman" w:hAnsi="Times New Roman" w:cs="Times New Roman"/>
        </w:rPr>
        <w:t>………………………………..6</w:t>
      </w:r>
      <w:r w:rsidR="00CC5CD8">
        <w:rPr>
          <w:rFonts w:ascii="Times New Roman" w:hAnsi="Times New Roman" w:cs="Times New Roman"/>
        </w:rPr>
        <w:t>1</w:t>
      </w:r>
    </w:p>
    <w:p w:rsidR="00962645" w:rsidRDefault="00962645" w:rsidP="009626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Recommendation Letter…………………………………6</w:t>
      </w:r>
      <w:r w:rsidR="00CC5C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,6</w:t>
      </w:r>
      <w:r w:rsidR="00CC5CD8">
        <w:rPr>
          <w:rFonts w:ascii="Times New Roman" w:hAnsi="Times New Roman" w:cs="Times New Roman"/>
        </w:rPr>
        <w:t>3</w:t>
      </w:r>
    </w:p>
    <w:p w:rsidR="00962645" w:rsidRDefault="00962645" w:rsidP="009626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PDF CV…………………………………………………….6</w:t>
      </w:r>
      <w:r w:rsidR="00CC5C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-6</w:t>
      </w:r>
      <w:r w:rsidR="00CC5CD8">
        <w:rPr>
          <w:rFonts w:ascii="Times New Roman" w:hAnsi="Times New Roman" w:cs="Times New Roman"/>
        </w:rPr>
        <w:t>6</w:t>
      </w:r>
    </w:p>
    <w:p w:rsidR="00962645" w:rsidRDefault="00962645" w:rsidP="009626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1…………………………………………………6</w:t>
      </w:r>
      <w:r w:rsidR="00CC5CD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-6</w:t>
      </w:r>
      <w:r w:rsidR="00CC5CD8">
        <w:rPr>
          <w:rFonts w:ascii="Times New Roman" w:hAnsi="Times New Roman" w:cs="Times New Roman"/>
        </w:rPr>
        <w:t>8</w:t>
      </w:r>
    </w:p>
    <w:p w:rsidR="00962645" w:rsidRDefault="00962645" w:rsidP="009626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2…………………………………………………6</w:t>
      </w:r>
      <w:r w:rsidR="00CC5CD8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-</w:t>
      </w:r>
      <w:r w:rsidR="00CC5CD8">
        <w:rPr>
          <w:rFonts w:ascii="Times New Roman" w:hAnsi="Times New Roman" w:cs="Times New Roman"/>
        </w:rPr>
        <w:t>70</w:t>
      </w:r>
    </w:p>
    <w:p w:rsidR="00D46FCA" w:rsidRDefault="00D46FCA" w:rsidP="00D46FCA">
      <w:pPr>
        <w:pStyle w:val="ListParagraph"/>
        <w:ind w:left="1440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D46FCA" w:rsidRPr="00D46FCA" w:rsidRDefault="00D46FCA" w:rsidP="00D46FCA">
      <w:pPr>
        <w:pStyle w:val="ListParagraph"/>
        <w:ind w:left="1440"/>
        <w:rPr>
          <w:rFonts w:ascii="Times New Roman" w:hAnsi="Times New Roman" w:cs="Times New Roman"/>
          <w:b/>
          <w:u w:val="single"/>
        </w:rPr>
      </w:pPr>
    </w:p>
    <w:p w:rsidR="00E757E5" w:rsidRPr="00E757E5" w:rsidRDefault="00E757E5" w:rsidP="00E757E5">
      <w:pPr>
        <w:pStyle w:val="ListParagraph"/>
        <w:ind w:left="2880"/>
        <w:rPr>
          <w:rFonts w:ascii="Times New Roman" w:hAnsi="Times New Roman" w:cs="Times New Roman"/>
        </w:rPr>
      </w:pPr>
    </w:p>
    <w:sectPr w:rsidR="00E757E5" w:rsidRPr="00E757E5" w:rsidSect="00B715E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77E"/>
    <w:multiLevelType w:val="hybridMultilevel"/>
    <w:tmpl w:val="86085B14"/>
    <w:lvl w:ilvl="0" w:tplc="85FA71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254EA"/>
    <w:multiLevelType w:val="hybridMultilevel"/>
    <w:tmpl w:val="9FEA565A"/>
    <w:lvl w:ilvl="0" w:tplc="0409001B">
      <w:start w:val="1"/>
      <w:numFmt w:val="lowerRoman"/>
      <w:lvlText w:val="%1."/>
      <w:lvlJc w:val="right"/>
      <w:pPr>
        <w:ind w:left="8646" w:hanging="360"/>
      </w:pPr>
    </w:lvl>
    <w:lvl w:ilvl="1" w:tplc="04090019" w:tentative="1">
      <w:start w:val="1"/>
      <w:numFmt w:val="lowerLetter"/>
      <w:lvlText w:val="%2."/>
      <w:lvlJc w:val="left"/>
      <w:pPr>
        <w:ind w:left="9366" w:hanging="360"/>
      </w:pPr>
    </w:lvl>
    <w:lvl w:ilvl="2" w:tplc="0409001B" w:tentative="1">
      <w:start w:val="1"/>
      <w:numFmt w:val="lowerRoman"/>
      <w:lvlText w:val="%3."/>
      <w:lvlJc w:val="right"/>
      <w:pPr>
        <w:ind w:left="10086" w:hanging="180"/>
      </w:pPr>
    </w:lvl>
    <w:lvl w:ilvl="3" w:tplc="0409000F" w:tentative="1">
      <w:start w:val="1"/>
      <w:numFmt w:val="decimal"/>
      <w:lvlText w:val="%4."/>
      <w:lvlJc w:val="left"/>
      <w:pPr>
        <w:ind w:left="10806" w:hanging="360"/>
      </w:pPr>
    </w:lvl>
    <w:lvl w:ilvl="4" w:tplc="04090019" w:tentative="1">
      <w:start w:val="1"/>
      <w:numFmt w:val="lowerLetter"/>
      <w:lvlText w:val="%5."/>
      <w:lvlJc w:val="left"/>
      <w:pPr>
        <w:ind w:left="11526" w:hanging="360"/>
      </w:pPr>
    </w:lvl>
    <w:lvl w:ilvl="5" w:tplc="0409001B" w:tentative="1">
      <w:start w:val="1"/>
      <w:numFmt w:val="lowerRoman"/>
      <w:lvlText w:val="%6."/>
      <w:lvlJc w:val="right"/>
      <w:pPr>
        <w:ind w:left="12246" w:hanging="180"/>
      </w:pPr>
    </w:lvl>
    <w:lvl w:ilvl="6" w:tplc="0409000F" w:tentative="1">
      <w:start w:val="1"/>
      <w:numFmt w:val="decimal"/>
      <w:lvlText w:val="%7."/>
      <w:lvlJc w:val="left"/>
      <w:pPr>
        <w:ind w:left="12966" w:hanging="360"/>
      </w:pPr>
    </w:lvl>
    <w:lvl w:ilvl="7" w:tplc="04090019" w:tentative="1">
      <w:start w:val="1"/>
      <w:numFmt w:val="lowerLetter"/>
      <w:lvlText w:val="%8."/>
      <w:lvlJc w:val="left"/>
      <w:pPr>
        <w:ind w:left="13686" w:hanging="360"/>
      </w:pPr>
    </w:lvl>
    <w:lvl w:ilvl="8" w:tplc="0409001B" w:tentative="1">
      <w:start w:val="1"/>
      <w:numFmt w:val="lowerRoman"/>
      <w:lvlText w:val="%9."/>
      <w:lvlJc w:val="right"/>
      <w:pPr>
        <w:ind w:left="14406" w:hanging="180"/>
      </w:pPr>
    </w:lvl>
  </w:abstractNum>
  <w:abstractNum w:abstractNumId="2">
    <w:nsid w:val="42D80795"/>
    <w:multiLevelType w:val="hybridMultilevel"/>
    <w:tmpl w:val="36502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B23B42"/>
    <w:multiLevelType w:val="hybridMultilevel"/>
    <w:tmpl w:val="01DEF78A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62A06A50"/>
    <w:multiLevelType w:val="hybridMultilevel"/>
    <w:tmpl w:val="EA9C2782"/>
    <w:lvl w:ilvl="0" w:tplc="FCFAA58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0891555"/>
    <w:multiLevelType w:val="hybridMultilevel"/>
    <w:tmpl w:val="2C422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8E07B2"/>
    <w:multiLevelType w:val="hybridMultilevel"/>
    <w:tmpl w:val="5E44C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E5"/>
    <w:rsid w:val="000938FD"/>
    <w:rsid w:val="00154023"/>
    <w:rsid w:val="00443F64"/>
    <w:rsid w:val="0061747D"/>
    <w:rsid w:val="0091313D"/>
    <w:rsid w:val="00962645"/>
    <w:rsid w:val="00A47B26"/>
    <w:rsid w:val="00B715E5"/>
    <w:rsid w:val="00CC5CD8"/>
    <w:rsid w:val="00D46FCA"/>
    <w:rsid w:val="00E757E5"/>
    <w:rsid w:val="00FC326C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1DA1BFF3</Template>
  <TotalTime>144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Ganeswaren</dc:creator>
  <cp:lastModifiedBy>Nisha Ganeswaren</cp:lastModifiedBy>
  <cp:revision>7</cp:revision>
  <cp:lastPrinted>2017-07-07T16:53:00Z</cp:lastPrinted>
  <dcterms:created xsi:type="dcterms:W3CDTF">2017-06-30T16:49:00Z</dcterms:created>
  <dcterms:modified xsi:type="dcterms:W3CDTF">2017-07-17T16:41:00Z</dcterms:modified>
</cp:coreProperties>
</file>